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976303765"/>
        <w:placeholder>
          <w:docPart w:val="12FDD7535FA341EEA8F413C30660F20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79946E" w14:textId="3E0EE53B" w:rsidR="009A34F6" w:rsidRPr="005578C9" w:rsidRDefault="000D7E70" w:rsidP="005578C9">
          <w:pPr>
            <w:pStyle w:val="Organization"/>
          </w:pPr>
          <w:r>
            <w:t>Dewey Beach Trash/Recycle Committee</w:t>
          </w:r>
        </w:p>
      </w:sdtContent>
    </w:sdt>
    <w:p w14:paraId="1D400FE9" w14:textId="575E1677" w:rsidR="00272ABC" w:rsidRDefault="009A34F6" w:rsidP="005578C9">
      <w:pPr>
        <w:pStyle w:val="Heading1"/>
      </w:pPr>
      <w:r w:rsidRPr="005578C9">
        <w:t>Meeting Minutes</w:t>
      </w:r>
      <w:r w:rsidR="00425008">
        <w:t xml:space="preserve"> (amended) </w:t>
      </w:r>
    </w:p>
    <w:p w14:paraId="4F90C51F" w14:textId="77777777" w:rsidR="00491427" w:rsidRPr="00491427" w:rsidRDefault="00491427" w:rsidP="00491427"/>
    <w:p w14:paraId="3B495D41" w14:textId="5CAF4943" w:rsidR="00425008" w:rsidRPr="00425008" w:rsidRDefault="00425008" w:rsidP="00425008">
      <w:r>
        <w:tab/>
      </w:r>
      <w:r>
        <w:tab/>
        <w:t>5/21/2016</w:t>
      </w:r>
    </w:p>
    <w:p w14:paraId="04D98E44" w14:textId="77777777" w:rsidR="009A34F6" w:rsidRPr="00E824F4" w:rsidRDefault="000534FF" w:rsidP="005578C9">
      <w:pPr>
        <w:pStyle w:val="Heading2"/>
      </w:pPr>
      <w:r>
        <w:t>Opening</w:t>
      </w:r>
    </w:p>
    <w:p w14:paraId="293389D7" w14:textId="100FB9AE"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90D71A921CB4DEBA2B97C302698136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7E70">
            <w:t>Dewey Beach Trash/Recycle Committee</w:t>
          </w:r>
        </w:sdtContent>
      </w:sdt>
      <w:r>
        <w:t xml:space="preserve"> was called to order at </w:t>
      </w:r>
      <w:r w:rsidR="0022694B">
        <w:t>2:00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20CAC3C1A3B044AF9B68FA40714C902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D7E70">
            <w:t>5/21/2016</w:t>
          </w:r>
        </w:sdtContent>
      </w:sdt>
      <w:r>
        <w:t xml:space="preserve"> in </w:t>
      </w:r>
      <w:r w:rsidR="0022694B">
        <w:t>Dewey Beach Lifesaving Museum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C3DA0ADB7BD74929B1252E74D92F8F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2694B">
            <w:t>Debbie Knight</w:t>
          </w:r>
        </w:sdtContent>
      </w:sdt>
      <w:r>
        <w:t>.</w:t>
      </w:r>
    </w:p>
    <w:p w14:paraId="393BCD5B" w14:textId="77777777" w:rsidR="009A34F6" w:rsidRDefault="000534FF" w:rsidP="005578C9">
      <w:pPr>
        <w:pStyle w:val="Heading2"/>
      </w:pPr>
      <w:r>
        <w:t>Present</w:t>
      </w:r>
    </w:p>
    <w:p w14:paraId="7544EC6E" w14:textId="77777777" w:rsidR="00B65718" w:rsidRDefault="00B65718" w:rsidP="005578C9"/>
    <w:p w14:paraId="4641E424" w14:textId="11BF5C4F" w:rsidR="009A34F6" w:rsidRDefault="0022694B" w:rsidP="005578C9">
      <w:r>
        <w:t xml:space="preserve">Debbie </w:t>
      </w:r>
      <w:r w:rsidR="00E05F64">
        <w:t>Knight, Committee</w:t>
      </w:r>
      <w:r>
        <w:t xml:space="preserve"> chair</w:t>
      </w:r>
    </w:p>
    <w:p w14:paraId="68DA08E0" w14:textId="310F56A6" w:rsidR="0022694B" w:rsidRDefault="0022694B" w:rsidP="005578C9">
      <w:r>
        <w:t>Harry</w:t>
      </w:r>
      <w:r w:rsidR="00E05F64">
        <w:t xml:space="preserve"> Wilson</w:t>
      </w:r>
      <w:r w:rsidR="00B65718">
        <w:t>, Committee member</w:t>
      </w:r>
    </w:p>
    <w:p w14:paraId="0F936460" w14:textId="3D723AC0" w:rsidR="0022694B" w:rsidRDefault="0022694B" w:rsidP="005578C9">
      <w:r>
        <w:t>Robert</w:t>
      </w:r>
      <w:r w:rsidR="00E05F64">
        <w:t xml:space="preserve"> Duncan</w:t>
      </w:r>
      <w:r w:rsidR="00B65718">
        <w:t>, Committee member</w:t>
      </w:r>
    </w:p>
    <w:p w14:paraId="247E790A" w14:textId="7270161A" w:rsidR="00E05F64" w:rsidRDefault="00E05F64" w:rsidP="005578C9">
      <w:r>
        <w:t>Walter Barlow</w:t>
      </w:r>
      <w:r w:rsidR="00B65718">
        <w:t>, Committee member</w:t>
      </w:r>
    </w:p>
    <w:p w14:paraId="6D73E259" w14:textId="77777777" w:rsidR="00B65718" w:rsidRDefault="00B65718" w:rsidP="005578C9"/>
    <w:p w14:paraId="22F63705" w14:textId="25B6B614" w:rsidR="00E05F64" w:rsidRDefault="00E05F64" w:rsidP="005578C9">
      <w:r>
        <w:t>Diane Hanson</w:t>
      </w:r>
      <w:r w:rsidR="00B65718">
        <w:t xml:space="preserve">, Mayor </w:t>
      </w:r>
    </w:p>
    <w:p w14:paraId="5AA9921B" w14:textId="29FD94FB" w:rsidR="00E05F64" w:rsidRDefault="00E05F64" w:rsidP="005578C9">
      <w:r>
        <w:t xml:space="preserve">Marc </w:t>
      </w:r>
      <w:r w:rsidR="00007032">
        <w:t>Appelbaum, Town Manager</w:t>
      </w:r>
    </w:p>
    <w:p w14:paraId="3657071A" w14:textId="004934A8" w:rsidR="00E05F64" w:rsidRDefault="00E05F64" w:rsidP="005578C9">
      <w:r>
        <w:t>Dale Cook</w:t>
      </w:r>
      <w:r w:rsidR="00007032">
        <w:t>e</w:t>
      </w:r>
      <w:r w:rsidR="00B65718">
        <w:t xml:space="preserve">, </w:t>
      </w:r>
      <w:r w:rsidR="00BA4FFD">
        <w:t>Commissioner</w:t>
      </w:r>
    </w:p>
    <w:p w14:paraId="43B83C7F" w14:textId="77777777" w:rsidR="00E05F64" w:rsidRDefault="00E05F64" w:rsidP="005578C9"/>
    <w:p w14:paraId="0DF5BBFE" w14:textId="77777777" w:rsidR="0022694B" w:rsidRDefault="0022694B" w:rsidP="005578C9"/>
    <w:p w14:paraId="2739A94F" w14:textId="77777777" w:rsidR="009A34F6" w:rsidRPr="005578C9" w:rsidRDefault="009A34F6" w:rsidP="000534FF">
      <w:pPr>
        <w:pStyle w:val="Heading2"/>
      </w:pPr>
      <w:r>
        <w:t>Approval of Agenda</w:t>
      </w:r>
    </w:p>
    <w:p w14:paraId="6A2111B7" w14:textId="77777777" w:rsidR="009A34F6" w:rsidRDefault="009A34F6" w:rsidP="00E824F4"/>
    <w:p w14:paraId="11B18767" w14:textId="77777777" w:rsidR="009A34F6" w:rsidRDefault="009A34F6" w:rsidP="000534FF">
      <w:pPr>
        <w:pStyle w:val="Heading2"/>
      </w:pPr>
      <w:r>
        <w:t>Approval of Minutes</w:t>
      </w:r>
    </w:p>
    <w:p w14:paraId="62A43FCD" w14:textId="77777777" w:rsidR="009A34F6" w:rsidRDefault="009A34F6"/>
    <w:p w14:paraId="52307CF4" w14:textId="77777777" w:rsidR="009A34F6" w:rsidRDefault="009A34F6" w:rsidP="000534FF">
      <w:pPr>
        <w:pStyle w:val="Heading2"/>
      </w:pPr>
      <w:r>
        <w:t>Open Issues</w:t>
      </w:r>
    </w:p>
    <w:p w14:paraId="2936828B" w14:textId="77777777" w:rsidR="009A34F6" w:rsidRPr="00A32DE9" w:rsidRDefault="009A34F6"/>
    <w:p w14:paraId="2B3AE989" w14:textId="77777777" w:rsidR="009A34F6" w:rsidRDefault="009A34F6" w:rsidP="000534FF">
      <w:pPr>
        <w:pStyle w:val="Heading2"/>
      </w:pPr>
      <w:r>
        <w:lastRenderedPageBreak/>
        <w:t>New Business</w:t>
      </w:r>
    </w:p>
    <w:p w14:paraId="0E1DFAD9" w14:textId="77777777" w:rsidR="00EC2990" w:rsidRDefault="00EC2990">
      <w:r>
        <w:t xml:space="preserve">This was the first meeting of the Trash Committee and introductions were made.  </w:t>
      </w:r>
    </w:p>
    <w:p w14:paraId="2F2D14A6" w14:textId="405E2AE9" w:rsidR="00EC2990" w:rsidRDefault="00EC2990">
      <w:r>
        <w:t xml:space="preserve">We discussed the trash </w:t>
      </w:r>
      <w:r w:rsidR="00425008">
        <w:t xml:space="preserve">and recycle </w:t>
      </w:r>
      <w:r>
        <w:t xml:space="preserve">problems we are trying to solve: </w:t>
      </w:r>
    </w:p>
    <w:p w14:paraId="6F7DF886" w14:textId="169C75D2" w:rsidR="00EC2990" w:rsidRDefault="00EC2990" w:rsidP="00EC2990">
      <w:pPr>
        <w:pStyle w:val="ListParagraph"/>
        <w:numPr>
          <w:ilvl w:val="0"/>
          <w:numId w:val="12"/>
        </w:numPr>
      </w:pPr>
      <w:r>
        <w:t xml:space="preserve">The need for weekly recycling </w:t>
      </w:r>
      <w:r w:rsidR="00425008">
        <w:t xml:space="preserve">instead of every two weeks </w:t>
      </w:r>
    </w:p>
    <w:p w14:paraId="4EB40CD0" w14:textId="33AD4659" w:rsidR="00EC2990" w:rsidRDefault="00EC2990" w:rsidP="00EC2990">
      <w:pPr>
        <w:pStyle w:val="ListParagraph"/>
        <w:numPr>
          <w:ilvl w:val="0"/>
          <w:numId w:val="12"/>
        </w:numPr>
      </w:pPr>
      <w:r>
        <w:t xml:space="preserve">Elimination of overflow </w:t>
      </w:r>
      <w:r w:rsidR="00425008">
        <w:t xml:space="preserve">trash and recycle </w:t>
      </w:r>
      <w:r>
        <w:t>cans</w:t>
      </w:r>
    </w:p>
    <w:p w14:paraId="6C5C6333" w14:textId="77777777" w:rsidR="00EC2990" w:rsidRDefault="00EC2990" w:rsidP="00EC2990">
      <w:pPr>
        <w:pStyle w:val="ListParagraph"/>
        <w:numPr>
          <w:ilvl w:val="0"/>
          <w:numId w:val="12"/>
        </w:numPr>
      </w:pPr>
      <w:r>
        <w:t>Reducing the number of noisy trucks on streets</w:t>
      </w:r>
    </w:p>
    <w:p w14:paraId="2F567AFD" w14:textId="1A8D433E" w:rsidR="00EC2990" w:rsidRDefault="00EC2990" w:rsidP="00EC2990">
      <w:pPr>
        <w:pStyle w:val="ListParagraph"/>
        <w:numPr>
          <w:ilvl w:val="0"/>
          <w:numId w:val="12"/>
        </w:numPr>
      </w:pPr>
      <w:r>
        <w:t>Options for yard waste</w:t>
      </w:r>
      <w:r w:rsidR="00425008">
        <w:t xml:space="preserve"> collection</w:t>
      </w:r>
    </w:p>
    <w:p w14:paraId="23B8FF46" w14:textId="77777777" w:rsidR="00EC2990" w:rsidRDefault="00EC2990" w:rsidP="00EC2990">
      <w:pPr>
        <w:pStyle w:val="ListParagraph"/>
        <w:numPr>
          <w:ilvl w:val="0"/>
          <w:numId w:val="12"/>
        </w:numPr>
      </w:pPr>
      <w:r>
        <w:t>Improving the overall appearance of the town by ensuring empty receptacles do not remain on the streets and public right of ways</w:t>
      </w:r>
    </w:p>
    <w:p w14:paraId="0B25DF39" w14:textId="77777777" w:rsidR="009A34F6" w:rsidRDefault="00EC2990">
      <w:r>
        <w:t xml:space="preserve"> Various stakeholder groups were represented; condo associations, year round residents, summer residents, rental owners and each discussed their needs for the improved service.</w:t>
      </w:r>
    </w:p>
    <w:p w14:paraId="46F1496D" w14:textId="34A4E4ED" w:rsidR="00EC2990" w:rsidRDefault="00EC2990">
      <w:r>
        <w:t>The committee members felt that it was important to have a single trash</w:t>
      </w:r>
      <w:r w:rsidR="00425008">
        <w:t xml:space="preserve"> and recycle</w:t>
      </w:r>
      <w:r>
        <w:t xml:space="preserve"> service with optional valet service for those owners who need help meeting the newly enforced trash ordinances.</w:t>
      </w:r>
    </w:p>
    <w:p w14:paraId="319AAB85" w14:textId="77777777" w:rsidR="00EC2990" w:rsidRDefault="00EC2990">
      <w:r>
        <w:t xml:space="preserve">The committee discussed </w:t>
      </w:r>
      <w:r w:rsidR="005A65D1">
        <w:t xml:space="preserve">the role of the town in the billing, enforcement, and monitoring the service.  </w:t>
      </w:r>
    </w:p>
    <w:p w14:paraId="10CD9A7D" w14:textId="027C087F" w:rsidR="00EA0764" w:rsidRDefault="003A2635">
      <w:r>
        <w:t>A committee member brought up the point that a lot of residents have more recycle than trash and did not feel we should have trash picked up twice a week and once a week for both trash and recycle was enough.</w:t>
      </w:r>
    </w:p>
    <w:p w14:paraId="15B2EDC1" w14:textId="77777777" w:rsidR="00AF7CE0" w:rsidRDefault="00AF7CE0">
      <w:r>
        <w:t>There was a discussion on scope, residential and commercial and we agreed to discuss this at the next meeting, except the commercial that deals with food and special handling waste.</w:t>
      </w:r>
    </w:p>
    <w:p w14:paraId="0C57AFD3" w14:textId="77777777" w:rsidR="005A65D1" w:rsidRDefault="005A65D1">
      <w:r>
        <w:t>A proposal was made to include the following:</w:t>
      </w:r>
    </w:p>
    <w:p w14:paraId="1B00F9A9" w14:textId="7048F14A" w:rsidR="005A65D1" w:rsidRDefault="005A65D1" w:rsidP="005A65D1">
      <w:pPr>
        <w:pStyle w:val="ListParagraph"/>
        <w:numPr>
          <w:ilvl w:val="0"/>
          <w:numId w:val="13"/>
        </w:numPr>
      </w:pPr>
      <w:r>
        <w:t xml:space="preserve">A single trash </w:t>
      </w:r>
      <w:r w:rsidR="00425008">
        <w:t xml:space="preserve">and </w:t>
      </w:r>
      <w:r>
        <w:t>recycle vendor mandated for all owners to be bid via RFP process</w:t>
      </w:r>
    </w:p>
    <w:p w14:paraId="0F76913A" w14:textId="77777777" w:rsidR="005A65D1" w:rsidRDefault="005A65D1" w:rsidP="005A65D1">
      <w:pPr>
        <w:pStyle w:val="ListParagraph"/>
        <w:numPr>
          <w:ilvl w:val="0"/>
          <w:numId w:val="13"/>
        </w:numPr>
      </w:pPr>
      <w:r>
        <w:t>The vendor would offer an on line system with a menu of items:</w:t>
      </w:r>
    </w:p>
    <w:p w14:paraId="52AE26D3" w14:textId="77777777" w:rsidR="005A65D1" w:rsidRDefault="005A65D1" w:rsidP="005A65D1">
      <w:pPr>
        <w:pStyle w:val="ListParagraph"/>
        <w:numPr>
          <w:ilvl w:val="1"/>
          <w:numId w:val="13"/>
        </w:numPr>
      </w:pPr>
      <w:r>
        <w:t>Required for all owners- service from Memorial Day through Labor Day</w:t>
      </w:r>
    </w:p>
    <w:p w14:paraId="7E1454CD" w14:textId="77777777" w:rsidR="005A65D1" w:rsidRDefault="005A65D1" w:rsidP="005A65D1">
      <w:pPr>
        <w:pStyle w:val="ListParagraph"/>
        <w:numPr>
          <w:ilvl w:val="2"/>
          <w:numId w:val="13"/>
        </w:numPr>
      </w:pPr>
      <w:r>
        <w:t xml:space="preserve">Trash 2x weekly Monday/Friday </w:t>
      </w:r>
    </w:p>
    <w:p w14:paraId="6D0628BE" w14:textId="77777777" w:rsidR="005A65D1" w:rsidRDefault="005A65D1" w:rsidP="005A65D1">
      <w:pPr>
        <w:pStyle w:val="ListParagraph"/>
        <w:numPr>
          <w:ilvl w:val="2"/>
          <w:numId w:val="13"/>
        </w:numPr>
      </w:pPr>
      <w:r>
        <w:t>Recycle weekly</w:t>
      </w:r>
    </w:p>
    <w:p w14:paraId="2055ECFF" w14:textId="3A9B4ADD" w:rsidR="005A65D1" w:rsidRDefault="005A65D1" w:rsidP="005A65D1">
      <w:pPr>
        <w:pStyle w:val="ListParagraph"/>
        <w:numPr>
          <w:ilvl w:val="1"/>
          <w:numId w:val="13"/>
        </w:numPr>
      </w:pPr>
      <w:r>
        <w:t>Optional Year round service</w:t>
      </w:r>
      <w:r w:rsidR="00425008">
        <w:t xml:space="preserve"> for trash and recycle</w:t>
      </w:r>
    </w:p>
    <w:p w14:paraId="1B71C2BD" w14:textId="77777777" w:rsidR="005A65D1" w:rsidRDefault="005A65D1" w:rsidP="005A65D1">
      <w:pPr>
        <w:pStyle w:val="ListParagraph"/>
        <w:numPr>
          <w:ilvl w:val="1"/>
          <w:numId w:val="13"/>
        </w:numPr>
      </w:pPr>
      <w:r>
        <w:t>Add on: Valet service, addition May and September, extra cans</w:t>
      </w:r>
      <w:r w:rsidR="00AF7CE0">
        <w:t>, dumpster and yard waste per bag</w:t>
      </w:r>
    </w:p>
    <w:p w14:paraId="764886CD" w14:textId="77777777" w:rsidR="00AF7CE0" w:rsidRDefault="00AF7CE0" w:rsidP="00AF7CE0">
      <w:pPr>
        <w:pStyle w:val="ListParagraph"/>
        <w:ind w:left="1440"/>
      </w:pPr>
    </w:p>
    <w:p w14:paraId="576864E0" w14:textId="77777777" w:rsidR="00AF7CE0" w:rsidRDefault="00AF7CE0" w:rsidP="00AF7CE0">
      <w:pPr>
        <w:pStyle w:val="ListParagraph"/>
        <w:ind w:left="0"/>
      </w:pPr>
      <w:r>
        <w:lastRenderedPageBreak/>
        <w:t>The committee agreed to discuss this proposal and possibly vote at the next meeting.</w:t>
      </w:r>
    </w:p>
    <w:p w14:paraId="43917208" w14:textId="69A52E3E" w:rsidR="00425008" w:rsidRDefault="00AF7CE0" w:rsidP="00425008">
      <w:pPr>
        <w:pStyle w:val="ListParagraph"/>
        <w:ind w:left="0"/>
      </w:pPr>
      <w:r>
        <w:t>We agreed</w:t>
      </w:r>
      <w:r w:rsidR="00007032">
        <w:t xml:space="preserve"> to review the bid from </w:t>
      </w:r>
      <w:r>
        <w:t>last year and rewrite it</w:t>
      </w:r>
      <w:r w:rsidR="00425008">
        <w:t xml:space="preserve"> to reflect the proposal above.</w:t>
      </w:r>
    </w:p>
    <w:p w14:paraId="0502C969" w14:textId="30764067" w:rsidR="009A34F6" w:rsidRPr="00425008" w:rsidRDefault="009A34F6" w:rsidP="00425008">
      <w:pPr>
        <w:pStyle w:val="ListParagraph"/>
        <w:ind w:left="0"/>
        <w:rPr>
          <w:b/>
        </w:rPr>
      </w:pPr>
      <w:r w:rsidRPr="00425008">
        <w:rPr>
          <w:b/>
        </w:rPr>
        <w:t>Agenda for Next Meeting</w:t>
      </w:r>
    </w:p>
    <w:p w14:paraId="56F57D03" w14:textId="77777777" w:rsidR="009A34F6" w:rsidRDefault="00AF7CE0">
      <w:r>
        <w:t>Review the draft proposal for Trash Services and possibly vote</w:t>
      </w:r>
    </w:p>
    <w:p w14:paraId="22C9BAF3" w14:textId="77777777" w:rsidR="00AF7CE0" w:rsidRDefault="00AF7CE0">
      <w:r>
        <w:t>Discuss options for billing and customer service, vendor or town</w:t>
      </w:r>
    </w:p>
    <w:p w14:paraId="3015D478" w14:textId="77777777" w:rsidR="00AF7CE0" w:rsidRDefault="00AF7CE0">
      <w:r>
        <w:t xml:space="preserve">Discuss and set a time for a Public hearing on the proposal to engage the community </w:t>
      </w:r>
    </w:p>
    <w:p w14:paraId="5084D16A" w14:textId="77777777" w:rsidR="00AF7CE0" w:rsidRDefault="00AF7CE0"/>
    <w:p w14:paraId="3C3BAD13" w14:textId="7B173057" w:rsidR="009A34F6" w:rsidRDefault="000534FF" w:rsidP="005578C9">
      <w:pPr>
        <w:pStyle w:val="Heading2"/>
      </w:pPr>
      <w:r>
        <w:t>Adjournment</w:t>
      </w:r>
    </w:p>
    <w:p w14:paraId="586B76E9" w14:textId="77777777" w:rsidR="009A34F6" w:rsidRDefault="009A34F6">
      <w:r>
        <w:t xml:space="preserve">Meeting was adjourned at </w:t>
      </w:r>
      <w:r w:rsidR="00AF7CE0">
        <w:t>3:30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A15BE923D23E46A493AC19C2AF6CCE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2694B">
            <w:t>Debbie Knight</w:t>
          </w:r>
        </w:sdtContent>
      </w:sdt>
      <w:r>
        <w:t xml:space="preserve">. The next general meeting will be at </w:t>
      </w:r>
      <w:r w:rsidR="00AF7CE0">
        <w:t>2:00 on</w:t>
      </w:r>
      <w:r>
        <w:t xml:space="preserve"> </w:t>
      </w:r>
      <w:sdt>
        <w:sdtPr>
          <w:alias w:val="Date"/>
          <w:tag w:val="Date"/>
          <w:id w:val="976304011"/>
          <w:placeholder>
            <w:docPart w:val="2E2E717845614499B49720FB74AD7761"/>
          </w:placeholder>
          <w:date w:fullDate="2016-06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D4B33">
            <w:t>June 11, 2016</w:t>
          </w:r>
        </w:sdtContent>
      </w:sdt>
      <w:r w:rsidR="00272ABC">
        <w:t>,</w:t>
      </w:r>
      <w:r>
        <w:t xml:space="preserve"> in</w:t>
      </w:r>
      <w:r w:rsidR="000534FF">
        <w:t xml:space="preserve"> </w:t>
      </w:r>
      <w:r w:rsidR="00AF7CE0">
        <w:t>new Town Hall Annex</w:t>
      </w:r>
      <w:r w:rsidR="00FD4B33">
        <w:t xml:space="preserve"> 1505 Coastal Highway</w:t>
      </w:r>
    </w:p>
    <w:p w14:paraId="2DBDADA6" w14:textId="77777777" w:rsidR="009A34F6" w:rsidRDefault="009A34F6" w:rsidP="005578C9">
      <w:r>
        <w:t>Minutes submitted by:</w:t>
      </w:r>
      <w:r>
        <w:tab/>
      </w:r>
      <w:r w:rsidR="00FD4B33">
        <w:t>Debbie Knight</w:t>
      </w:r>
    </w:p>
    <w:p w14:paraId="60BB8D73" w14:textId="77777777" w:rsidR="009A34F6" w:rsidRDefault="009A34F6" w:rsidP="005578C9">
      <w:r>
        <w:t>Approved by:</w:t>
      </w:r>
      <w:r>
        <w:tab/>
      </w:r>
      <w:sdt>
        <w:sdtPr>
          <w:alias w:val="Name"/>
          <w:tag w:val="Name"/>
          <w:id w:val="976304094"/>
          <w:placeholder>
            <w:docPart w:val="48FE01724FA44D269BA7184E53C0A538"/>
          </w:placeholder>
          <w:temporary/>
          <w:showingPlcHdr/>
        </w:sdtPr>
        <w:sdtEndPr/>
        <w:sdtContent>
          <w:r w:rsidR="00272ABC" w:rsidRPr="00272ABC">
            <w:rPr>
              <w:rStyle w:val="PlaceholderText"/>
            </w:rPr>
            <w:t>[Name]</w:t>
          </w:r>
        </w:sdtContent>
      </w:sdt>
    </w:p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77192" w14:textId="77777777" w:rsidR="00382C1A" w:rsidRDefault="00382C1A" w:rsidP="00707372">
      <w:pPr>
        <w:spacing w:after="0" w:line="240" w:lineRule="auto"/>
      </w:pPr>
      <w:r>
        <w:separator/>
      </w:r>
    </w:p>
  </w:endnote>
  <w:endnote w:type="continuationSeparator" w:id="0">
    <w:p w14:paraId="0E31CD0F" w14:textId="77777777" w:rsidR="00382C1A" w:rsidRDefault="00382C1A" w:rsidP="0070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97F0" w14:textId="77777777" w:rsidR="00707372" w:rsidRDefault="007073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3C1A" w14:textId="77777777" w:rsidR="00707372" w:rsidRDefault="007073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E1FF" w14:textId="77777777" w:rsidR="00707372" w:rsidRDefault="00707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1811" w14:textId="77777777" w:rsidR="00382C1A" w:rsidRDefault="00382C1A" w:rsidP="00707372">
      <w:pPr>
        <w:spacing w:after="0" w:line="240" w:lineRule="auto"/>
      </w:pPr>
      <w:r>
        <w:separator/>
      </w:r>
    </w:p>
  </w:footnote>
  <w:footnote w:type="continuationSeparator" w:id="0">
    <w:p w14:paraId="5558CE6D" w14:textId="77777777" w:rsidR="00382C1A" w:rsidRDefault="00382C1A" w:rsidP="0070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744A5" w14:textId="77777777" w:rsidR="00707372" w:rsidRDefault="007073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4CAF" w14:textId="77777777" w:rsidR="00707372" w:rsidRDefault="0070737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FA9C" w14:textId="77777777" w:rsidR="00707372" w:rsidRDefault="007073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17F28"/>
    <w:multiLevelType w:val="hybridMultilevel"/>
    <w:tmpl w:val="CF5E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403BA"/>
    <w:multiLevelType w:val="hybridMultilevel"/>
    <w:tmpl w:val="675C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B"/>
    <w:rsid w:val="00007032"/>
    <w:rsid w:val="000534FF"/>
    <w:rsid w:val="000D7E70"/>
    <w:rsid w:val="00111A48"/>
    <w:rsid w:val="0022694B"/>
    <w:rsid w:val="00242127"/>
    <w:rsid w:val="00272ABC"/>
    <w:rsid w:val="00316C23"/>
    <w:rsid w:val="00382C1A"/>
    <w:rsid w:val="003A2635"/>
    <w:rsid w:val="00425008"/>
    <w:rsid w:val="00491427"/>
    <w:rsid w:val="005578C9"/>
    <w:rsid w:val="005A65D1"/>
    <w:rsid w:val="005C25D7"/>
    <w:rsid w:val="0062776F"/>
    <w:rsid w:val="0069738C"/>
    <w:rsid w:val="00707372"/>
    <w:rsid w:val="007C3079"/>
    <w:rsid w:val="008157C2"/>
    <w:rsid w:val="009A34F6"/>
    <w:rsid w:val="00A1127D"/>
    <w:rsid w:val="00A32DE9"/>
    <w:rsid w:val="00A33D8E"/>
    <w:rsid w:val="00AF7CE0"/>
    <w:rsid w:val="00B43B62"/>
    <w:rsid w:val="00B65718"/>
    <w:rsid w:val="00BA4FFD"/>
    <w:rsid w:val="00CD53D9"/>
    <w:rsid w:val="00DB3CF3"/>
    <w:rsid w:val="00E05F64"/>
    <w:rsid w:val="00E44288"/>
    <w:rsid w:val="00E824F4"/>
    <w:rsid w:val="00EA0764"/>
    <w:rsid w:val="00EC2990"/>
    <w:rsid w:val="00F43A99"/>
    <w:rsid w:val="00F756A7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5AAA8"/>
  <w15:docId w15:val="{84125591-07E6-42CC-AB14-D8E5EA5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EC29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737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37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07372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737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DD7535FA341EEA8F413C30660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0F23-3873-483C-9DE7-177176457AAB}"/>
      </w:docPartPr>
      <w:docPartBody>
        <w:p w:rsidR="000A42FD" w:rsidRDefault="008A09AC">
          <w:pPr>
            <w:pStyle w:val="12FDD7535FA341EEA8F413C30660F20A"/>
          </w:pPr>
          <w:r>
            <w:t>[Organization/Committee Name]</w:t>
          </w:r>
        </w:p>
      </w:docPartBody>
    </w:docPart>
    <w:docPart>
      <w:docPartPr>
        <w:name w:val="D90D71A921CB4DEBA2B97C302698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7050-0299-439D-B1ED-99ECFA618E97}"/>
      </w:docPartPr>
      <w:docPartBody>
        <w:p w:rsidR="000A42FD" w:rsidRDefault="008A09AC">
          <w:pPr>
            <w:pStyle w:val="D90D71A921CB4DEBA2B97C302698136C"/>
          </w:pPr>
          <w:r>
            <w:t>[Organization/Committee Name]</w:t>
          </w:r>
        </w:p>
      </w:docPartBody>
    </w:docPart>
    <w:docPart>
      <w:docPartPr>
        <w:name w:val="20CAC3C1A3B044AF9B68FA40714C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BAFB-F404-4805-9D3F-525FDB1709AB}"/>
      </w:docPartPr>
      <w:docPartBody>
        <w:p w:rsidR="000A42FD" w:rsidRDefault="008A09AC">
          <w:pPr>
            <w:pStyle w:val="20CAC3C1A3B044AF9B68FA40714C9023"/>
          </w:pPr>
          <w:r>
            <w:t>[date]</w:t>
          </w:r>
        </w:p>
      </w:docPartBody>
    </w:docPart>
    <w:docPart>
      <w:docPartPr>
        <w:name w:val="C3DA0ADB7BD74929B1252E74D92F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2E9C-A269-41ED-9904-1DD2757142DF}"/>
      </w:docPartPr>
      <w:docPartBody>
        <w:p w:rsidR="000A42FD" w:rsidRDefault="008A09AC">
          <w:pPr>
            <w:pStyle w:val="C3DA0ADB7BD74929B1252E74D92F8F01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A15BE923D23E46A493AC19C2AF6C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36C1-5CFD-4647-AC40-F14FA8B0889C}"/>
      </w:docPartPr>
      <w:docPartBody>
        <w:p w:rsidR="000A42FD" w:rsidRDefault="008A09AC">
          <w:pPr>
            <w:pStyle w:val="A15BE923D23E46A493AC19C2AF6CCE3E"/>
          </w:pPr>
          <w:r>
            <w:t>[Facilitator Name]</w:t>
          </w:r>
        </w:p>
      </w:docPartBody>
    </w:docPart>
    <w:docPart>
      <w:docPartPr>
        <w:name w:val="2E2E717845614499B49720FB74AD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7D70-28DA-4296-9321-87384BB39B21}"/>
      </w:docPartPr>
      <w:docPartBody>
        <w:p w:rsidR="000A42FD" w:rsidRDefault="008A09AC">
          <w:pPr>
            <w:pStyle w:val="2E2E717845614499B49720FB74AD7761"/>
          </w:pPr>
          <w:r w:rsidRPr="00272ABC">
            <w:rPr>
              <w:rStyle w:val="PlaceholderText"/>
            </w:rPr>
            <w:t>[click to select date]</w:t>
          </w:r>
        </w:p>
      </w:docPartBody>
    </w:docPart>
    <w:docPart>
      <w:docPartPr>
        <w:name w:val="48FE01724FA44D269BA7184E53C0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A403-EFAA-422C-BF18-8FB1D265F914}"/>
      </w:docPartPr>
      <w:docPartBody>
        <w:p w:rsidR="000A42FD" w:rsidRDefault="008A09AC">
          <w:pPr>
            <w:pStyle w:val="48FE01724FA44D269BA7184E53C0A538"/>
          </w:pPr>
          <w:r w:rsidRPr="00272ABC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FD"/>
    <w:rsid w:val="000A42FD"/>
    <w:rsid w:val="008A09AC"/>
    <w:rsid w:val="009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DD7535FA341EEA8F413C30660F20A">
    <w:name w:val="12FDD7535FA341EEA8F413C30660F20A"/>
  </w:style>
  <w:style w:type="paragraph" w:customStyle="1" w:styleId="F8739E6A237B469F8FC88411F0940287">
    <w:name w:val="F8739E6A237B469F8FC88411F0940287"/>
  </w:style>
  <w:style w:type="paragraph" w:customStyle="1" w:styleId="D90D71A921CB4DEBA2B97C302698136C">
    <w:name w:val="D90D71A921CB4DEBA2B97C30269813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B01A4B89EE44F18813E14FF1276885">
    <w:name w:val="BCB01A4B89EE44F18813E14FF1276885"/>
  </w:style>
  <w:style w:type="paragraph" w:customStyle="1" w:styleId="20CAC3C1A3B044AF9B68FA40714C9023">
    <w:name w:val="20CAC3C1A3B044AF9B68FA40714C9023"/>
  </w:style>
  <w:style w:type="paragraph" w:customStyle="1" w:styleId="F8739EF2806A4BD99877F129968CC400">
    <w:name w:val="F8739EF2806A4BD99877F129968CC400"/>
  </w:style>
  <w:style w:type="paragraph" w:customStyle="1" w:styleId="C3DA0ADB7BD74929B1252E74D92F8F01">
    <w:name w:val="C3DA0ADB7BD74929B1252E74D92F8F01"/>
  </w:style>
  <w:style w:type="paragraph" w:customStyle="1" w:styleId="E04004BE51264CBBA16BFF655E6AF338">
    <w:name w:val="E04004BE51264CBBA16BFF655E6AF338"/>
  </w:style>
  <w:style w:type="paragraph" w:customStyle="1" w:styleId="FC3B16FCFCB74D4985E368A5E8F40DDF">
    <w:name w:val="FC3B16FCFCB74D4985E368A5E8F40DDF"/>
  </w:style>
  <w:style w:type="paragraph" w:customStyle="1" w:styleId="1CC10F06265D40C9B925129D904A49C2">
    <w:name w:val="1CC10F06265D40C9B925129D904A49C2"/>
  </w:style>
  <w:style w:type="paragraph" w:customStyle="1" w:styleId="54067834D4754007AFC1173AD1CFD484">
    <w:name w:val="54067834D4754007AFC1173AD1CFD484"/>
  </w:style>
  <w:style w:type="paragraph" w:customStyle="1" w:styleId="B50D491D6A024D14A1003DA421D17494">
    <w:name w:val="B50D491D6A024D14A1003DA421D17494"/>
  </w:style>
  <w:style w:type="paragraph" w:customStyle="1" w:styleId="7370CE12754F4747BA0892626DBA47B8">
    <w:name w:val="7370CE12754F4747BA0892626DBA47B8"/>
  </w:style>
  <w:style w:type="paragraph" w:customStyle="1" w:styleId="2BBA64818A7D4969B3B94BD36626DD45">
    <w:name w:val="2BBA64818A7D4969B3B94BD36626DD45"/>
  </w:style>
  <w:style w:type="paragraph" w:customStyle="1" w:styleId="A15BE923D23E46A493AC19C2AF6CCE3E">
    <w:name w:val="A15BE923D23E46A493AC19C2AF6CCE3E"/>
  </w:style>
  <w:style w:type="paragraph" w:customStyle="1" w:styleId="F490E657038C40A38E413D2E2A495CF3">
    <w:name w:val="F490E657038C40A38E413D2E2A495CF3"/>
  </w:style>
  <w:style w:type="paragraph" w:customStyle="1" w:styleId="2E2E717845614499B49720FB74AD7761">
    <w:name w:val="2E2E717845614499B49720FB74AD7761"/>
  </w:style>
  <w:style w:type="paragraph" w:customStyle="1" w:styleId="35B8C0A0606C46E3B616793063B434A0">
    <w:name w:val="35B8C0A0606C46E3B616793063B434A0"/>
  </w:style>
  <w:style w:type="paragraph" w:customStyle="1" w:styleId="D394F5684EB74D23AE993B621A01088D">
    <w:name w:val="D394F5684EB74D23AE993B621A01088D"/>
  </w:style>
  <w:style w:type="paragraph" w:customStyle="1" w:styleId="48FE01724FA44D269BA7184E53C0A538">
    <w:name w:val="48FE01724FA44D269BA7184E53C0A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C:\Users\debbie\AppData\Roaming\Microsoft\Templates\Minutes for organization meeting (long form).dotx</Template>
  <TotalTime>52</TotalTime>
  <Pages>3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Dewey Beach Trash/Recycle Committee</dc:subject>
  <dc:creator>debbie knight</dc:creator>
  <cp:keywords/>
  <dc:description>Debbie Knight</dc:description>
  <cp:lastModifiedBy>debbie knight</cp:lastModifiedBy>
  <cp:revision>7</cp:revision>
  <cp:lastPrinted>2016-06-29T13:29:00Z</cp:lastPrinted>
  <dcterms:created xsi:type="dcterms:W3CDTF">2016-06-17T13:41:00Z</dcterms:created>
  <dcterms:modified xsi:type="dcterms:W3CDTF">2016-06-29T13:30:00Z</dcterms:modified>
  <cp:category>5/21/2016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