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Name"/>
        <w:tag w:val="Name"/>
        <w:id w:val="976303765"/>
        <w:placeholder>
          <w:docPart w:val="12FDD7535FA341EEA8F413C30660F20A"/>
        </w:placeholder>
        <w:dataBinding w:prefixMappings="xmlns:ns0='http://purl.org/dc/elements/1.1/' xmlns:ns1='http://schemas.openxmlformats.org/package/2006/metadata/core-properties' " w:xpath="/ns1:coreProperties[1]/ns0:subject[1]" w:storeItemID="{6C3C8BC8-F283-45AE-878A-BAB7291924A1}"/>
        <w:text/>
      </w:sdtPr>
      <w:sdtEndPr/>
      <w:sdtContent>
        <w:p w14:paraId="5279946E" w14:textId="537D4281" w:rsidR="009A34F6" w:rsidRPr="005578C9" w:rsidRDefault="00B3169A" w:rsidP="005578C9">
          <w:pPr>
            <w:pStyle w:val="Organization"/>
          </w:pPr>
          <w:r>
            <w:t>Dewey Beach Trash/Recycle Committee</w:t>
          </w:r>
        </w:p>
      </w:sdtContent>
    </w:sdt>
    <w:p w14:paraId="3B495D41" w14:textId="70680150" w:rsidR="00425008" w:rsidRPr="00425008" w:rsidRDefault="009A34F6" w:rsidP="00B3169A">
      <w:pPr>
        <w:pStyle w:val="Heading1"/>
      </w:pPr>
      <w:r w:rsidRPr="005578C9">
        <w:t>Meeting Minutes</w:t>
      </w:r>
      <w:r w:rsidR="00425008">
        <w:t xml:space="preserve"> </w:t>
      </w:r>
      <w:r w:rsidR="00B3169A">
        <w:t xml:space="preserve">     6</w:t>
      </w:r>
      <w:r w:rsidR="00425008">
        <w:t>/</w:t>
      </w:r>
      <w:r w:rsidR="00B3169A">
        <w:t>11/</w:t>
      </w:r>
      <w:bookmarkStart w:id="0" w:name="_GoBack"/>
      <w:bookmarkEnd w:id="0"/>
      <w:r w:rsidR="00B615CA">
        <w:t>2016 DRAFT</w:t>
      </w:r>
    </w:p>
    <w:p w14:paraId="04D98E44" w14:textId="77777777" w:rsidR="009A34F6" w:rsidRPr="00E824F4" w:rsidRDefault="000534FF" w:rsidP="005578C9">
      <w:pPr>
        <w:pStyle w:val="Heading2"/>
      </w:pPr>
      <w:r>
        <w:t>Opening</w:t>
      </w:r>
    </w:p>
    <w:p w14:paraId="293389D7" w14:textId="29F8EDC4" w:rsidR="009A34F6" w:rsidRDefault="009A34F6" w:rsidP="00272ABC">
      <w:r>
        <w:t xml:space="preserve">The regular meeting of the </w:t>
      </w:r>
      <w:sdt>
        <w:sdtPr>
          <w:alias w:val="Name"/>
          <w:tag w:val="Name"/>
          <w:id w:val="976303776"/>
          <w:placeholder>
            <w:docPart w:val="D90D71A921CB4DEBA2B97C302698136C"/>
          </w:placeholder>
          <w:dataBinding w:prefixMappings="xmlns:ns0='http://purl.org/dc/elements/1.1/' xmlns:ns1='http://schemas.openxmlformats.org/package/2006/metadata/core-properties' " w:xpath="/ns1:coreProperties[1]/ns0:subject[1]" w:storeItemID="{6C3C8BC8-F283-45AE-878A-BAB7291924A1}"/>
          <w:text/>
        </w:sdtPr>
        <w:sdtEndPr/>
        <w:sdtContent>
          <w:r w:rsidR="00B3169A">
            <w:t>Dewey Beach Trash/Recycle Committee</w:t>
          </w:r>
        </w:sdtContent>
      </w:sdt>
      <w:r>
        <w:t xml:space="preserve"> was called to order at </w:t>
      </w:r>
      <w:r w:rsidR="0022694B">
        <w:t>2:00</w:t>
      </w:r>
      <w:r>
        <w:t xml:space="preserve"> on </w:t>
      </w:r>
      <w:sdt>
        <w:sdtPr>
          <w:alias w:val="Date"/>
          <w:tag w:val="Date"/>
          <w:id w:val="976303804"/>
          <w:placeholder>
            <w:docPart w:val="20CAC3C1A3B044AF9B68FA40714C9023"/>
          </w:placeholder>
          <w:dataBinding w:prefixMappings="xmlns:ns0='http://purl.org/dc/elements/1.1/' xmlns:ns1='http://schemas.openxmlformats.org/package/2006/metadata/core-properties' " w:xpath="/ns1:coreProperties[1]/ns1:category[1]" w:storeItemID="{6C3C8BC8-F283-45AE-878A-BAB7291924A1}"/>
          <w:text/>
        </w:sdtPr>
        <w:sdtEndPr/>
        <w:sdtContent>
          <w:r w:rsidR="00B3169A">
            <w:t>06/11/2016</w:t>
          </w:r>
        </w:sdtContent>
      </w:sdt>
      <w:r>
        <w:t xml:space="preserve"> in </w:t>
      </w:r>
      <w:r w:rsidR="00B3169A">
        <w:t>Town Hall annex</w:t>
      </w:r>
      <w:r w:rsidR="0022694B">
        <w:t xml:space="preserve"> by</w:t>
      </w:r>
      <w:r w:rsidR="00272ABC">
        <w:t xml:space="preserve"> </w:t>
      </w:r>
      <w:sdt>
        <w:sdtPr>
          <w:alias w:val="Name"/>
          <w:tag w:val="Name"/>
          <w:id w:val="976303832"/>
          <w:placeholder>
            <w:docPart w:val="C3DA0ADB7BD74929B1252E74D92F8F01"/>
          </w:placeholder>
          <w:dataBinding w:prefixMappings="xmlns:ns0='http://purl.org/dc/elements/1.1/' xmlns:ns1='http://schemas.openxmlformats.org/package/2006/metadata/core-properties' " w:xpath="/ns1:coreProperties[1]/ns0:description[1]" w:storeItemID="{6C3C8BC8-F283-45AE-878A-BAB7291924A1}"/>
          <w:text/>
        </w:sdtPr>
        <w:sdtEndPr/>
        <w:sdtContent>
          <w:r w:rsidR="0022694B">
            <w:t>Debbie Knight</w:t>
          </w:r>
        </w:sdtContent>
      </w:sdt>
      <w:r>
        <w:t>.</w:t>
      </w:r>
    </w:p>
    <w:p w14:paraId="393BCD5B" w14:textId="77777777" w:rsidR="009A34F6" w:rsidRDefault="000534FF" w:rsidP="005578C9">
      <w:pPr>
        <w:pStyle w:val="Heading2"/>
      </w:pPr>
      <w:r>
        <w:t>Present</w:t>
      </w:r>
    </w:p>
    <w:p w14:paraId="7544EC6E" w14:textId="77777777" w:rsidR="00B65718" w:rsidRDefault="00B65718" w:rsidP="005578C9"/>
    <w:p w14:paraId="4641E424" w14:textId="11BF5C4F" w:rsidR="009A34F6" w:rsidRDefault="0022694B" w:rsidP="005578C9">
      <w:r>
        <w:t xml:space="preserve">Debbie </w:t>
      </w:r>
      <w:r w:rsidR="00E05F64">
        <w:t>Knight, Committee</w:t>
      </w:r>
      <w:r>
        <w:t xml:space="preserve"> chair</w:t>
      </w:r>
    </w:p>
    <w:p w14:paraId="68DA08E0" w14:textId="310F56A6" w:rsidR="0022694B" w:rsidRDefault="0022694B" w:rsidP="005578C9">
      <w:r>
        <w:t>Harry</w:t>
      </w:r>
      <w:r w:rsidR="00E05F64">
        <w:t xml:space="preserve"> Wilson</w:t>
      </w:r>
      <w:r w:rsidR="00B65718">
        <w:t>, Committee member</w:t>
      </w:r>
    </w:p>
    <w:p w14:paraId="0F936460" w14:textId="3D723AC0" w:rsidR="0022694B" w:rsidRDefault="0022694B" w:rsidP="005578C9">
      <w:r>
        <w:t>Robert</w:t>
      </w:r>
      <w:r w:rsidR="00E05F64">
        <w:t xml:space="preserve"> Duncan</w:t>
      </w:r>
      <w:r w:rsidR="00B65718">
        <w:t>, Committee member</w:t>
      </w:r>
    </w:p>
    <w:p w14:paraId="247E790A" w14:textId="4DC646BA" w:rsidR="00E05F64" w:rsidRDefault="00E05F64" w:rsidP="005578C9">
      <w:r>
        <w:t>Walter Barlow</w:t>
      </w:r>
      <w:r w:rsidR="00B65718">
        <w:t>, Committee member</w:t>
      </w:r>
    </w:p>
    <w:p w14:paraId="4A943532" w14:textId="5C6D40F5" w:rsidR="00B3169A" w:rsidRDefault="00B3169A" w:rsidP="005578C9">
      <w:r>
        <w:t>Judy Mazur, Committee member</w:t>
      </w:r>
    </w:p>
    <w:p w14:paraId="6661CEF8" w14:textId="5807372A" w:rsidR="00B3169A" w:rsidRDefault="00B3169A" w:rsidP="005578C9">
      <w:r>
        <w:t>Henry McKay, Advisor</w:t>
      </w:r>
    </w:p>
    <w:p w14:paraId="4E489F55" w14:textId="5FE4E46F" w:rsidR="00B3169A" w:rsidRDefault="00B3169A" w:rsidP="005578C9">
      <w:r>
        <w:t>Scott MacDonald, Advisor</w:t>
      </w:r>
    </w:p>
    <w:p w14:paraId="22F63705" w14:textId="5EE9C659" w:rsidR="00E05F64" w:rsidRDefault="00E05F64" w:rsidP="005578C9">
      <w:r>
        <w:t>Diane Hanson</w:t>
      </w:r>
      <w:r w:rsidR="00B65718">
        <w:t xml:space="preserve">, Mayor </w:t>
      </w:r>
    </w:p>
    <w:p w14:paraId="3657071A" w14:textId="3C0AC380" w:rsidR="00E05F64" w:rsidRDefault="00E05F64" w:rsidP="005578C9">
      <w:r>
        <w:t>Dale Cook</w:t>
      </w:r>
      <w:r w:rsidR="00B65718">
        <w:t xml:space="preserve">, </w:t>
      </w:r>
      <w:r w:rsidR="00BA4FFD">
        <w:t>Commissioner</w:t>
      </w:r>
    </w:p>
    <w:p w14:paraId="43B83C7F" w14:textId="77777777" w:rsidR="00E05F64" w:rsidRDefault="00E05F64" w:rsidP="005578C9"/>
    <w:p w14:paraId="0DF5BBFE" w14:textId="77777777" w:rsidR="0022694B" w:rsidRDefault="0022694B" w:rsidP="005578C9"/>
    <w:p w14:paraId="2739A94F" w14:textId="77777777" w:rsidR="009A34F6" w:rsidRPr="005578C9" w:rsidRDefault="009A34F6" w:rsidP="000534FF">
      <w:pPr>
        <w:pStyle w:val="Heading2"/>
      </w:pPr>
      <w:r>
        <w:t>Approval of Agenda</w:t>
      </w:r>
    </w:p>
    <w:p w14:paraId="6A2111B7" w14:textId="561800F7" w:rsidR="009A34F6" w:rsidRDefault="00B3169A" w:rsidP="00E824F4">
      <w:r>
        <w:t>Agenda from last meeting was amended and will be voted to approve next meeting</w:t>
      </w:r>
    </w:p>
    <w:p w14:paraId="11B18767" w14:textId="77777777" w:rsidR="009A34F6" w:rsidRDefault="009A34F6" w:rsidP="000534FF">
      <w:pPr>
        <w:pStyle w:val="Heading2"/>
      </w:pPr>
      <w:r>
        <w:t>Approval of Minutes</w:t>
      </w:r>
    </w:p>
    <w:p w14:paraId="54520519" w14:textId="29DE2B49" w:rsidR="00B3169A" w:rsidRDefault="00B3169A" w:rsidP="00B3169A">
      <w:r>
        <w:t>will be voted to approve next meeting on June 29,2016</w:t>
      </w:r>
    </w:p>
    <w:p w14:paraId="52307CF4" w14:textId="2BC7CB11" w:rsidR="009A34F6" w:rsidRDefault="009A34F6" w:rsidP="000534FF">
      <w:pPr>
        <w:pStyle w:val="Heading2"/>
      </w:pPr>
      <w:r>
        <w:t>Open Issues</w:t>
      </w:r>
    </w:p>
    <w:p w14:paraId="2936828B" w14:textId="3951770A" w:rsidR="009A34F6" w:rsidRPr="00A32DE9" w:rsidRDefault="00B3169A">
      <w:r>
        <w:t>none</w:t>
      </w:r>
    </w:p>
    <w:p w14:paraId="2B3AE989" w14:textId="77777777" w:rsidR="009A34F6" w:rsidRDefault="009A34F6" w:rsidP="000534FF">
      <w:pPr>
        <w:pStyle w:val="Heading2"/>
      </w:pPr>
      <w:r>
        <w:t>New Business</w:t>
      </w:r>
    </w:p>
    <w:p w14:paraId="2F2D14A6" w14:textId="26BD46C6" w:rsidR="00EC2990" w:rsidRDefault="00B3169A">
      <w:r>
        <w:t>Discussion about the enforcement of the Solid Waste codes beginning this month.</w:t>
      </w:r>
    </w:p>
    <w:p w14:paraId="4650F1D2" w14:textId="17B7B872" w:rsidR="00B3169A" w:rsidRDefault="00B3169A">
      <w:r>
        <w:lastRenderedPageBreak/>
        <w:t>The discussion included the following points:</w:t>
      </w:r>
    </w:p>
    <w:p w14:paraId="0A63A547" w14:textId="04D1FB50" w:rsidR="00B3169A" w:rsidRDefault="00B3169A" w:rsidP="00B3169A">
      <w:pPr>
        <w:pStyle w:val="ListParagraph"/>
        <w:numPr>
          <w:ilvl w:val="0"/>
          <w:numId w:val="12"/>
        </w:numPr>
      </w:pPr>
      <w:r>
        <w:t xml:space="preserve">After the first week of </w:t>
      </w:r>
      <w:r w:rsidR="004C2CF0">
        <w:t xml:space="preserve">enforcement it was noted that </w:t>
      </w:r>
      <w:r>
        <w:t>there are still a lot of bags and cans on streets</w:t>
      </w:r>
      <w:r w:rsidR="004C2CF0">
        <w:t xml:space="preserve"> </w:t>
      </w:r>
    </w:p>
    <w:p w14:paraId="043A4671" w14:textId="77777777" w:rsidR="00CF5D05" w:rsidRDefault="00B3169A" w:rsidP="00B3169A">
      <w:pPr>
        <w:pStyle w:val="ListParagraph"/>
        <w:numPr>
          <w:ilvl w:val="0"/>
          <w:numId w:val="12"/>
        </w:numPr>
      </w:pPr>
      <w:r>
        <w:t>It was suggested that the rental agreeme</w:t>
      </w:r>
      <w:r w:rsidR="00CF5D05">
        <w:t>nts only mandate 2 cans and this may not be adequate.  We discussed increasing the mandated number of cans based on number of bedrooms but the group concluded that the it should be up to the owners to decide how many cans they need so that they will not be fined for overflowing cans.</w:t>
      </w:r>
    </w:p>
    <w:p w14:paraId="05D87326" w14:textId="4A7706D2" w:rsidR="00B3169A" w:rsidRDefault="00CF5D05" w:rsidP="00B3169A">
      <w:pPr>
        <w:pStyle w:val="ListParagraph"/>
        <w:numPr>
          <w:ilvl w:val="0"/>
          <w:numId w:val="12"/>
        </w:numPr>
      </w:pPr>
      <w:r>
        <w:t xml:space="preserve">A committee member said that the rental companies and residents were not aware of the codes and subsequent enforcement and fines.  The Mayor reviewed the number of letters and emails </w:t>
      </w:r>
      <w:r w:rsidR="004C2CF0">
        <w:t xml:space="preserve">that were sent </w:t>
      </w:r>
      <w:r>
        <w:t>about this subject over the past year.  We agreed to begin to send out additional notices to target the rental companies so they can put this information in the rental packets.</w:t>
      </w:r>
    </w:p>
    <w:p w14:paraId="16D7C237" w14:textId="5822A631" w:rsidR="00CF5D05" w:rsidRDefault="00CF5D05" w:rsidP="00B3169A">
      <w:pPr>
        <w:pStyle w:val="ListParagraph"/>
        <w:numPr>
          <w:ilvl w:val="0"/>
          <w:numId w:val="12"/>
        </w:numPr>
      </w:pPr>
      <w:r>
        <w:t>We discussed the proposal from the last meeting to have a mandatory period for the summer season where all owners must sign up for the required trash and recycle, dates to be considered were 5/15 -9/15 as mandatory.  No agreement was reached and should be voted on next meeting.</w:t>
      </w:r>
    </w:p>
    <w:p w14:paraId="444E8808" w14:textId="6BE88601" w:rsidR="009F4A4D" w:rsidRDefault="009F4A4D" w:rsidP="00B3169A">
      <w:pPr>
        <w:pStyle w:val="ListParagraph"/>
        <w:numPr>
          <w:ilvl w:val="0"/>
          <w:numId w:val="12"/>
        </w:numPr>
      </w:pPr>
      <w:r>
        <w:t>Billing for the service was discussed debating on Town verses the Vendor to bill and it was agreed by the committee that we would require the Vendor t</w:t>
      </w:r>
      <w:r w:rsidR="004C2CF0">
        <w:t>o handle the billing in the RFP so as not to burden the Town with any extra work.</w:t>
      </w:r>
    </w:p>
    <w:p w14:paraId="723E09AA" w14:textId="26F89E1F" w:rsidR="009F4A4D" w:rsidRDefault="009F4A4D" w:rsidP="00B3169A">
      <w:pPr>
        <w:pStyle w:val="ListParagraph"/>
        <w:numPr>
          <w:ilvl w:val="0"/>
          <w:numId w:val="12"/>
        </w:numPr>
      </w:pPr>
      <w:r>
        <w:t>We discussed the need to send a letter to the condo associations informing them not to sign a long term contract for Trash or Recycle unless it had an OPT OUT clause as the town wide service should be ready to begin by next summer season.</w:t>
      </w:r>
    </w:p>
    <w:p w14:paraId="2AD6C3C2" w14:textId="11A97432" w:rsidR="009F4A4D" w:rsidRDefault="004C2CF0" w:rsidP="00B3169A">
      <w:pPr>
        <w:pStyle w:val="ListParagraph"/>
        <w:numPr>
          <w:ilvl w:val="0"/>
          <w:numId w:val="12"/>
        </w:numPr>
      </w:pPr>
      <w:r>
        <w:t>We agreed that a</w:t>
      </w:r>
      <w:r w:rsidR="009F4A4D">
        <w:t>ll owners and residents must be a part of this new service excluding anyone with a Commercial Business License.</w:t>
      </w:r>
    </w:p>
    <w:p w14:paraId="32BA1001" w14:textId="1A74A6E8" w:rsidR="009F4A4D" w:rsidRDefault="009F4A4D" w:rsidP="009F4A4D">
      <w:pPr>
        <w:pStyle w:val="ListParagraph"/>
        <w:numPr>
          <w:ilvl w:val="0"/>
          <w:numId w:val="12"/>
        </w:numPr>
      </w:pPr>
      <w:r>
        <w:t>It was agreed that a proposal for mandating a single Trash and Recycle service would be brought to the Commissioners for a Vote and subsequent inclusion i</w:t>
      </w:r>
      <w:r w:rsidR="004C2CF0">
        <w:t>n the town code for Solid Waste prior to the release of the RFP.</w:t>
      </w:r>
    </w:p>
    <w:p w14:paraId="5F41F2E8" w14:textId="0E463575" w:rsidR="009F4A4D" w:rsidRDefault="004C2CF0" w:rsidP="009F4A4D">
      <w:r>
        <w:t>The meeting was adorned at 3:00 PM.</w:t>
      </w:r>
    </w:p>
    <w:p w14:paraId="493B57BD" w14:textId="3D040B1D" w:rsidR="009F4A4D" w:rsidRDefault="009F4A4D" w:rsidP="009F4A4D">
      <w:r>
        <w:t>The next meeting was to be held on June 29, 2016 at 10:00 AM in the Town Hall Annex 1505 Coastal Highway</w:t>
      </w:r>
      <w:r w:rsidR="004C2CF0">
        <w:t xml:space="preserve"> and the following meeting will be on July 6, 2016 at 10:00 AM same location</w:t>
      </w:r>
    </w:p>
    <w:p w14:paraId="2DBDADA6" w14:textId="12829721" w:rsidR="009A34F6" w:rsidRDefault="009A34F6" w:rsidP="005578C9">
      <w:r>
        <w:t>Minutes submitted by:</w:t>
      </w:r>
      <w:r>
        <w:tab/>
      </w:r>
      <w:r w:rsidR="00FD4B33">
        <w:t>Debbie Knight</w:t>
      </w:r>
    </w:p>
    <w:p w14:paraId="60BB8D73" w14:textId="77777777" w:rsidR="009A34F6" w:rsidRDefault="009A34F6" w:rsidP="005578C9">
      <w:r>
        <w:t>Approved by:</w:t>
      </w:r>
      <w:r>
        <w:tab/>
      </w:r>
      <w:sdt>
        <w:sdtPr>
          <w:alias w:val="Name"/>
          <w:tag w:val="Name"/>
          <w:id w:val="976304094"/>
          <w:placeholder>
            <w:docPart w:val="48FE01724FA44D269BA7184E53C0A538"/>
          </w:placeholder>
          <w:temporary/>
          <w:showingPlcHdr/>
        </w:sdtPr>
        <w:sdtEndPr/>
        <w:sdtContent>
          <w:r w:rsidR="00272ABC" w:rsidRPr="00272ABC">
            <w:rPr>
              <w:rStyle w:val="PlaceholderText"/>
            </w:rPr>
            <w:t>[Name]</w:t>
          </w:r>
        </w:sdtContent>
      </w:sdt>
    </w:p>
    <w:sectPr w:rsidR="009A34F6"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17F28"/>
    <w:multiLevelType w:val="hybridMultilevel"/>
    <w:tmpl w:val="6E82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403BA"/>
    <w:multiLevelType w:val="hybridMultilevel"/>
    <w:tmpl w:val="675CC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4B"/>
    <w:rsid w:val="000534FF"/>
    <w:rsid w:val="00111A48"/>
    <w:rsid w:val="0022694B"/>
    <w:rsid w:val="00242127"/>
    <w:rsid w:val="00272ABC"/>
    <w:rsid w:val="00316C23"/>
    <w:rsid w:val="003A2635"/>
    <w:rsid w:val="00425008"/>
    <w:rsid w:val="00484A34"/>
    <w:rsid w:val="00491427"/>
    <w:rsid w:val="004C2CF0"/>
    <w:rsid w:val="005578C9"/>
    <w:rsid w:val="005A65D1"/>
    <w:rsid w:val="0069738C"/>
    <w:rsid w:val="007C3079"/>
    <w:rsid w:val="008157C2"/>
    <w:rsid w:val="009A34F6"/>
    <w:rsid w:val="009F4A4D"/>
    <w:rsid w:val="00A1127D"/>
    <w:rsid w:val="00A32DE9"/>
    <w:rsid w:val="00A33D8E"/>
    <w:rsid w:val="00AF7CE0"/>
    <w:rsid w:val="00B3169A"/>
    <w:rsid w:val="00B43B62"/>
    <w:rsid w:val="00B615CA"/>
    <w:rsid w:val="00B65718"/>
    <w:rsid w:val="00BA4FFD"/>
    <w:rsid w:val="00CD53D9"/>
    <w:rsid w:val="00CF5D05"/>
    <w:rsid w:val="00DB3CF3"/>
    <w:rsid w:val="00E05F64"/>
    <w:rsid w:val="00E44288"/>
    <w:rsid w:val="00E824F4"/>
    <w:rsid w:val="00EA0764"/>
    <w:rsid w:val="00EC2990"/>
    <w:rsid w:val="00F43A99"/>
    <w:rsid w:val="00F756A7"/>
    <w:rsid w:val="00FD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5AAA8"/>
  <w15:docId w15:val="{84125591-07E6-42CC-AB14-D8E5EA54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EC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FDD7535FA341EEA8F413C30660F20A"/>
        <w:category>
          <w:name w:val="General"/>
          <w:gallery w:val="placeholder"/>
        </w:category>
        <w:types>
          <w:type w:val="bbPlcHdr"/>
        </w:types>
        <w:behaviors>
          <w:behavior w:val="content"/>
        </w:behaviors>
        <w:guid w:val="{02850F23-3873-483C-9DE7-177176457AAB}"/>
      </w:docPartPr>
      <w:docPartBody>
        <w:p w:rsidR="000A42FD" w:rsidRDefault="008A09AC">
          <w:pPr>
            <w:pStyle w:val="12FDD7535FA341EEA8F413C30660F20A"/>
          </w:pPr>
          <w:r>
            <w:t>[Organization/Committee Name]</w:t>
          </w:r>
        </w:p>
      </w:docPartBody>
    </w:docPart>
    <w:docPart>
      <w:docPartPr>
        <w:name w:val="D90D71A921CB4DEBA2B97C302698136C"/>
        <w:category>
          <w:name w:val="General"/>
          <w:gallery w:val="placeholder"/>
        </w:category>
        <w:types>
          <w:type w:val="bbPlcHdr"/>
        </w:types>
        <w:behaviors>
          <w:behavior w:val="content"/>
        </w:behaviors>
        <w:guid w:val="{72CD7050-0299-439D-B1ED-99ECFA618E97}"/>
      </w:docPartPr>
      <w:docPartBody>
        <w:p w:rsidR="000A42FD" w:rsidRDefault="008A09AC">
          <w:pPr>
            <w:pStyle w:val="D90D71A921CB4DEBA2B97C302698136C"/>
          </w:pPr>
          <w:r>
            <w:t>[Organization/Committee Name]</w:t>
          </w:r>
        </w:p>
      </w:docPartBody>
    </w:docPart>
    <w:docPart>
      <w:docPartPr>
        <w:name w:val="20CAC3C1A3B044AF9B68FA40714C9023"/>
        <w:category>
          <w:name w:val="General"/>
          <w:gallery w:val="placeholder"/>
        </w:category>
        <w:types>
          <w:type w:val="bbPlcHdr"/>
        </w:types>
        <w:behaviors>
          <w:behavior w:val="content"/>
        </w:behaviors>
        <w:guid w:val="{3901BAFB-F404-4805-9D3F-525FDB1709AB}"/>
      </w:docPartPr>
      <w:docPartBody>
        <w:p w:rsidR="000A42FD" w:rsidRDefault="008A09AC">
          <w:pPr>
            <w:pStyle w:val="20CAC3C1A3B044AF9B68FA40714C9023"/>
          </w:pPr>
          <w:r>
            <w:t>[date]</w:t>
          </w:r>
        </w:p>
      </w:docPartBody>
    </w:docPart>
    <w:docPart>
      <w:docPartPr>
        <w:name w:val="C3DA0ADB7BD74929B1252E74D92F8F01"/>
        <w:category>
          <w:name w:val="General"/>
          <w:gallery w:val="placeholder"/>
        </w:category>
        <w:types>
          <w:type w:val="bbPlcHdr"/>
        </w:types>
        <w:behaviors>
          <w:behavior w:val="content"/>
        </w:behaviors>
        <w:guid w:val="{88342E9C-A269-41ED-9904-1DD2757142DF}"/>
      </w:docPartPr>
      <w:docPartBody>
        <w:p w:rsidR="000A42FD" w:rsidRDefault="008A09AC">
          <w:pPr>
            <w:pStyle w:val="C3DA0ADB7BD74929B1252E74D92F8F01"/>
          </w:pPr>
          <w:r w:rsidRPr="00272ABC">
            <w:rPr>
              <w:rStyle w:val="PlaceholderText"/>
            </w:rPr>
            <w:t>[Facilitator Name]</w:t>
          </w:r>
        </w:p>
      </w:docPartBody>
    </w:docPart>
    <w:docPart>
      <w:docPartPr>
        <w:name w:val="48FE01724FA44D269BA7184E53C0A538"/>
        <w:category>
          <w:name w:val="General"/>
          <w:gallery w:val="placeholder"/>
        </w:category>
        <w:types>
          <w:type w:val="bbPlcHdr"/>
        </w:types>
        <w:behaviors>
          <w:behavior w:val="content"/>
        </w:behaviors>
        <w:guid w:val="{8658A403-EFAA-422C-BF18-8FB1D265F914}"/>
      </w:docPartPr>
      <w:docPartBody>
        <w:p w:rsidR="000A42FD" w:rsidRDefault="008A09AC">
          <w:pPr>
            <w:pStyle w:val="48FE01724FA44D269BA7184E53C0A538"/>
          </w:pPr>
          <w:r w:rsidRPr="00272ABC">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FD"/>
    <w:rsid w:val="000A42FD"/>
    <w:rsid w:val="008A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FDD7535FA341EEA8F413C30660F20A">
    <w:name w:val="12FDD7535FA341EEA8F413C30660F20A"/>
  </w:style>
  <w:style w:type="paragraph" w:customStyle="1" w:styleId="F8739E6A237B469F8FC88411F0940287">
    <w:name w:val="F8739E6A237B469F8FC88411F0940287"/>
  </w:style>
  <w:style w:type="paragraph" w:customStyle="1" w:styleId="D90D71A921CB4DEBA2B97C302698136C">
    <w:name w:val="D90D71A921CB4DEBA2B97C302698136C"/>
  </w:style>
  <w:style w:type="character" w:styleId="PlaceholderText">
    <w:name w:val="Placeholder Text"/>
    <w:basedOn w:val="DefaultParagraphFont"/>
    <w:uiPriority w:val="99"/>
    <w:semiHidden/>
    <w:rPr>
      <w:color w:val="808080"/>
    </w:rPr>
  </w:style>
  <w:style w:type="paragraph" w:customStyle="1" w:styleId="BCB01A4B89EE44F18813E14FF1276885">
    <w:name w:val="BCB01A4B89EE44F18813E14FF1276885"/>
  </w:style>
  <w:style w:type="paragraph" w:customStyle="1" w:styleId="20CAC3C1A3B044AF9B68FA40714C9023">
    <w:name w:val="20CAC3C1A3B044AF9B68FA40714C9023"/>
  </w:style>
  <w:style w:type="paragraph" w:customStyle="1" w:styleId="F8739EF2806A4BD99877F129968CC400">
    <w:name w:val="F8739EF2806A4BD99877F129968CC400"/>
  </w:style>
  <w:style w:type="paragraph" w:customStyle="1" w:styleId="C3DA0ADB7BD74929B1252E74D92F8F01">
    <w:name w:val="C3DA0ADB7BD74929B1252E74D92F8F01"/>
  </w:style>
  <w:style w:type="paragraph" w:customStyle="1" w:styleId="E04004BE51264CBBA16BFF655E6AF338">
    <w:name w:val="E04004BE51264CBBA16BFF655E6AF338"/>
  </w:style>
  <w:style w:type="paragraph" w:customStyle="1" w:styleId="FC3B16FCFCB74D4985E368A5E8F40DDF">
    <w:name w:val="FC3B16FCFCB74D4985E368A5E8F40DDF"/>
  </w:style>
  <w:style w:type="paragraph" w:customStyle="1" w:styleId="1CC10F06265D40C9B925129D904A49C2">
    <w:name w:val="1CC10F06265D40C9B925129D904A49C2"/>
  </w:style>
  <w:style w:type="paragraph" w:customStyle="1" w:styleId="54067834D4754007AFC1173AD1CFD484">
    <w:name w:val="54067834D4754007AFC1173AD1CFD484"/>
  </w:style>
  <w:style w:type="paragraph" w:customStyle="1" w:styleId="B50D491D6A024D14A1003DA421D17494">
    <w:name w:val="B50D491D6A024D14A1003DA421D17494"/>
  </w:style>
  <w:style w:type="paragraph" w:customStyle="1" w:styleId="7370CE12754F4747BA0892626DBA47B8">
    <w:name w:val="7370CE12754F4747BA0892626DBA47B8"/>
  </w:style>
  <w:style w:type="paragraph" w:customStyle="1" w:styleId="2BBA64818A7D4969B3B94BD36626DD45">
    <w:name w:val="2BBA64818A7D4969B3B94BD36626DD45"/>
  </w:style>
  <w:style w:type="paragraph" w:customStyle="1" w:styleId="A15BE923D23E46A493AC19C2AF6CCE3E">
    <w:name w:val="A15BE923D23E46A493AC19C2AF6CCE3E"/>
  </w:style>
  <w:style w:type="paragraph" w:customStyle="1" w:styleId="F490E657038C40A38E413D2E2A495CF3">
    <w:name w:val="F490E657038C40A38E413D2E2A495CF3"/>
  </w:style>
  <w:style w:type="paragraph" w:customStyle="1" w:styleId="2E2E717845614499B49720FB74AD7761">
    <w:name w:val="2E2E717845614499B49720FB74AD7761"/>
  </w:style>
  <w:style w:type="paragraph" w:customStyle="1" w:styleId="35B8C0A0606C46E3B616793063B434A0">
    <w:name w:val="35B8C0A0606C46E3B616793063B434A0"/>
  </w:style>
  <w:style w:type="paragraph" w:customStyle="1" w:styleId="D394F5684EB74D23AE993B621A01088D">
    <w:name w:val="D394F5684EB74D23AE993B621A01088D"/>
  </w:style>
  <w:style w:type="paragraph" w:customStyle="1" w:styleId="48FE01724FA44D269BA7184E53C0A538">
    <w:name w:val="48FE01724FA44D269BA7184E53C0A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1</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Dewey Beach Trash/Recycle Committee</dc:subject>
  <dc:creator>debbie knight</dc:creator>
  <cp:keywords/>
  <dc:description>Debbie Knight</dc:description>
  <cp:lastModifiedBy>debbie knight</cp:lastModifiedBy>
  <cp:revision>2</cp:revision>
  <cp:lastPrinted>2012-01-04T23:03:00Z</cp:lastPrinted>
  <dcterms:created xsi:type="dcterms:W3CDTF">2016-07-04T19:26:00Z</dcterms:created>
  <dcterms:modified xsi:type="dcterms:W3CDTF">2016-07-04T19:26:00Z</dcterms:modified>
  <cp:category>06/11/2016</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