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Name"/>
        <w:tag w:val="Name"/>
        <w:id w:val="976303765"/>
        <w:placeholder>
          <w:docPart w:val="12FDD7535FA341EEA8F413C30660F20A"/>
        </w:placeholder>
        <w:dataBinding w:prefixMappings="xmlns:ns0='http://purl.org/dc/elements/1.1/' xmlns:ns1='http://schemas.openxmlformats.org/package/2006/metadata/core-properties' " w:xpath="/ns1:coreProperties[1]/ns0:subject[1]" w:storeItemID="{6C3C8BC8-F283-45AE-878A-BAB7291924A1}"/>
        <w:text/>
      </w:sdtPr>
      <w:sdtEndPr/>
      <w:sdtContent>
        <w:p w14:paraId="5279946E" w14:textId="537D4281" w:rsidR="009A34F6" w:rsidRPr="005578C9" w:rsidRDefault="00B3169A" w:rsidP="005578C9">
          <w:pPr>
            <w:pStyle w:val="Organization"/>
          </w:pPr>
          <w:r>
            <w:t>Dewey Beach Trash/Recycle Committee</w:t>
          </w:r>
        </w:p>
      </w:sdtContent>
    </w:sdt>
    <w:p w14:paraId="3B495D41" w14:textId="41E7DB00" w:rsidR="00425008" w:rsidRPr="00425008" w:rsidRDefault="009A34F6" w:rsidP="00B3169A">
      <w:pPr>
        <w:pStyle w:val="Heading1"/>
      </w:pPr>
      <w:r w:rsidRPr="005578C9">
        <w:t>Meeting Minutes</w:t>
      </w:r>
      <w:r w:rsidR="00425008">
        <w:t xml:space="preserve"> </w:t>
      </w:r>
      <w:r w:rsidR="0064212C">
        <w:t xml:space="preserve">     7</w:t>
      </w:r>
      <w:r w:rsidR="00425008">
        <w:t>/</w:t>
      </w:r>
      <w:r w:rsidR="0064212C">
        <w:t>20</w:t>
      </w:r>
      <w:r w:rsidR="00B3169A">
        <w:t>/</w:t>
      </w:r>
      <w:r w:rsidR="00B615CA">
        <w:t>2016 DRAFT</w:t>
      </w:r>
    </w:p>
    <w:p w14:paraId="04D98E44" w14:textId="77777777" w:rsidR="009A34F6" w:rsidRPr="00E824F4" w:rsidRDefault="000534FF" w:rsidP="005578C9">
      <w:pPr>
        <w:pStyle w:val="Heading2"/>
      </w:pPr>
      <w:r>
        <w:t>Opening</w:t>
      </w:r>
    </w:p>
    <w:p w14:paraId="293389D7" w14:textId="6940BED0" w:rsidR="009A34F6" w:rsidRDefault="009A34F6" w:rsidP="00272ABC">
      <w:r>
        <w:t xml:space="preserve">The regular meeting of the </w:t>
      </w:r>
      <w:sdt>
        <w:sdtPr>
          <w:alias w:val="Name"/>
          <w:tag w:val="Name"/>
          <w:id w:val="976303776"/>
          <w:placeholder>
            <w:docPart w:val="D90D71A921CB4DEBA2B97C302698136C"/>
          </w:placeholder>
          <w:dataBinding w:prefixMappings="xmlns:ns0='http://purl.org/dc/elements/1.1/' xmlns:ns1='http://schemas.openxmlformats.org/package/2006/metadata/core-properties' " w:xpath="/ns1:coreProperties[1]/ns0:subject[1]" w:storeItemID="{6C3C8BC8-F283-45AE-878A-BAB7291924A1}"/>
          <w:text/>
        </w:sdtPr>
        <w:sdtEndPr/>
        <w:sdtContent>
          <w:r w:rsidR="00B3169A">
            <w:t>Dewey Beach Trash/Recycle Committee</w:t>
          </w:r>
        </w:sdtContent>
      </w:sdt>
      <w:r>
        <w:t xml:space="preserve"> was called to order at </w:t>
      </w:r>
      <w:r w:rsidR="004E00E8">
        <w:t>10:00</w:t>
      </w:r>
      <w:r>
        <w:t xml:space="preserve"> on </w:t>
      </w:r>
      <w:sdt>
        <w:sdtPr>
          <w:alias w:val="Date"/>
          <w:tag w:val="Date"/>
          <w:id w:val="976303804"/>
          <w:placeholder>
            <w:docPart w:val="20CAC3C1A3B044AF9B68FA40714C9023"/>
          </w:placeholder>
          <w:dataBinding w:prefixMappings="xmlns:ns0='http://purl.org/dc/elements/1.1/' xmlns:ns1='http://schemas.openxmlformats.org/package/2006/metadata/core-properties' " w:xpath="/ns1:coreProperties[1]/ns1:category[1]" w:storeItemID="{6C3C8BC8-F283-45AE-878A-BAB7291924A1}"/>
          <w:text/>
        </w:sdtPr>
        <w:sdtEndPr/>
        <w:sdtContent>
          <w:r w:rsidR="0064212C">
            <w:t>07</w:t>
          </w:r>
          <w:r w:rsidR="00B3169A">
            <w:t>/</w:t>
          </w:r>
          <w:r w:rsidR="0064212C">
            <w:t>20</w:t>
          </w:r>
          <w:r w:rsidR="00B3169A">
            <w:t>/2016</w:t>
          </w:r>
        </w:sdtContent>
      </w:sdt>
      <w:r>
        <w:t xml:space="preserve"> in </w:t>
      </w:r>
      <w:r w:rsidR="00B3169A">
        <w:t>Town Hall annex</w:t>
      </w:r>
      <w:r w:rsidR="0022694B">
        <w:t xml:space="preserve"> by</w:t>
      </w:r>
      <w:r w:rsidR="00272ABC">
        <w:t xml:space="preserve"> </w:t>
      </w:r>
      <w:sdt>
        <w:sdtPr>
          <w:alias w:val="Name"/>
          <w:tag w:val="Name"/>
          <w:id w:val="976303832"/>
          <w:placeholder>
            <w:docPart w:val="C3DA0ADB7BD74929B1252E74D92F8F01"/>
          </w:placeholder>
          <w:dataBinding w:prefixMappings="xmlns:ns0='http://purl.org/dc/elements/1.1/' xmlns:ns1='http://schemas.openxmlformats.org/package/2006/metadata/core-properties' " w:xpath="/ns1:coreProperties[1]/ns0:description[1]" w:storeItemID="{6C3C8BC8-F283-45AE-878A-BAB7291924A1}"/>
          <w:text/>
        </w:sdtPr>
        <w:sdtEndPr/>
        <w:sdtContent>
          <w:r w:rsidR="0022694B">
            <w:t>Debbie Knight</w:t>
          </w:r>
        </w:sdtContent>
      </w:sdt>
      <w:r>
        <w:t>.</w:t>
      </w:r>
    </w:p>
    <w:p w14:paraId="393BCD5B" w14:textId="77777777" w:rsidR="009A34F6" w:rsidRDefault="000534FF" w:rsidP="005578C9">
      <w:pPr>
        <w:pStyle w:val="Heading2"/>
      </w:pPr>
      <w:r>
        <w:t>Present</w:t>
      </w:r>
      <w:bookmarkStart w:id="0" w:name="_GoBack"/>
      <w:bookmarkEnd w:id="0"/>
    </w:p>
    <w:p w14:paraId="4641E424" w14:textId="05E17EE0" w:rsidR="009A34F6" w:rsidRDefault="0022694B" w:rsidP="005578C9">
      <w:r>
        <w:t xml:space="preserve">Debbie </w:t>
      </w:r>
      <w:r w:rsidR="00E05F64">
        <w:t>Knight, Committee</w:t>
      </w:r>
      <w:r>
        <w:t xml:space="preserve"> chair</w:t>
      </w:r>
    </w:p>
    <w:p w14:paraId="68DA08E0" w14:textId="15ACD0F4" w:rsidR="0022694B" w:rsidRDefault="0064212C" w:rsidP="005578C9">
      <w:r>
        <w:t>Walt Barlow,</w:t>
      </w:r>
      <w:r w:rsidR="00B65718">
        <w:t xml:space="preserve"> Committee member</w:t>
      </w:r>
    </w:p>
    <w:p w14:paraId="0F936460" w14:textId="14F46BEA" w:rsidR="0022694B" w:rsidRDefault="0022694B" w:rsidP="005578C9">
      <w:r>
        <w:t>Robert</w:t>
      </w:r>
      <w:r w:rsidR="00E05F64">
        <w:t xml:space="preserve"> Duncan</w:t>
      </w:r>
      <w:r w:rsidR="00B65718">
        <w:t>, Committee member</w:t>
      </w:r>
    </w:p>
    <w:p w14:paraId="7FDCBBAF" w14:textId="0C70A8FF" w:rsidR="004E00E8" w:rsidRDefault="0064212C" w:rsidP="005578C9">
      <w:r>
        <w:t>Marc Applebaum, Town manager</w:t>
      </w:r>
    </w:p>
    <w:p w14:paraId="590FEF57" w14:textId="37A16ACE" w:rsidR="0064212C" w:rsidRDefault="0064212C" w:rsidP="005578C9">
      <w:r>
        <w:t>Diane Hanson, Mayor</w:t>
      </w:r>
    </w:p>
    <w:p w14:paraId="11B18767" w14:textId="77777777" w:rsidR="009A34F6" w:rsidRDefault="009A34F6" w:rsidP="000534FF">
      <w:pPr>
        <w:pStyle w:val="Heading2"/>
      </w:pPr>
      <w:r>
        <w:t>Approval of Minutes</w:t>
      </w:r>
    </w:p>
    <w:p w14:paraId="54520519" w14:textId="3C005EE0" w:rsidR="00B3169A" w:rsidRDefault="0064212C" w:rsidP="00B3169A">
      <w:r>
        <w:t>Minutes</w:t>
      </w:r>
      <w:r w:rsidR="004E00E8">
        <w:t xml:space="preserve"> of </w:t>
      </w:r>
      <w:r>
        <w:t>June 29</w:t>
      </w:r>
      <w:r w:rsidR="004E00E8">
        <w:t xml:space="preserve"> approved </w:t>
      </w:r>
    </w:p>
    <w:p w14:paraId="52307CF4" w14:textId="5886F7E4" w:rsidR="009A34F6" w:rsidRDefault="009A34F6" w:rsidP="000534FF">
      <w:pPr>
        <w:pStyle w:val="Heading2"/>
      </w:pPr>
      <w:r>
        <w:t>Open Issues</w:t>
      </w:r>
    </w:p>
    <w:p w14:paraId="4CE0CF2D" w14:textId="23078F75" w:rsidR="004E00E8" w:rsidRDefault="0064212C" w:rsidP="004E00E8">
      <w:r>
        <w:t>Discussion from last meeting on the question about how to handle mixed use properties.  The town manager and committee agreed that if the residential part of the property currently uses the same container as the store front business then they can continue to use t</w:t>
      </w:r>
    </w:p>
    <w:p w14:paraId="287DC2D6" w14:textId="5955A11C" w:rsidR="00213F13" w:rsidRDefault="00213F13" w:rsidP="004E00E8">
      <w:r>
        <w:t xml:space="preserve">The first point of discussion was about any exclusions to the requirements.  A member cited a case where a condo association would have space limitations and need specialized services. The group agreed that there would be no exclusions except for circumstances of specific hardship and be subject to a hearing and review before approval. </w:t>
      </w:r>
    </w:p>
    <w:p w14:paraId="405D9D4B" w14:textId="2079F082" w:rsidR="001B42B0" w:rsidRDefault="00213F13" w:rsidP="001B42B0">
      <w:r>
        <w:t>The requirements would cover all residential property owners including Condo associations</w:t>
      </w:r>
      <w:r w:rsidR="001B42B0">
        <w:t xml:space="preserve"> using both cans and dumpsters</w:t>
      </w:r>
      <w:r>
        <w:t>.   S</w:t>
      </w:r>
      <w:r w:rsidR="001B42B0">
        <w:t>tore front establishments will continue to use their present arrangements.  The question of Mixed use buildings came up and how would they be treated.   It was asked to put this forward to the Town for guidance.</w:t>
      </w:r>
    </w:p>
    <w:p w14:paraId="648C4AEE" w14:textId="77777777" w:rsidR="001B42B0" w:rsidRDefault="001B42B0" w:rsidP="001B42B0">
      <w:r>
        <w:t>It was clarified that Valet services were optional and only for those who could not get their cans to and from the public right of way.</w:t>
      </w:r>
    </w:p>
    <w:p w14:paraId="2D89ECF2" w14:textId="5B3A3EE9" w:rsidR="001B42B0" w:rsidRDefault="001B42B0" w:rsidP="001B42B0">
      <w:r w:rsidRPr="001B42B0">
        <w:t xml:space="preserve"> </w:t>
      </w:r>
      <w:r>
        <w:t>It was clarified that Trash collection would be for all Monday and Friday each week in season.  Recycle collection would be on Monday only each week.</w:t>
      </w:r>
    </w:p>
    <w:p w14:paraId="33A44005" w14:textId="64959B6E" w:rsidR="001B42B0" w:rsidRDefault="001B42B0" w:rsidP="001B42B0">
      <w:r>
        <w:lastRenderedPageBreak/>
        <w:t>It was agreed that all residents must have the designated Trash and Recycle services from May 1 through October 1 (Season) with options for Valet, extra cans, and yard waste pickup by bag.</w:t>
      </w:r>
    </w:p>
    <w:p w14:paraId="0EFCD0F1" w14:textId="7806265F" w:rsidR="001B42B0" w:rsidRDefault="001B42B0" w:rsidP="001B42B0">
      <w:r>
        <w:t>Services out of Season</w:t>
      </w:r>
      <w:r w:rsidR="00433A53">
        <w:t xml:space="preserve"> </w:t>
      </w:r>
      <w:r>
        <w:t>for property owners were agreed to be:</w:t>
      </w:r>
    </w:p>
    <w:p w14:paraId="51CA8F64" w14:textId="4F6C7622" w:rsidR="001B42B0" w:rsidRDefault="001B42B0" w:rsidP="00433A53">
      <w:pPr>
        <w:pStyle w:val="ListParagraph"/>
        <w:numPr>
          <w:ilvl w:val="0"/>
          <w:numId w:val="14"/>
        </w:numPr>
      </w:pPr>
      <w:r>
        <w:t>No service.  This option is only available for residences that are not occupied during the off season.  This option cannot be used to retain a different trash contractor than the Town has selected.</w:t>
      </w:r>
    </w:p>
    <w:p w14:paraId="62EBD89A" w14:textId="77777777" w:rsidR="001B42B0" w:rsidRDefault="001B42B0" w:rsidP="001B42B0">
      <w:pPr>
        <w:pStyle w:val="ListParagraph"/>
        <w:numPr>
          <w:ilvl w:val="0"/>
          <w:numId w:val="14"/>
        </w:numPr>
        <w:tabs>
          <w:tab w:val="clear" w:pos="2448"/>
        </w:tabs>
        <w:spacing w:after="200" w:line="240" w:lineRule="auto"/>
      </w:pPr>
      <w:r>
        <w:t>Basic Service. Trash collection once per week and recyclable collection every other week.</w:t>
      </w:r>
    </w:p>
    <w:p w14:paraId="3F38741D" w14:textId="5B7A6125" w:rsidR="001B42B0" w:rsidRDefault="001B42B0" w:rsidP="001B42B0">
      <w:pPr>
        <w:pStyle w:val="ListParagraph"/>
        <w:numPr>
          <w:ilvl w:val="0"/>
          <w:numId w:val="14"/>
        </w:numPr>
        <w:tabs>
          <w:tab w:val="clear" w:pos="2448"/>
        </w:tabs>
        <w:spacing w:after="200" w:line="240" w:lineRule="auto"/>
      </w:pPr>
      <w:r>
        <w:t xml:space="preserve">Custom Service. Any arrangement between the property owner and the trash company that meets Town ordinances. Minimum service level is Basic </w:t>
      </w:r>
      <w:r w:rsidR="00433A53">
        <w:t>Service.</w:t>
      </w:r>
    </w:p>
    <w:p w14:paraId="73CB4B35" w14:textId="3788D80F" w:rsidR="001B42B0" w:rsidRDefault="001B42B0" w:rsidP="001B42B0">
      <w:pPr>
        <w:spacing w:line="240" w:lineRule="auto"/>
        <w:ind w:left="360"/>
      </w:pPr>
      <w:r>
        <w:t>Residential property owners can select any of the above optional services for the off season.  This selection can be changed by the property owner but each selection must be effective for a minimum of 1 calendar month</w:t>
      </w:r>
      <w:r w:rsidR="00433A53">
        <w:t xml:space="preserve"> if possible must check with vendor</w:t>
      </w:r>
      <w:r>
        <w:t>.</w:t>
      </w:r>
    </w:p>
    <w:p w14:paraId="37A573C2" w14:textId="5C6C112E" w:rsidR="00433A53" w:rsidRDefault="00433A53" w:rsidP="001B42B0">
      <w:pPr>
        <w:spacing w:line="240" w:lineRule="auto"/>
        <w:ind w:left="360"/>
      </w:pPr>
      <w:r>
        <w:t>Billing was discussed and it was generally agreed that the vendor should handle the selection and billing.</w:t>
      </w:r>
    </w:p>
    <w:p w14:paraId="16142355" w14:textId="23D36138" w:rsidR="00433A53" w:rsidRDefault="00433A53" w:rsidP="00433A53">
      <w:r>
        <w:t xml:space="preserve">Discussion about the enforcement of the Solid Waste codes.  It was agreed that the town is looking much better </w:t>
      </w:r>
      <w:r w:rsidR="00AC5A91">
        <w:t xml:space="preserve"> due </w:t>
      </w:r>
      <w:r>
        <w:t>to the new efforts of enforcement.</w:t>
      </w:r>
    </w:p>
    <w:p w14:paraId="1D9C4375" w14:textId="7192E91F" w:rsidR="00433A53" w:rsidRDefault="00433A53" w:rsidP="00433A53">
      <w:r>
        <w:t xml:space="preserve">A letter was written to send out to the Condo associations informing them that a new contract should be in place by </w:t>
      </w:r>
      <w:r w:rsidR="00AA3107">
        <w:t>next Summer and to make sure they would not sign a multiyear contract that does not have an out.</w:t>
      </w:r>
    </w:p>
    <w:p w14:paraId="7432F2DE" w14:textId="77777777" w:rsidR="001B42B0" w:rsidRDefault="001B42B0" w:rsidP="001B42B0"/>
    <w:p w14:paraId="2B3AE989" w14:textId="7987A2CC" w:rsidR="009A34F6" w:rsidRPr="00433A53" w:rsidRDefault="009A34F6" w:rsidP="001B42B0">
      <w:pPr>
        <w:rPr>
          <w:b/>
        </w:rPr>
      </w:pPr>
      <w:r w:rsidRPr="00433A53">
        <w:rPr>
          <w:b/>
        </w:rPr>
        <w:t>New Business</w:t>
      </w:r>
    </w:p>
    <w:p w14:paraId="7A522326" w14:textId="30BDBD22" w:rsidR="00433A53" w:rsidRDefault="00433A53">
      <w:r>
        <w:t>It was requested that the Town provide a Dumpster for several weeks after Labor Day for large trash items that people throw out after the season, just as they did for yard waste in the Spring.  It was noted to seek approval for this from the Town manager.</w:t>
      </w:r>
    </w:p>
    <w:p w14:paraId="5F41F2E8" w14:textId="7F4560F4" w:rsidR="009F4A4D" w:rsidRDefault="004C2CF0" w:rsidP="009F4A4D">
      <w:r>
        <w:t xml:space="preserve">The meeting was </w:t>
      </w:r>
      <w:r w:rsidR="00AC5A91">
        <w:t xml:space="preserve"> adjourned </w:t>
      </w:r>
      <w:r>
        <w:t xml:space="preserve">at </w:t>
      </w:r>
      <w:r w:rsidR="00537679">
        <w:t>11:20 A</w:t>
      </w:r>
      <w:r>
        <w:t>M.</w:t>
      </w:r>
    </w:p>
    <w:p w14:paraId="493B57BD" w14:textId="7FEC1C60" w:rsidR="009F4A4D" w:rsidRDefault="009F4A4D" w:rsidP="009F4A4D">
      <w:r>
        <w:t xml:space="preserve">The next meeting was to be held on </w:t>
      </w:r>
      <w:r w:rsidR="00AA3107">
        <w:t xml:space="preserve">July </w:t>
      </w:r>
      <w:r w:rsidR="00537679">
        <w:t>20th</w:t>
      </w:r>
      <w:r>
        <w:t xml:space="preserve"> 10:00 AM in the Town Hall Annex 1505 Coastal Highway</w:t>
      </w:r>
      <w:r w:rsidR="004C2CF0">
        <w:t xml:space="preserve"> </w:t>
      </w:r>
    </w:p>
    <w:p w14:paraId="2DBDADA6" w14:textId="12829721" w:rsidR="009A34F6" w:rsidRDefault="009A34F6" w:rsidP="005578C9">
      <w:r>
        <w:t>Minutes submitted by:</w:t>
      </w:r>
      <w:r>
        <w:tab/>
      </w:r>
      <w:r w:rsidR="00FD4B33">
        <w:t>Debbie Knight</w:t>
      </w:r>
    </w:p>
    <w:p w14:paraId="60BB8D73" w14:textId="77777777" w:rsidR="009A34F6" w:rsidRDefault="009A34F6" w:rsidP="005578C9">
      <w:r>
        <w:t>Approved by:</w:t>
      </w:r>
      <w:r>
        <w:tab/>
      </w:r>
      <w:sdt>
        <w:sdtPr>
          <w:alias w:val="Name"/>
          <w:tag w:val="Name"/>
          <w:id w:val="976304094"/>
          <w:placeholder>
            <w:docPart w:val="48FE01724FA44D269BA7184E53C0A538"/>
          </w:placeholder>
          <w:temporary/>
          <w:showingPlcHdr/>
        </w:sdtPr>
        <w:sdtEndPr/>
        <w:sdtContent>
          <w:r w:rsidR="00272ABC" w:rsidRPr="00272ABC">
            <w:rPr>
              <w:rStyle w:val="PlaceholderText"/>
            </w:rPr>
            <w:t>[Name]</w:t>
          </w:r>
        </w:sdtContent>
      </w:sdt>
    </w:p>
    <w:sectPr w:rsidR="009A34F6" w:rsidSect="00A1127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A22F1F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6D855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3266C7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E348C8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B3A6AF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354588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9F8F1F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11A97D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2E65E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7F2A45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DC7439"/>
    <w:multiLevelType w:val="hybridMultilevel"/>
    <w:tmpl w:val="F048C1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CA17F28"/>
    <w:multiLevelType w:val="hybridMultilevel"/>
    <w:tmpl w:val="6E82E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EB3E56"/>
    <w:multiLevelType w:val="hybridMultilevel"/>
    <w:tmpl w:val="3DF43B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A403BA"/>
    <w:multiLevelType w:val="hybridMultilevel"/>
    <w:tmpl w:val="675CC7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 w:numId="13">
    <w:abstractNumId w:val="1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94B"/>
    <w:rsid w:val="000534FF"/>
    <w:rsid w:val="000E3D5D"/>
    <w:rsid w:val="00111A48"/>
    <w:rsid w:val="001231C1"/>
    <w:rsid w:val="001B42B0"/>
    <w:rsid w:val="00213F13"/>
    <w:rsid w:val="0022694B"/>
    <w:rsid w:val="00242127"/>
    <w:rsid w:val="00272ABC"/>
    <w:rsid w:val="002921BB"/>
    <w:rsid w:val="00316C23"/>
    <w:rsid w:val="003A2635"/>
    <w:rsid w:val="00425008"/>
    <w:rsid w:val="00433A53"/>
    <w:rsid w:val="00484A34"/>
    <w:rsid w:val="00491427"/>
    <w:rsid w:val="004C2CF0"/>
    <w:rsid w:val="004E00E8"/>
    <w:rsid w:val="00537679"/>
    <w:rsid w:val="005578C9"/>
    <w:rsid w:val="005A65D1"/>
    <w:rsid w:val="0064212C"/>
    <w:rsid w:val="0069738C"/>
    <w:rsid w:val="007C3079"/>
    <w:rsid w:val="008157C2"/>
    <w:rsid w:val="009A34F6"/>
    <w:rsid w:val="009F4A4D"/>
    <w:rsid w:val="00A1127D"/>
    <w:rsid w:val="00A32DE9"/>
    <w:rsid w:val="00A33D8E"/>
    <w:rsid w:val="00AA3107"/>
    <w:rsid w:val="00AC5A91"/>
    <w:rsid w:val="00AF7CE0"/>
    <w:rsid w:val="00B3169A"/>
    <w:rsid w:val="00B43B62"/>
    <w:rsid w:val="00B615CA"/>
    <w:rsid w:val="00B65718"/>
    <w:rsid w:val="00BA4FFD"/>
    <w:rsid w:val="00CD53D9"/>
    <w:rsid w:val="00CF5D05"/>
    <w:rsid w:val="00DB3CF3"/>
    <w:rsid w:val="00DF23F1"/>
    <w:rsid w:val="00E05F64"/>
    <w:rsid w:val="00E44288"/>
    <w:rsid w:val="00E824F4"/>
    <w:rsid w:val="00EA0764"/>
    <w:rsid w:val="00EC2990"/>
    <w:rsid w:val="00F43A99"/>
    <w:rsid w:val="00F756A7"/>
    <w:rsid w:val="00FD4B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55AAA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34FF"/>
    <w:pPr>
      <w:tabs>
        <w:tab w:val="left" w:pos="2448"/>
      </w:tabs>
      <w:spacing w:after="240" w:line="276" w:lineRule="auto"/>
    </w:pPr>
    <w:rPr>
      <w:rFonts w:asciiTheme="minorHAnsi" w:hAnsiTheme="minorHAnsi"/>
      <w:sz w:val="24"/>
      <w:szCs w:val="24"/>
    </w:rPr>
  </w:style>
  <w:style w:type="paragraph" w:styleId="Heading1">
    <w:name w:val="heading 1"/>
    <w:basedOn w:val="Normal"/>
    <w:next w:val="Normal"/>
    <w:qFormat/>
    <w:rsid w:val="000534FF"/>
    <w:pPr>
      <w:spacing w:after="360"/>
      <w:contextualSpacing/>
      <w:jc w:val="center"/>
      <w:outlineLvl w:val="0"/>
    </w:pPr>
    <w:rPr>
      <w:sz w:val="26"/>
    </w:rPr>
  </w:style>
  <w:style w:type="paragraph" w:styleId="Heading2">
    <w:name w:val="heading 2"/>
    <w:basedOn w:val="Normal"/>
    <w:next w:val="Normal"/>
    <w:qFormat/>
    <w:rsid w:val="005578C9"/>
    <w:pPr>
      <w:spacing w:after="0"/>
      <w:outlineLvl w:val="1"/>
    </w:pPr>
    <w:rPr>
      <w:rFonts w:asciiTheme="majorHAnsi" w:hAnsiTheme="majorHAnsi"/>
      <w:b/>
    </w:rPr>
  </w:style>
  <w:style w:type="paragraph" w:styleId="Heading3">
    <w:name w:val="heading 3"/>
    <w:basedOn w:val="Normal"/>
    <w:next w:val="Normal"/>
    <w:semiHidden/>
    <w:unhideWhenUsed/>
    <w:rsid w:val="005578C9"/>
    <w:pPr>
      <w:keepNext/>
      <w:outlineLvl w:val="2"/>
    </w:pPr>
    <w:rPr>
      <w:rFonts w:asciiTheme="majorHAnsi" w:hAnsiTheme="majorHAns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unhideWhenUsed/>
    <w:qFormat/>
    <w:rsid w:val="00272ABC"/>
    <w:pPr>
      <w:jc w:val="center"/>
    </w:pPr>
    <w:rPr>
      <w:b/>
      <w:sz w:val="28"/>
    </w:rPr>
  </w:style>
  <w:style w:type="character" w:styleId="PlaceholderText">
    <w:name w:val="Placeholder Text"/>
    <w:basedOn w:val="DefaultParagraphFont"/>
    <w:uiPriority w:val="99"/>
    <w:semiHidden/>
    <w:rsid w:val="00272ABC"/>
    <w:rPr>
      <w:color w:val="808080"/>
    </w:rPr>
  </w:style>
  <w:style w:type="paragraph" w:styleId="BalloonText">
    <w:name w:val="Balloon Text"/>
    <w:basedOn w:val="Normal"/>
    <w:link w:val="BalloonTextChar"/>
    <w:semiHidden/>
    <w:unhideWhenUsed/>
    <w:rsid w:val="00272A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272ABC"/>
    <w:rPr>
      <w:rFonts w:ascii="Tahoma" w:hAnsi="Tahoma" w:cs="Tahoma"/>
      <w:sz w:val="16"/>
      <w:szCs w:val="16"/>
    </w:rPr>
  </w:style>
  <w:style w:type="paragraph" w:styleId="ListParagraph">
    <w:name w:val="List Paragraph"/>
    <w:basedOn w:val="Normal"/>
    <w:uiPriority w:val="34"/>
    <w:unhideWhenUsed/>
    <w:qFormat/>
    <w:rsid w:val="00EC2990"/>
    <w:pPr>
      <w:ind w:left="720"/>
      <w:contextualSpacing/>
    </w:pPr>
  </w:style>
  <w:style w:type="character" w:styleId="CommentReference">
    <w:name w:val="annotation reference"/>
    <w:basedOn w:val="DefaultParagraphFont"/>
    <w:uiPriority w:val="99"/>
    <w:semiHidden/>
    <w:unhideWhenUsed/>
    <w:rsid w:val="001B42B0"/>
    <w:rPr>
      <w:sz w:val="16"/>
      <w:szCs w:val="16"/>
    </w:rPr>
  </w:style>
  <w:style w:type="paragraph" w:styleId="CommentText">
    <w:name w:val="annotation text"/>
    <w:basedOn w:val="Normal"/>
    <w:link w:val="CommentTextChar"/>
    <w:uiPriority w:val="99"/>
    <w:semiHidden/>
    <w:unhideWhenUsed/>
    <w:rsid w:val="001B42B0"/>
    <w:pPr>
      <w:tabs>
        <w:tab w:val="clear" w:pos="2448"/>
      </w:tabs>
      <w:spacing w:after="200" w:line="240" w:lineRule="auto"/>
    </w:pPr>
    <w:rPr>
      <w:rFonts w:eastAsiaTheme="minorHAnsi" w:cstheme="minorBidi"/>
      <w:sz w:val="20"/>
      <w:szCs w:val="20"/>
    </w:rPr>
  </w:style>
  <w:style w:type="character" w:customStyle="1" w:styleId="CommentTextChar">
    <w:name w:val="Comment Text Char"/>
    <w:basedOn w:val="DefaultParagraphFont"/>
    <w:link w:val="CommentText"/>
    <w:uiPriority w:val="99"/>
    <w:semiHidden/>
    <w:rsid w:val="001B42B0"/>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bbie\AppData\Roaming\Microsoft\Templates\Minutes%20for%20organization%20meeting%20(long%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2FDD7535FA341EEA8F413C30660F20A"/>
        <w:category>
          <w:name w:val="General"/>
          <w:gallery w:val="placeholder"/>
        </w:category>
        <w:types>
          <w:type w:val="bbPlcHdr"/>
        </w:types>
        <w:behaviors>
          <w:behavior w:val="content"/>
        </w:behaviors>
        <w:guid w:val="{02850F23-3873-483C-9DE7-177176457AAB}"/>
      </w:docPartPr>
      <w:docPartBody>
        <w:p w:rsidR="000A42FD" w:rsidRDefault="008A09AC">
          <w:pPr>
            <w:pStyle w:val="12FDD7535FA341EEA8F413C30660F20A"/>
          </w:pPr>
          <w:r>
            <w:t>[Organization/Committee Name]</w:t>
          </w:r>
        </w:p>
      </w:docPartBody>
    </w:docPart>
    <w:docPart>
      <w:docPartPr>
        <w:name w:val="D90D71A921CB4DEBA2B97C302698136C"/>
        <w:category>
          <w:name w:val="General"/>
          <w:gallery w:val="placeholder"/>
        </w:category>
        <w:types>
          <w:type w:val="bbPlcHdr"/>
        </w:types>
        <w:behaviors>
          <w:behavior w:val="content"/>
        </w:behaviors>
        <w:guid w:val="{72CD7050-0299-439D-B1ED-99ECFA618E97}"/>
      </w:docPartPr>
      <w:docPartBody>
        <w:p w:rsidR="000A42FD" w:rsidRDefault="008A09AC">
          <w:pPr>
            <w:pStyle w:val="D90D71A921CB4DEBA2B97C302698136C"/>
          </w:pPr>
          <w:r>
            <w:t>[Organization/Committee Name]</w:t>
          </w:r>
        </w:p>
      </w:docPartBody>
    </w:docPart>
    <w:docPart>
      <w:docPartPr>
        <w:name w:val="20CAC3C1A3B044AF9B68FA40714C9023"/>
        <w:category>
          <w:name w:val="General"/>
          <w:gallery w:val="placeholder"/>
        </w:category>
        <w:types>
          <w:type w:val="bbPlcHdr"/>
        </w:types>
        <w:behaviors>
          <w:behavior w:val="content"/>
        </w:behaviors>
        <w:guid w:val="{3901BAFB-F404-4805-9D3F-525FDB1709AB}"/>
      </w:docPartPr>
      <w:docPartBody>
        <w:p w:rsidR="000A42FD" w:rsidRDefault="008A09AC">
          <w:pPr>
            <w:pStyle w:val="20CAC3C1A3B044AF9B68FA40714C9023"/>
          </w:pPr>
          <w:r>
            <w:t>[date]</w:t>
          </w:r>
        </w:p>
      </w:docPartBody>
    </w:docPart>
    <w:docPart>
      <w:docPartPr>
        <w:name w:val="C3DA0ADB7BD74929B1252E74D92F8F01"/>
        <w:category>
          <w:name w:val="General"/>
          <w:gallery w:val="placeholder"/>
        </w:category>
        <w:types>
          <w:type w:val="bbPlcHdr"/>
        </w:types>
        <w:behaviors>
          <w:behavior w:val="content"/>
        </w:behaviors>
        <w:guid w:val="{88342E9C-A269-41ED-9904-1DD2757142DF}"/>
      </w:docPartPr>
      <w:docPartBody>
        <w:p w:rsidR="000A42FD" w:rsidRDefault="008A09AC">
          <w:pPr>
            <w:pStyle w:val="C3DA0ADB7BD74929B1252E74D92F8F01"/>
          </w:pPr>
          <w:r w:rsidRPr="00272ABC">
            <w:rPr>
              <w:rStyle w:val="PlaceholderText"/>
            </w:rPr>
            <w:t>[Facilitator Name]</w:t>
          </w:r>
        </w:p>
      </w:docPartBody>
    </w:docPart>
    <w:docPart>
      <w:docPartPr>
        <w:name w:val="48FE01724FA44D269BA7184E53C0A538"/>
        <w:category>
          <w:name w:val="General"/>
          <w:gallery w:val="placeholder"/>
        </w:category>
        <w:types>
          <w:type w:val="bbPlcHdr"/>
        </w:types>
        <w:behaviors>
          <w:behavior w:val="content"/>
        </w:behaviors>
        <w:guid w:val="{8658A403-EFAA-422C-BF18-8FB1D265F914}"/>
      </w:docPartPr>
      <w:docPartBody>
        <w:p w:rsidR="000A42FD" w:rsidRDefault="008A09AC">
          <w:pPr>
            <w:pStyle w:val="48FE01724FA44D269BA7184E53C0A538"/>
          </w:pPr>
          <w:r w:rsidRPr="00272ABC">
            <w:rPr>
              <w:rStyle w:val="PlaceholderText"/>
            </w:rPr>
            <w:t>[Name]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2FD"/>
    <w:rsid w:val="000A42FD"/>
    <w:rsid w:val="008A09AC"/>
    <w:rsid w:val="00B74E01"/>
    <w:rsid w:val="00D05BFA"/>
    <w:rsid w:val="00D576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2FDD7535FA341EEA8F413C30660F20A">
    <w:name w:val="12FDD7535FA341EEA8F413C30660F20A"/>
  </w:style>
  <w:style w:type="paragraph" w:customStyle="1" w:styleId="F8739E6A237B469F8FC88411F0940287">
    <w:name w:val="F8739E6A237B469F8FC88411F0940287"/>
  </w:style>
  <w:style w:type="paragraph" w:customStyle="1" w:styleId="D90D71A921CB4DEBA2B97C302698136C">
    <w:name w:val="D90D71A921CB4DEBA2B97C302698136C"/>
  </w:style>
  <w:style w:type="character" w:styleId="PlaceholderText">
    <w:name w:val="Placeholder Text"/>
    <w:basedOn w:val="DefaultParagraphFont"/>
    <w:uiPriority w:val="99"/>
    <w:semiHidden/>
    <w:rPr>
      <w:color w:val="808080"/>
    </w:rPr>
  </w:style>
  <w:style w:type="paragraph" w:customStyle="1" w:styleId="BCB01A4B89EE44F18813E14FF1276885">
    <w:name w:val="BCB01A4B89EE44F18813E14FF1276885"/>
  </w:style>
  <w:style w:type="paragraph" w:customStyle="1" w:styleId="20CAC3C1A3B044AF9B68FA40714C9023">
    <w:name w:val="20CAC3C1A3B044AF9B68FA40714C9023"/>
  </w:style>
  <w:style w:type="paragraph" w:customStyle="1" w:styleId="F8739EF2806A4BD99877F129968CC400">
    <w:name w:val="F8739EF2806A4BD99877F129968CC400"/>
  </w:style>
  <w:style w:type="paragraph" w:customStyle="1" w:styleId="C3DA0ADB7BD74929B1252E74D92F8F01">
    <w:name w:val="C3DA0ADB7BD74929B1252E74D92F8F01"/>
  </w:style>
  <w:style w:type="paragraph" w:customStyle="1" w:styleId="E04004BE51264CBBA16BFF655E6AF338">
    <w:name w:val="E04004BE51264CBBA16BFF655E6AF338"/>
  </w:style>
  <w:style w:type="paragraph" w:customStyle="1" w:styleId="FC3B16FCFCB74D4985E368A5E8F40DDF">
    <w:name w:val="FC3B16FCFCB74D4985E368A5E8F40DDF"/>
  </w:style>
  <w:style w:type="paragraph" w:customStyle="1" w:styleId="1CC10F06265D40C9B925129D904A49C2">
    <w:name w:val="1CC10F06265D40C9B925129D904A49C2"/>
  </w:style>
  <w:style w:type="paragraph" w:customStyle="1" w:styleId="54067834D4754007AFC1173AD1CFD484">
    <w:name w:val="54067834D4754007AFC1173AD1CFD484"/>
  </w:style>
  <w:style w:type="paragraph" w:customStyle="1" w:styleId="B50D491D6A024D14A1003DA421D17494">
    <w:name w:val="B50D491D6A024D14A1003DA421D17494"/>
  </w:style>
  <w:style w:type="paragraph" w:customStyle="1" w:styleId="7370CE12754F4747BA0892626DBA47B8">
    <w:name w:val="7370CE12754F4747BA0892626DBA47B8"/>
  </w:style>
  <w:style w:type="paragraph" w:customStyle="1" w:styleId="2BBA64818A7D4969B3B94BD36626DD45">
    <w:name w:val="2BBA64818A7D4969B3B94BD36626DD45"/>
  </w:style>
  <w:style w:type="paragraph" w:customStyle="1" w:styleId="A15BE923D23E46A493AC19C2AF6CCE3E">
    <w:name w:val="A15BE923D23E46A493AC19C2AF6CCE3E"/>
  </w:style>
  <w:style w:type="paragraph" w:customStyle="1" w:styleId="F490E657038C40A38E413D2E2A495CF3">
    <w:name w:val="F490E657038C40A38E413D2E2A495CF3"/>
  </w:style>
  <w:style w:type="paragraph" w:customStyle="1" w:styleId="2E2E717845614499B49720FB74AD7761">
    <w:name w:val="2E2E717845614499B49720FB74AD7761"/>
  </w:style>
  <w:style w:type="paragraph" w:customStyle="1" w:styleId="35B8C0A0606C46E3B616793063B434A0">
    <w:name w:val="35B8C0A0606C46E3B616793063B434A0"/>
  </w:style>
  <w:style w:type="paragraph" w:customStyle="1" w:styleId="D394F5684EB74D23AE993B621A01088D">
    <w:name w:val="D394F5684EB74D23AE993B621A01088D"/>
  </w:style>
  <w:style w:type="paragraph" w:customStyle="1" w:styleId="48FE01724FA44D269BA7184E53C0A538">
    <w:name w:val="48FE01724FA44D269BA7184E53C0A5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inute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FA5E4BCA-D2D3-42D7-839E-EEB83BE3DD2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Minutes for organization meeting (long form)</Template>
  <TotalTime>41</TotalTime>
  <Pages>2</Pages>
  <Words>529</Words>
  <Characters>3021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Minutes for organization meeting (long form)</vt:lpstr>
    </vt:vector>
  </TitlesOfParts>
  <Company/>
  <LinksUpToDate>false</LinksUpToDate>
  <CharactersWithSpaces>3543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for organization meeting (long form)</dc:title>
  <dc:subject>Dewey Beach Trash/Recycle Committee</dc:subject>
  <dc:creator>debbie knight</dc:creator>
  <dc:description>Debbie Knight</dc:description>
  <cp:lastModifiedBy>debbie knight</cp:lastModifiedBy>
  <cp:revision>4</cp:revision>
  <cp:lastPrinted>2012-01-04T23:03:00Z</cp:lastPrinted>
  <dcterms:created xsi:type="dcterms:W3CDTF">2016-07-08T18:19:00Z</dcterms:created>
  <dcterms:modified xsi:type="dcterms:W3CDTF">2016-07-22T15:22:00Z</dcterms:modified>
  <cp:category>07/20/2016</cp:category>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TC010184131033</vt:lpwstr>
  </property>
</Properties>
</file>