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976303765"/>
        <w:placeholder>
          <w:docPart w:val="12FDD7535FA341EEA8F413C30660F20A"/>
        </w:placeholder>
        <w:dataBinding w:prefixMappings="xmlns:ns0='http://purl.org/dc/elements/1.1/' xmlns:ns1='http://schemas.openxmlformats.org/package/2006/metadata/core-properties' " w:xpath="/ns1:coreProperties[1]/ns0:subject[1]" w:storeItemID="{6C3C8BC8-F283-45AE-878A-BAB7291924A1}"/>
        <w:text/>
      </w:sdtPr>
      <w:sdtEndPr/>
      <w:sdtContent>
        <w:p w14:paraId="5279946E" w14:textId="537D4281" w:rsidR="009A34F6" w:rsidRPr="005578C9" w:rsidRDefault="00B3169A" w:rsidP="005578C9">
          <w:pPr>
            <w:pStyle w:val="Organization"/>
          </w:pPr>
          <w:r>
            <w:t>Dewey Beach Trash/Recycle Committee</w:t>
          </w:r>
        </w:p>
      </w:sdtContent>
    </w:sdt>
    <w:p w14:paraId="3B495D41" w14:textId="41E7DB00" w:rsidR="00425008" w:rsidRPr="00425008" w:rsidRDefault="009A34F6" w:rsidP="00B3169A">
      <w:pPr>
        <w:pStyle w:val="Heading1"/>
      </w:pPr>
      <w:r w:rsidRPr="005578C9">
        <w:t>Meeting Minutes</w:t>
      </w:r>
      <w:r w:rsidR="00425008">
        <w:t xml:space="preserve"> </w:t>
      </w:r>
      <w:r w:rsidR="0064212C">
        <w:t xml:space="preserve">     7</w:t>
      </w:r>
      <w:r w:rsidR="00425008">
        <w:t>/</w:t>
      </w:r>
      <w:r w:rsidR="0064212C">
        <w:t>20</w:t>
      </w:r>
      <w:r w:rsidR="00B3169A">
        <w:t>/</w:t>
      </w:r>
      <w:r w:rsidR="00B615CA">
        <w:t>2016 DRAFT</w:t>
      </w:r>
    </w:p>
    <w:p w14:paraId="04D98E44" w14:textId="77777777" w:rsidR="009A34F6" w:rsidRPr="00E824F4" w:rsidRDefault="000534FF" w:rsidP="005578C9">
      <w:pPr>
        <w:pStyle w:val="Heading2"/>
      </w:pPr>
      <w:r>
        <w:t>Opening</w:t>
      </w:r>
    </w:p>
    <w:p w14:paraId="293389D7" w14:textId="6940BED0" w:rsidR="009A34F6" w:rsidRDefault="009A34F6" w:rsidP="00272ABC">
      <w:r>
        <w:t xml:space="preserve">The regular meeting of the </w:t>
      </w:r>
      <w:sdt>
        <w:sdtPr>
          <w:alias w:val="Name"/>
          <w:tag w:val="Name"/>
          <w:id w:val="976303776"/>
          <w:placeholder>
            <w:docPart w:val="D90D71A921CB4DEBA2B97C302698136C"/>
          </w:placeholder>
          <w:dataBinding w:prefixMappings="xmlns:ns0='http://purl.org/dc/elements/1.1/' xmlns:ns1='http://schemas.openxmlformats.org/package/2006/metadata/core-properties' " w:xpath="/ns1:coreProperties[1]/ns0:subject[1]" w:storeItemID="{6C3C8BC8-F283-45AE-878A-BAB7291924A1}"/>
          <w:text/>
        </w:sdtPr>
        <w:sdtEndPr/>
        <w:sdtContent>
          <w:r w:rsidR="00B3169A">
            <w:t>Dewey Beach Trash/Recycle Committee</w:t>
          </w:r>
        </w:sdtContent>
      </w:sdt>
      <w:r>
        <w:t xml:space="preserve"> was called to order at </w:t>
      </w:r>
      <w:r w:rsidR="004E00E8">
        <w:t>10:00</w:t>
      </w:r>
      <w:r>
        <w:t xml:space="preserve"> on </w:t>
      </w:r>
      <w:sdt>
        <w:sdtPr>
          <w:alias w:val="Date"/>
          <w:tag w:val="Date"/>
          <w:id w:val="976303804"/>
          <w:placeholder>
            <w:docPart w:val="20CAC3C1A3B044AF9B68FA40714C9023"/>
          </w:placeholder>
          <w:dataBinding w:prefixMappings="xmlns:ns0='http://purl.org/dc/elements/1.1/' xmlns:ns1='http://schemas.openxmlformats.org/package/2006/metadata/core-properties' " w:xpath="/ns1:coreProperties[1]/ns1:category[1]" w:storeItemID="{6C3C8BC8-F283-45AE-878A-BAB7291924A1}"/>
          <w:text/>
        </w:sdtPr>
        <w:sdtEndPr/>
        <w:sdtContent>
          <w:r w:rsidR="0064212C">
            <w:t>07</w:t>
          </w:r>
          <w:r w:rsidR="00B3169A">
            <w:t>/</w:t>
          </w:r>
          <w:r w:rsidR="0064212C">
            <w:t>20</w:t>
          </w:r>
          <w:r w:rsidR="00B3169A">
            <w:t>/2016</w:t>
          </w:r>
        </w:sdtContent>
      </w:sdt>
      <w:r>
        <w:t xml:space="preserve"> in </w:t>
      </w:r>
      <w:r w:rsidR="00B3169A">
        <w:t>Town Hall annex</w:t>
      </w:r>
      <w:r w:rsidR="0022694B">
        <w:t xml:space="preserve"> by</w:t>
      </w:r>
      <w:r w:rsidR="00272ABC">
        <w:t xml:space="preserve"> </w:t>
      </w:r>
      <w:sdt>
        <w:sdtPr>
          <w:alias w:val="Name"/>
          <w:tag w:val="Name"/>
          <w:id w:val="976303832"/>
          <w:placeholder>
            <w:docPart w:val="C3DA0ADB7BD74929B1252E74D92F8F01"/>
          </w:placeholder>
          <w:dataBinding w:prefixMappings="xmlns:ns0='http://purl.org/dc/elements/1.1/' xmlns:ns1='http://schemas.openxmlformats.org/package/2006/metadata/core-properties' " w:xpath="/ns1:coreProperties[1]/ns0:description[1]" w:storeItemID="{6C3C8BC8-F283-45AE-878A-BAB7291924A1}"/>
          <w:text/>
        </w:sdtPr>
        <w:sdtEndPr/>
        <w:sdtContent>
          <w:r w:rsidR="0022694B">
            <w:t>Debbie Knight</w:t>
          </w:r>
        </w:sdtContent>
      </w:sdt>
      <w:r>
        <w:t>.</w:t>
      </w:r>
    </w:p>
    <w:p w14:paraId="393BCD5B" w14:textId="77777777" w:rsidR="009A34F6" w:rsidRDefault="000534FF" w:rsidP="005578C9">
      <w:pPr>
        <w:pStyle w:val="Heading2"/>
      </w:pPr>
      <w:r>
        <w:t>Present</w:t>
      </w:r>
    </w:p>
    <w:p w14:paraId="4641E424" w14:textId="05E17EE0" w:rsidR="009A34F6" w:rsidRDefault="0022694B" w:rsidP="005578C9">
      <w:r>
        <w:t xml:space="preserve">Debbie </w:t>
      </w:r>
      <w:r w:rsidR="00E05F64">
        <w:t>Knight, Committee</w:t>
      </w:r>
      <w:r>
        <w:t xml:space="preserve"> chair</w:t>
      </w:r>
    </w:p>
    <w:p w14:paraId="68DA08E0" w14:textId="15ACD0F4" w:rsidR="0022694B" w:rsidRDefault="0064212C" w:rsidP="005578C9">
      <w:r>
        <w:t>Walt Barlow,</w:t>
      </w:r>
      <w:r w:rsidR="00B65718">
        <w:t xml:space="preserve"> Committee member</w:t>
      </w:r>
    </w:p>
    <w:p w14:paraId="0F936460" w14:textId="14F46BEA" w:rsidR="0022694B" w:rsidRDefault="0022694B" w:rsidP="005578C9">
      <w:r>
        <w:t>Robert</w:t>
      </w:r>
      <w:r w:rsidR="00E05F64">
        <w:t xml:space="preserve"> Duncan</w:t>
      </w:r>
      <w:r w:rsidR="00B65718">
        <w:t>, Committee member</w:t>
      </w:r>
    </w:p>
    <w:p w14:paraId="7FDCBBAF" w14:textId="0C70A8FF" w:rsidR="004E00E8" w:rsidRDefault="0064212C" w:rsidP="005578C9">
      <w:r>
        <w:t>Marc Applebaum, Town manager</w:t>
      </w:r>
    </w:p>
    <w:p w14:paraId="590FEF57" w14:textId="37A16ACE" w:rsidR="0064212C" w:rsidRDefault="0064212C" w:rsidP="005578C9">
      <w:r>
        <w:t>Diane Hanson, Mayor</w:t>
      </w:r>
    </w:p>
    <w:p w14:paraId="11B18767" w14:textId="77777777" w:rsidR="009A34F6" w:rsidRDefault="009A34F6" w:rsidP="000534FF">
      <w:pPr>
        <w:pStyle w:val="Heading2"/>
      </w:pPr>
      <w:r>
        <w:t>Approval of Minutes</w:t>
      </w:r>
    </w:p>
    <w:p w14:paraId="54520519" w14:textId="3C005EE0" w:rsidR="00B3169A" w:rsidRDefault="0064212C" w:rsidP="00B3169A">
      <w:r>
        <w:t>Minutes</w:t>
      </w:r>
      <w:r w:rsidR="004E00E8">
        <w:t xml:space="preserve"> of </w:t>
      </w:r>
      <w:r>
        <w:t>June 29</w:t>
      </w:r>
      <w:r w:rsidR="004E00E8">
        <w:t xml:space="preserve"> approved </w:t>
      </w:r>
    </w:p>
    <w:p w14:paraId="52307CF4" w14:textId="5886F7E4" w:rsidR="009A34F6" w:rsidRDefault="009A34F6" w:rsidP="000534FF">
      <w:pPr>
        <w:pStyle w:val="Heading2"/>
      </w:pPr>
      <w:r>
        <w:t>Open Issues</w:t>
      </w:r>
    </w:p>
    <w:p w14:paraId="4CE0CF2D" w14:textId="37904D7C" w:rsidR="004E00E8" w:rsidRDefault="0064212C" w:rsidP="004E00E8">
      <w:r>
        <w:t>Discussion from la</w:t>
      </w:r>
      <w:r w:rsidR="006368C7">
        <w:t>st meeting on the question of</w:t>
      </w:r>
      <w:r>
        <w:t xml:space="preserve"> how to handle mixed use properties.  The town manager and committee agreed that the residential part of the </w:t>
      </w:r>
      <w:r w:rsidR="00D12278">
        <w:t xml:space="preserve">mixed use </w:t>
      </w:r>
      <w:r>
        <w:t xml:space="preserve">property </w:t>
      </w:r>
      <w:r w:rsidR="00D12278">
        <w:t>must follow the new requirements for trash and recycle.</w:t>
      </w:r>
    </w:p>
    <w:p w14:paraId="405D9D4B" w14:textId="35F96830" w:rsidR="001B42B0" w:rsidRDefault="00130E6B" w:rsidP="001B42B0">
      <w:r>
        <w:t>It was agreed that while the disposition of yard waste is an issue for some residents</w:t>
      </w:r>
      <w:r w:rsidR="006368C7">
        <w:t>,</w:t>
      </w:r>
      <w:r>
        <w:t xml:space="preserve"> there is not a workable solution which could be in place to coincide with the new services.  It was agreed to keep this as an open item and propose a solution after the new vendor services begin next summer. </w:t>
      </w:r>
    </w:p>
    <w:p w14:paraId="1992BA42" w14:textId="40A779F0" w:rsidR="00130E6B" w:rsidRDefault="00130E6B" w:rsidP="001B42B0">
      <w:r>
        <w:t xml:space="preserve">The town manager </w:t>
      </w:r>
      <w:r w:rsidR="0047180E">
        <w:t xml:space="preserve">asked that the property address be put on all trash and recycle receptacles to help ensure the correct properties are identified if there is a volation. </w:t>
      </w:r>
    </w:p>
    <w:p w14:paraId="6470E59D" w14:textId="22973EDF" w:rsidR="002559E7" w:rsidRDefault="0047180E" w:rsidP="001B42B0">
      <w:r>
        <w:t>The town manager discussed the difficutlies the town faces trying to protect the town’s “right of way”.   Most properties have a section of town property adjacent to their house and the streets that at times are obstructed by things and the town needs to keep thes</w:t>
      </w:r>
      <w:r w:rsidR="002559E7">
        <w:t>e free from such</w:t>
      </w:r>
      <w:r w:rsidR="006368C7">
        <w:t xml:space="preserve"> things</w:t>
      </w:r>
      <w:r w:rsidR="002559E7">
        <w:t xml:space="preserve"> as </w:t>
      </w:r>
      <w:r w:rsidR="003F00A9">
        <w:t>fences, resident’s</w:t>
      </w:r>
      <w:r w:rsidR="002559E7">
        <w:t xml:space="preserve"> personal property, illegally parked cars, trash cans, </w:t>
      </w:r>
      <w:r w:rsidR="006368C7">
        <w:t xml:space="preserve">ect. </w:t>
      </w:r>
      <w:r w:rsidR="002559E7">
        <w:t xml:space="preserve">  </w:t>
      </w:r>
    </w:p>
    <w:p w14:paraId="4C910581" w14:textId="0953ED95" w:rsidR="00732322" w:rsidRDefault="00732322" w:rsidP="001B42B0">
      <w:r>
        <w:t>The committee voted to approve the recommendations to the Commissioners (attached) and will follow up with a presentation at the next town meeting on 8/12/2016.</w:t>
      </w:r>
    </w:p>
    <w:p w14:paraId="73CE2014" w14:textId="6AE4F286" w:rsidR="00732322" w:rsidRDefault="00732322" w:rsidP="001B42B0">
      <w:r>
        <w:lastRenderedPageBreak/>
        <w:t>It was agreed that we needed to communi</w:t>
      </w:r>
      <w:r w:rsidR="00001F88">
        <w:t>cate our needs to the possible v</w:t>
      </w:r>
      <w:r>
        <w:t xml:space="preserve">endors in the form of an RFI to see if they can offer the services we need. This would help ensure we get more vendors to bid and lowest prices.  This should be sent out by end of month to </w:t>
      </w:r>
      <w:r w:rsidR="003F00A9">
        <w:t>vendors</w:t>
      </w:r>
      <w:r>
        <w:t xml:space="preserve"> and followed up with a public meeting with all possible </w:t>
      </w:r>
      <w:r w:rsidR="003F00A9">
        <w:t>ven</w:t>
      </w:r>
      <w:r w:rsidR="006368C7">
        <w:t xml:space="preserve">dors, </w:t>
      </w:r>
      <w:bookmarkStart w:id="0" w:name="_GoBack"/>
      <w:bookmarkEnd w:id="0"/>
      <w:r>
        <w:t>date TBD.</w:t>
      </w:r>
    </w:p>
    <w:p w14:paraId="490B71CA" w14:textId="759D8AE3" w:rsidR="00001F88" w:rsidRDefault="00001F88" w:rsidP="001B42B0">
      <w:r>
        <w:t xml:space="preserve">A </w:t>
      </w:r>
      <w:r w:rsidR="003F00A9">
        <w:t>tentative</w:t>
      </w:r>
      <w:r>
        <w:t xml:space="preserve"> timeline to complete this project was discussed.  The Town would like to have </w:t>
      </w:r>
      <w:r w:rsidR="003F00A9">
        <w:t>an</w:t>
      </w:r>
      <w:r>
        <w:t xml:space="preserve"> and RFP issued in early September 2016 with a contract award January 2017.  The new service will be effective in the Spring of 2017.</w:t>
      </w:r>
    </w:p>
    <w:p w14:paraId="66B9F609" w14:textId="06695988" w:rsidR="002559E7" w:rsidRDefault="00001F88" w:rsidP="001B42B0">
      <w:r>
        <w:t xml:space="preserve">There was a letter sent out by the Mayor earlier in the year reminding all property owners about the enforcement of the code which states no </w:t>
      </w:r>
      <w:r w:rsidR="003F00A9">
        <w:t>dumpsters</w:t>
      </w:r>
      <w:r>
        <w:t xml:space="preserve"> or enclosures shall be located in the public right of way.  This will go into effect on 1/1/2017. The mayor will send out </w:t>
      </w:r>
      <w:r w:rsidR="00AE61F4">
        <w:t xml:space="preserve">second </w:t>
      </w:r>
      <w:r>
        <w:t xml:space="preserve">a </w:t>
      </w:r>
      <w:r w:rsidR="00AE61F4">
        <w:t>letter via post office to all property owners in September as a reminder.</w:t>
      </w:r>
    </w:p>
    <w:p w14:paraId="5F41F2E8" w14:textId="7FD39BF1" w:rsidR="009F4A4D" w:rsidRDefault="004C2CF0" w:rsidP="009F4A4D">
      <w:r>
        <w:t xml:space="preserve">The meeting </w:t>
      </w:r>
      <w:r w:rsidR="003F00A9">
        <w:t>was adjourned</w:t>
      </w:r>
      <w:r w:rsidR="00AC5A91">
        <w:t xml:space="preserve"> </w:t>
      </w:r>
      <w:r>
        <w:t xml:space="preserve">at </w:t>
      </w:r>
      <w:r w:rsidR="00537679">
        <w:t>11:</w:t>
      </w:r>
      <w:r w:rsidR="00AE61F4">
        <w:t>30</w:t>
      </w:r>
      <w:r w:rsidR="00537679">
        <w:t>A</w:t>
      </w:r>
      <w:r>
        <w:t>M.</w:t>
      </w:r>
    </w:p>
    <w:p w14:paraId="493B57BD" w14:textId="5A767A54" w:rsidR="009F4A4D" w:rsidRDefault="009F4A4D" w:rsidP="009F4A4D">
      <w:r>
        <w:t xml:space="preserve">The next meeting </w:t>
      </w:r>
      <w:r w:rsidR="00AE61F4">
        <w:t>will be</w:t>
      </w:r>
      <w:r>
        <w:t xml:space="preserve"> held on </w:t>
      </w:r>
      <w:r w:rsidR="00AA3107">
        <w:t xml:space="preserve">July </w:t>
      </w:r>
      <w:r w:rsidR="00537679">
        <w:t>2</w:t>
      </w:r>
      <w:r w:rsidR="00AE61F4">
        <w:t>8t</w:t>
      </w:r>
      <w:r w:rsidR="00537679">
        <w:t>h</w:t>
      </w:r>
      <w:r>
        <w:t xml:space="preserve"> 10:00 AM in the Town Hall Annex 1505 Coastal Highway</w:t>
      </w:r>
      <w:r w:rsidR="004C2CF0">
        <w:t xml:space="preserve"> </w:t>
      </w:r>
    </w:p>
    <w:p w14:paraId="2DBDADA6" w14:textId="12829721" w:rsidR="009A34F6" w:rsidRDefault="009A34F6" w:rsidP="005578C9">
      <w:r>
        <w:t>Minutes submitted by:</w:t>
      </w:r>
      <w:r>
        <w:tab/>
      </w:r>
      <w:r w:rsidR="00FD4B33">
        <w:t>Debbie Knight</w:t>
      </w:r>
    </w:p>
    <w:p w14:paraId="60BB8D73" w14:textId="63B2372A" w:rsidR="009A34F6" w:rsidRDefault="009A34F6" w:rsidP="005578C9">
      <w:r>
        <w:t>Approved by:</w:t>
      </w:r>
      <w:r>
        <w:tab/>
      </w:r>
      <w:sdt>
        <w:sdtPr>
          <w:alias w:val="Name"/>
          <w:tag w:val="Name"/>
          <w:id w:val="976304094"/>
          <w:placeholder>
            <w:docPart w:val="48FE01724FA44D269BA7184E53C0A538"/>
          </w:placeholder>
          <w:temporary/>
          <w:showingPlcHdr/>
        </w:sdtPr>
        <w:sdtEndPr/>
        <w:sdtContent>
          <w:r w:rsidR="00272ABC" w:rsidRPr="00272ABC">
            <w:rPr>
              <w:rStyle w:val="PlaceholderText"/>
            </w:rPr>
            <w:t>[Name]</w:t>
          </w:r>
        </w:sdtContent>
      </w:sdt>
    </w:p>
    <w:p w14:paraId="46FB4064" w14:textId="183E6B7C" w:rsidR="00AE61F4" w:rsidRDefault="00AE61F4" w:rsidP="005578C9"/>
    <w:p w14:paraId="2DAE2A26" w14:textId="77777777" w:rsidR="00AE61F4" w:rsidRDefault="00AE61F4" w:rsidP="005578C9"/>
    <w:sectPr w:rsidR="00AE61F4"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F28"/>
    <w:multiLevelType w:val="hybridMultilevel"/>
    <w:tmpl w:val="6E8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B3E56"/>
    <w:multiLevelType w:val="hybridMultilevel"/>
    <w:tmpl w:val="3DF4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403BA"/>
    <w:multiLevelType w:val="hybridMultilevel"/>
    <w:tmpl w:val="675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4B"/>
    <w:rsid w:val="00001F88"/>
    <w:rsid w:val="000534FF"/>
    <w:rsid w:val="000E3D5D"/>
    <w:rsid w:val="00111A48"/>
    <w:rsid w:val="001231C1"/>
    <w:rsid w:val="00130E6B"/>
    <w:rsid w:val="001B42B0"/>
    <w:rsid w:val="00213F13"/>
    <w:rsid w:val="0022694B"/>
    <w:rsid w:val="00242127"/>
    <w:rsid w:val="002559E7"/>
    <w:rsid w:val="00272ABC"/>
    <w:rsid w:val="002921BB"/>
    <w:rsid w:val="00316C23"/>
    <w:rsid w:val="003A2635"/>
    <w:rsid w:val="003F00A9"/>
    <w:rsid w:val="00425008"/>
    <w:rsid w:val="00433A53"/>
    <w:rsid w:val="0047180E"/>
    <w:rsid w:val="00484A34"/>
    <w:rsid w:val="00491427"/>
    <w:rsid w:val="004C2CF0"/>
    <w:rsid w:val="004E00E8"/>
    <w:rsid w:val="00537679"/>
    <w:rsid w:val="005578C9"/>
    <w:rsid w:val="005A65D1"/>
    <w:rsid w:val="006368C7"/>
    <w:rsid w:val="0064212C"/>
    <w:rsid w:val="0069738C"/>
    <w:rsid w:val="00732322"/>
    <w:rsid w:val="007C3079"/>
    <w:rsid w:val="008157C2"/>
    <w:rsid w:val="009A34F6"/>
    <w:rsid w:val="009F4A4D"/>
    <w:rsid w:val="00A1127D"/>
    <w:rsid w:val="00A32DE9"/>
    <w:rsid w:val="00A33D8E"/>
    <w:rsid w:val="00AA3107"/>
    <w:rsid w:val="00AC5A91"/>
    <w:rsid w:val="00AE61F4"/>
    <w:rsid w:val="00AF7CE0"/>
    <w:rsid w:val="00B3169A"/>
    <w:rsid w:val="00B43B62"/>
    <w:rsid w:val="00B615CA"/>
    <w:rsid w:val="00B65718"/>
    <w:rsid w:val="00BA4FFD"/>
    <w:rsid w:val="00CD53D9"/>
    <w:rsid w:val="00CF5D05"/>
    <w:rsid w:val="00D12278"/>
    <w:rsid w:val="00DB3CF3"/>
    <w:rsid w:val="00DF23F1"/>
    <w:rsid w:val="00E05F64"/>
    <w:rsid w:val="00E44288"/>
    <w:rsid w:val="00E824F4"/>
    <w:rsid w:val="00EA0764"/>
    <w:rsid w:val="00EC2990"/>
    <w:rsid w:val="00F43A99"/>
    <w:rsid w:val="00F756A7"/>
    <w:rsid w:val="00FD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5A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EC2990"/>
    <w:pPr>
      <w:ind w:left="720"/>
      <w:contextualSpacing/>
    </w:pPr>
  </w:style>
  <w:style w:type="character" w:styleId="CommentReference">
    <w:name w:val="annotation reference"/>
    <w:basedOn w:val="DefaultParagraphFont"/>
    <w:uiPriority w:val="99"/>
    <w:semiHidden/>
    <w:unhideWhenUsed/>
    <w:rsid w:val="001B42B0"/>
    <w:rPr>
      <w:sz w:val="16"/>
      <w:szCs w:val="16"/>
    </w:rPr>
  </w:style>
  <w:style w:type="paragraph" w:styleId="CommentText">
    <w:name w:val="annotation text"/>
    <w:basedOn w:val="Normal"/>
    <w:link w:val="CommentTextChar"/>
    <w:uiPriority w:val="99"/>
    <w:semiHidden/>
    <w:unhideWhenUsed/>
    <w:rsid w:val="001B42B0"/>
    <w:pPr>
      <w:tabs>
        <w:tab w:val="clear" w:pos="2448"/>
      </w:tabs>
      <w:spacing w:after="20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B42B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DD7535FA341EEA8F413C30660F20A"/>
        <w:category>
          <w:name w:val="General"/>
          <w:gallery w:val="placeholder"/>
        </w:category>
        <w:types>
          <w:type w:val="bbPlcHdr"/>
        </w:types>
        <w:behaviors>
          <w:behavior w:val="content"/>
        </w:behaviors>
        <w:guid w:val="{02850F23-3873-483C-9DE7-177176457AAB}"/>
      </w:docPartPr>
      <w:docPartBody>
        <w:p w:rsidR="000A42FD" w:rsidRDefault="008A09AC">
          <w:pPr>
            <w:pStyle w:val="12FDD7535FA341EEA8F413C30660F20A"/>
          </w:pPr>
          <w:r>
            <w:t>[Organization/Committee Name]</w:t>
          </w:r>
        </w:p>
      </w:docPartBody>
    </w:docPart>
    <w:docPart>
      <w:docPartPr>
        <w:name w:val="D90D71A921CB4DEBA2B97C302698136C"/>
        <w:category>
          <w:name w:val="General"/>
          <w:gallery w:val="placeholder"/>
        </w:category>
        <w:types>
          <w:type w:val="bbPlcHdr"/>
        </w:types>
        <w:behaviors>
          <w:behavior w:val="content"/>
        </w:behaviors>
        <w:guid w:val="{72CD7050-0299-439D-B1ED-99ECFA618E97}"/>
      </w:docPartPr>
      <w:docPartBody>
        <w:p w:rsidR="000A42FD" w:rsidRDefault="008A09AC">
          <w:pPr>
            <w:pStyle w:val="D90D71A921CB4DEBA2B97C302698136C"/>
          </w:pPr>
          <w:r>
            <w:t>[Organization/Committee Name]</w:t>
          </w:r>
        </w:p>
      </w:docPartBody>
    </w:docPart>
    <w:docPart>
      <w:docPartPr>
        <w:name w:val="20CAC3C1A3B044AF9B68FA40714C9023"/>
        <w:category>
          <w:name w:val="General"/>
          <w:gallery w:val="placeholder"/>
        </w:category>
        <w:types>
          <w:type w:val="bbPlcHdr"/>
        </w:types>
        <w:behaviors>
          <w:behavior w:val="content"/>
        </w:behaviors>
        <w:guid w:val="{3901BAFB-F404-4805-9D3F-525FDB1709AB}"/>
      </w:docPartPr>
      <w:docPartBody>
        <w:p w:rsidR="000A42FD" w:rsidRDefault="008A09AC">
          <w:pPr>
            <w:pStyle w:val="20CAC3C1A3B044AF9B68FA40714C9023"/>
          </w:pPr>
          <w:r>
            <w:t>[date]</w:t>
          </w:r>
        </w:p>
      </w:docPartBody>
    </w:docPart>
    <w:docPart>
      <w:docPartPr>
        <w:name w:val="C3DA0ADB7BD74929B1252E74D92F8F01"/>
        <w:category>
          <w:name w:val="General"/>
          <w:gallery w:val="placeholder"/>
        </w:category>
        <w:types>
          <w:type w:val="bbPlcHdr"/>
        </w:types>
        <w:behaviors>
          <w:behavior w:val="content"/>
        </w:behaviors>
        <w:guid w:val="{88342E9C-A269-41ED-9904-1DD2757142DF}"/>
      </w:docPartPr>
      <w:docPartBody>
        <w:p w:rsidR="000A42FD" w:rsidRDefault="008A09AC">
          <w:pPr>
            <w:pStyle w:val="C3DA0ADB7BD74929B1252E74D92F8F01"/>
          </w:pPr>
          <w:r w:rsidRPr="00272ABC">
            <w:rPr>
              <w:rStyle w:val="PlaceholderText"/>
            </w:rPr>
            <w:t>[Facilitator Name]</w:t>
          </w:r>
        </w:p>
      </w:docPartBody>
    </w:docPart>
    <w:docPart>
      <w:docPartPr>
        <w:name w:val="48FE01724FA44D269BA7184E53C0A538"/>
        <w:category>
          <w:name w:val="General"/>
          <w:gallery w:val="placeholder"/>
        </w:category>
        <w:types>
          <w:type w:val="bbPlcHdr"/>
        </w:types>
        <w:behaviors>
          <w:behavior w:val="content"/>
        </w:behaviors>
        <w:guid w:val="{8658A403-EFAA-422C-BF18-8FB1D265F914}"/>
      </w:docPartPr>
      <w:docPartBody>
        <w:p w:rsidR="000A42FD" w:rsidRDefault="008A09AC">
          <w:pPr>
            <w:pStyle w:val="48FE01724FA44D269BA7184E53C0A538"/>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FD"/>
    <w:rsid w:val="000A42FD"/>
    <w:rsid w:val="008A09AC"/>
    <w:rsid w:val="00B74E01"/>
    <w:rsid w:val="00D05BFA"/>
    <w:rsid w:val="00D5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DD7535FA341EEA8F413C30660F20A">
    <w:name w:val="12FDD7535FA341EEA8F413C30660F20A"/>
  </w:style>
  <w:style w:type="paragraph" w:customStyle="1" w:styleId="F8739E6A237B469F8FC88411F0940287">
    <w:name w:val="F8739E6A237B469F8FC88411F0940287"/>
  </w:style>
  <w:style w:type="paragraph" w:customStyle="1" w:styleId="D90D71A921CB4DEBA2B97C302698136C">
    <w:name w:val="D90D71A921CB4DEBA2B97C302698136C"/>
  </w:style>
  <w:style w:type="character" w:styleId="PlaceholderText">
    <w:name w:val="Placeholder Text"/>
    <w:basedOn w:val="DefaultParagraphFont"/>
    <w:uiPriority w:val="99"/>
    <w:semiHidden/>
    <w:rPr>
      <w:color w:val="808080"/>
    </w:rPr>
  </w:style>
  <w:style w:type="paragraph" w:customStyle="1" w:styleId="BCB01A4B89EE44F18813E14FF1276885">
    <w:name w:val="BCB01A4B89EE44F18813E14FF1276885"/>
  </w:style>
  <w:style w:type="paragraph" w:customStyle="1" w:styleId="20CAC3C1A3B044AF9B68FA40714C9023">
    <w:name w:val="20CAC3C1A3B044AF9B68FA40714C9023"/>
  </w:style>
  <w:style w:type="paragraph" w:customStyle="1" w:styleId="F8739EF2806A4BD99877F129968CC400">
    <w:name w:val="F8739EF2806A4BD99877F129968CC400"/>
  </w:style>
  <w:style w:type="paragraph" w:customStyle="1" w:styleId="C3DA0ADB7BD74929B1252E74D92F8F01">
    <w:name w:val="C3DA0ADB7BD74929B1252E74D92F8F01"/>
  </w:style>
  <w:style w:type="paragraph" w:customStyle="1" w:styleId="E04004BE51264CBBA16BFF655E6AF338">
    <w:name w:val="E04004BE51264CBBA16BFF655E6AF338"/>
  </w:style>
  <w:style w:type="paragraph" w:customStyle="1" w:styleId="FC3B16FCFCB74D4985E368A5E8F40DDF">
    <w:name w:val="FC3B16FCFCB74D4985E368A5E8F40DDF"/>
  </w:style>
  <w:style w:type="paragraph" w:customStyle="1" w:styleId="1CC10F06265D40C9B925129D904A49C2">
    <w:name w:val="1CC10F06265D40C9B925129D904A49C2"/>
  </w:style>
  <w:style w:type="paragraph" w:customStyle="1" w:styleId="54067834D4754007AFC1173AD1CFD484">
    <w:name w:val="54067834D4754007AFC1173AD1CFD484"/>
  </w:style>
  <w:style w:type="paragraph" w:customStyle="1" w:styleId="B50D491D6A024D14A1003DA421D17494">
    <w:name w:val="B50D491D6A024D14A1003DA421D17494"/>
  </w:style>
  <w:style w:type="paragraph" w:customStyle="1" w:styleId="7370CE12754F4747BA0892626DBA47B8">
    <w:name w:val="7370CE12754F4747BA0892626DBA47B8"/>
  </w:style>
  <w:style w:type="paragraph" w:customStyle="1" w:styleId="2BBA64818A7D4969B3B94BD36626DD45">
    <w:name w:val="2BBA64818A7D4969B3B94BD36626DD45"/>
  </w:style>
  <w:style w:type="paragraph" w:customStyle="1" w:styleId="A15BE923D23E46A493AC19C2AF6CCE3E">
    <w:name w:val="A15BE923D23E46A493AC19C2AF6CCE3E"/>
  </w:style>
  <w:style w:type="paragraph" w:customStyle="1" w:styleId="F490E657038C40A38E413D2E2A495CF3">
    <w:name w:val="F490E657038C40A38E413D2E2A495CF3"/>
  </w:style>
  <w:style w:type="paragraph" w:customStyle="1" w:styleId="2E2E717845614499B49720FB74AD7761">
    <w:name w:val="2E2E717845614499B49720FB74AD7761"/>
  </w:style>
  <w:style w:type="paragraph" w:customStyle="1" w:styleId="35B8C0A0606C46E3B616793063B434A0">
    <w:name w:val="35B8C0A0606C46E3B616793063B434A0"/>
  </w:style>
  <w:style w:type="paragraph" w:customStyle="1" w:styleId="D394F5684EB74D23AE993B621A01088D">
    <w:name w:val="D394F5684EB74D23AE993B621A01088D"/>
  </w:style>
  <w:style w:type="paragraph" w:customStyle="1" w:styleId="48FE01724FA44D269BA7184E53C0A538">
    <w:name w:val="48FE01724FA44D269BA7184E53C0A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Dewey Beach Trash/Recycle Committee</dc:subject>
  <dc:creator>debbie knight</dc:creator>
  <dc:description>Debbie Knight</dc:description>
  <cp:lastModifiedBy>debbie knight</cp:lastModifiedBy>
  <cp:revision>2</cp:revision>
  <cp:lastPrinted>2012-01-04T23:03:00Z</cp:lastPrinted>
  <dcterms:created xsi:type="dcterms:W3CDTF">2016-07-25T19:44:00Z</dcterms:created>
  <dcterms:modified xsi:type="dcterms:W3CDTF">2016-07-25T19:44:00Z</dcterms:modified>
  <cp:category>07/20/2016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