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D6" w:rsidRDefault="001604D6" w:rsidP="00651010">
      <w:pPr>
        <w:pStyle w:val="Title"/>
        <w:jc w:val="left"/>
        <w:rPr>
          <w:rFonts w:ascii="Verdana" w:hAnsi="Verdana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55.3pt;margin-top:-11.9pt;width:2in;height:2in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" filled="f" stroked="f">
            <v:fill o:detectmouseclick="t"/>
            <v:textbox style="mso-fit-shape-to-text:t">
              <w:txbxContent>
                <w:p w:rsidR="001604D6" w:rsidRPr="00CA36C0" w:rsidRDefault="001604D6" w:rsidP="00A03607">
                  <w:pPr>
                    <w:jc w:val="center"/>
                    <w:rPr>
                      <w:rFonts w:ascii="Verdana" w:hAnsi="Verdana"/>
                      <w:b/>
                      <w:sz w:val="40"/>
                      <w:szCs w:val="40"/>
                    </w:rPr>
                  </w:pPr>
                  <w:r w:rsidRPr="00CA36C0">
                    <w:rPr>
                      <w:rFonts w:ascii="Verdana" w:hAnsi="Verdana"/>
                      <w:b/>
                      <w:sz w:val="40"/>
                      <w:szCs w:val="40"/>
                    </w:rPr>
                    <w:t xml:space="preserve">SMALL WONDERS </w:t>
                  </w:r>
                </w:p>
                <w:p w:rsidR="001604D6" w:rsidRPr="00CA36C0" w:rsidRDefault="001604D6" w:rsidP="00A03607">
                  <w:pPr>
                    <w:jc w:val="center"/>
                    <w:rPr>
                      <w:rFonts w:ascii="Verdana" w:hAnsi="Verdana"/>
                      <w:b/>
                      <w:sz w:val="40"/>
                      <w:szCs w:val="40"/>
                    </w:rPr>
                  </w:pPr>
                  <w:r w:rsidRPr="00CA36C0">
                    <w:rPr>
                      <w:rFonts w:ascii="Verdana" w:hAnsi="Verdana"/>
                      <w:b/>
                      <w:sz w:val="40"/>
                      <w:szCs w:val="40"/>
                    </w:rPr>
                    <w:t>BACKPACK PROGRAM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-25.55pt;margin-top:-24.15pt;width:94.3pt;height:84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">
            <v:textbox>
              <w:txbxContent>
                <w:p w:rsidR="001604D6" w:rsidRDefault="001604D6">
                  <w:r w:rsidRPr="006B7607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" o:spid="_x0000_i1026" type="#_x0000_t75" style="width:78pt;height:79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64.3pt;margin-top:-21.5pt;width:97.5pt;height:54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r0aJA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">
            <v:textbox>
              <w:txbxContent>
                <w:p w:rsidR="001604D6" w:rsidRDefault="001604D6">
                  <w:r>
                    <w:t xml:space="preserve">Family Code: </w:t>
                  </w:r>
                </w:p>
              </w:txbxContent>
            </v:textbox>
          </v:shape>
        </w:pict>
      </w:r>
    </w:p>
    <w:p w:rsidR="001604D6" w:rsidRPr="00766539" w:rsidRDefault="001604D6" w:rsidP="00766539"/>
    <w:p w:rsidR="001604D6" w:rsidRDefault="001604D6" w:rsidP="00DE0F06">
      <w:pPr>
        <w:pStyle w:val="Title"/>
        <w:rPr>
          <w:rFonts w:ascii="Verdana" w:hAnsi="Verdana"/>
          <w:sz w:val="20"/>
          <w:szCs w:val="20"/>
        </w:rPr>
      </w:pPr>
    </w:p>
    <w:p w:rsidR="001604D6" w:rsidRDefault="001604D6" w:rsidP="00A03607">
      <w:pPr>
        <w:pStyle w:val="Title"/>
        <w:jc w:val="left"/>
        <w:rPr>
          <w:rFonts w:ascii="Verdana" w:hAnsi="Verdana"/>
          <w:sz w:val="20"/>
          <w:szCs w:val="20"/>
        </w:rPr>
      </w:pPr>
    </w:p>
    <w:p w:rsidR="001604D6" w:rsidRPr="00CA36C0" w:rsidRDefault="001604D6" w:rsidP="00DE0F06">
      <w:pPr>
        <w:pStyle w:val="Title"/>
        <w:rPr>
          <w:rFonts w:ascii="Verdana" w:hAnsi="Verdana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CA36C0">
            <w:rPr>
              <w:rFonts w:ascii="Verdana" w:hAnsi="Verdana"/>
              <w:sz w:val="28"/>
              <w:szCs w:val="28"/>
            </w:rPr>
            <w:t>PLYMOUTH</w:t>
          </w:r>
        </w:smartTag>
      </w:smartTag>
    </w:p>
    <w:p w:rsidR="001604D6" w:rsidRDefault="001604D6" w:rsidP="00DE0F06">
      <w:pPr>
        <w:pStyle w:val="Title"/>
        <w:rPr>
          <w:rFonts w:ascii="Times New Roman" w:hAnsi="Times New Roman"/>
          <w:sz w:val="28"/>
          <w:szCs w:val="28"/>
        </w:rPr>
      </w:pPr>
      <w:r w:rsidRPr="00CA36C0">
        <w:rPr>
          <w:rFonts w:ascii="Times New Roman" w:hAnsi="Times New Roman"/>
          <w:sz w:val="28"/>
          <w:szCs w:val="28"/>
        </w:rPr>
        <w:t>2018</w:t>
      </w:r>
    </w:p>
    <w:p w:rsidR="001604D6" w:rsidRPr="00CA36C0" w:rsidRDefault="001604D6" w:rsidP="00103FEF">
      <w:pPr>
        <w:pStyle w:val="Title"/>
        <w:rPr>
          <w:rFonts w:ascii="Times New Roman" w:hAnsi="Times New Roman"/>
          <w:sz w:val="28"/>
          <w:szCs w:val="28"/>
        </w:rPr>
      </w:pPr>
      <w:r w:rsidRPr="00103FEF">
        <w:rPr>
          <w:rFonts w:ascii="Times New Roman" w:hAnsi="Times New Roman"/>
          <w:sz w:val="22"/>
          <w:szCs w:val="28"/>
        </w:rPr>
        <w:t>Pre-K - 12</w:t>
      </w:r>
      <w:bookmarkStart w:id="0" w:name="_GoBack"/>
      <w:bookmarkEnd w:id="0"/>
    </w:p>
    <w:p w:rsidR="001604D6" w:rsidRDefault="001604D6" w:rsidP="00766539">
      <w:pPr>
        <w:pStyle w:val="Title"/>
        <w:jc w:val="left"/>
        <w:rPr>
          <w:rFonts w:ascii="Times New Roman" w:hAnsi="Times New Roman"/>
        </w:rPr>
      </w:pPr>
    </w:p>
    <w:p w:rsidR="001604D6" w:rsidRDefault="001604D6" w:rsidP="00103FEF">
      <w:pPr>
        <w:jc w:val="center"/>
        <w:rPr>
          <w:rFonts w:ascii="Baskerville Old Face" w:hAnsi="Baskerville Old Face"/>
          <w:sz w:val="16"/>
          <w:szCs w:val="16"/>
        </w:rPr>
      </w:pPr>
      <w:r w:rsidRPr="00AF4B79">
        <w:rPr>
          <w:rFonts w:ascii="Baskerville Old Face" w:hAnsi="Baskerville Old Face" w:cs="Arial Unicode MS"/>
          <w:sz w:val="16"/>
          <w:szCs w:val="16"/>
        </w:rPr>
        <w:t>“</w:t>
      </w:r>
      <w:r w:rsidRPr="00CA36C0">
        <w:rPr>
          <w:rFonts w:ascii="Baskerville Old Face" w:hAnsi="Baskerville Old Face" w:cs="Arial Unicode MS"/>
          <w:sz w:val="20"/>
          <w:szCs w:val="20"/>
        </w:rPr>
        <w:t>Something They Want, Something They Need, Something to Wear, Something to Read”</w:t>
      </w:r>
    </w:p>
    <w:p w:rsidR="001604D6" w:rsidRPr="00105E39" w:rsidRDefault="001604D6" w:rsidP="00105E39">
      <w:pPr>
        <w:jc w:val="center"/>
        <w:rPr>
          <w:rFonts w:ascii="Baskerville Old Face" w:hAnsi="Baskerville Old Face"/>
          <w:sz w:val="16"/>
          <w:szCs w:val="16"/>
        </w:rPr>
      </w:pPr>
      <w:r w:rsidRPr="00105E39">
        <w:rPr>
          <w:b/>
          <w:sz w:val="32"/>
          <w:szCs w:val="16"/>
        </w:rPr>
        <w:br/>
      </w:r>
      <w:r w:rsidRPr="00105E39">
        <w:rPr>
          <w:b/>
          <w:color w:val="FF0000"/>
          <w:szCs w:val="16"/>
        </w:rPr>
        <w:t>**All Applicants must provide all household income to qualify for the program**</w:t>
      </w:r>
    </w:p>
    <w:p w:rsidR="001604D6" w:rsidRPr="00105E39" w:rsidRDefault="001604D6" w:rsidP="00105E39">
      <w:pPr>
        <w:jc w:val="center"/>
        <w:rPr>
          <w:b/>
          <w:color w:val="FF0000"/>
        </w:rPr>
      </w:pPr>
      <w:r w:rsidRPr="00105E39">
        <w:rPr>
          <w:b/>
          <w:color w:val="FF0000"/>
        </w:rPr>
        <w:t>**Please submit application</w:t>
      </w:r>
      <w:r>
        <w:rPr>
          <w:b/>
          <w:color w:val="FF0000"/>
        </w:rPr>
        <w:t xml:space="preserve"> </w:t>
      </w:r>
      <w:r w:rsidRPr="00105E39">
        <w:rPr>
          <w:b/>
          <w:color w:val="FF0000"/>
        </w:rPr>
        <w:t>to Human Services office at the Plymouth Town Hall.**</w:t>
      </w:r>
    </w:p>
    <w:p w:rsidR="001604D6" w:rsidRDefault="001604D6" w:rsidP="00105E39">
      <w:pPr>
        <w:jc w:val="center"/>
        <w:rPr>
          <w:b/>
          <w:sz w:val="28"/>
          <w:szCs w:val="16"/>
        </w:rPr>
      </w:pPr>
      <w:r w:rsidRPr="00105E39">
        <w:rPr>
          <w:b/>
          <w:sz w:val="28"/>
          <w:szCs w:val="16"/>
        </w:rPr>
        <w:t>Please return application by:  July 20, 2018</w:t>
      </w:r>
    </w:p>
    <w:p w:rsidR="001604D6" w:rsidRPr="00105E39" w:rsidRDefault="001604D6" w:rsidP="00105E39">
      <w:pPr>
        <w:jc w:val="center"/>
        <w:rPr>
          <w:b/>
        </w:rPr>
      </w:pPr>
    </w:p>
    <w:p w:rsidR="001604D6" w:rsidRDefault="001604D6" w:rsidP="00DE0F06">
      <w:r>
        <w:rPr>
          <w:noProof/>
        </w:rPr>
        <w:pict>
          <v:shape id="_x0000_s1029" type="#_x0000_t202" style="position:absolute;margin-left:-33.7pt;margin-top:481.45pt;width:606.9pt;height:58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" stroked="f">
            <v:textbox>
              <w:txbxContent>
                <w:p w:rsidR="001604D6" w:rsidRDefault="001604D6">
                  <w:pPr>
                    <w:rPr>
                      <w:sz w:val="16"/>
                      <w:szCs w:val="16"/>
                    </w:rPr>
                  </w:pPr>
                  <w:r w:rsidRPr="000971E4">
                    <w:rPr>
                      <w:sz w:val="16"/>
                      <w:szCs w:val="16"/>
                    </w:rPr>
                    <w:t xml:space="preserve">ADDITIONAL COMMENTS REGARDING YOUR CHILD’S NEEDS &amp; INTERESTS: </w:t>
                  </w:r>
                  <w:r>
                    <w:rPr>
                      <w:sz w:val="16"/>
                      <w:szCs w:val="16"/>
                    </w:rPr>
                    <w:t>_________________________________________________________________</w:t>
                  </w:r>
                </w:p>
                <w:p w:rsidR="001604D6" w:rsidRDefault="001604D6">
                  <w:pPr>
                    <w:rPr>
                      <w:sz w:val="16"/>
                      <w:szCs w:val="16"/>
                    </w:rPr>
                  </w:pPr>
                </w:p>
                <w:p w:rsidR="001604D6" w:rsidRPr="000971E4" w:rsidRDefault="001604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___________________________________________________________________________________________________________________________________</w:t>
                  </w:r>
                </w:p>
                <w:p w:rsidR="001604D6" w:rsidRDefault="001604D6"/>
                <w:p w:rsidR="001604D6" w:rsidRDefault="001604D6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28.7pt;margin-top:181.55pt;width:606.95pt;height:80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" stroked="f">
            <v:textbox>
              <w:txbxContent>
                <w:p w:rsidR="001604D6" w:rsidRPr="00906803" w:rsidRDefault="001604D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br/>
                  </w:r>
                  <w:r w:rsidRPr="00906803">
                    <w:rPr>
                      <w:b/>
                      <w:sz w:val="20"/>
                      <w:szCs w:val="20"/>
                    </w:rPr>
                    <w:t xml:space="preserve">IDEAS: </w:t>
                  </w:r>
                </w:p>
                <w:p w:rsidR="001604D6" w:rsidRDefault="001604D6" w:rsidP="00C970E3">
                  <w:pPr>
                    <w:spacing w:after="40"/>
                    <w:rPr>
                      <w:sz w:val="20"/>
                      <w:szCs w:val="20"/>
                    </w:rPr>
                  </w:pPr>
                </w:p>
                <w:p w:rsidR="001604D6" w:rsidRPr="00DC3D6B" w:rsidRDefault="001604D6" w:rsidP="00C970E3">
                  <w:pPr>
                    <w:spacing w:after="40"/>
                    <w:rPr>
                      <w:sz w:val="20"/>
                      <w:szCs w:val="20"/>
                    </w:rPr>
                  </w:pPr>
                  <w:r w:rsidRPr="00DC3D6B">
                    <w:rPr>
                      <w:sz w:val="20"/>
                      <w:szCs w:val="20"/>
                    </w:rPr>
                    <w:t>Art Supplies/School Supplies _____________________</w:t>
                  </w:r>
                  <w:r>
                    <w:rPr>
                      <w:sz w:val="20"/>
                      <w:szCs w:val="20"/>
                    </w:rPr>
                    <w:t>____________________________________________________</w:t>
                  </w:r>
                  <w:r w:rsidRPr="00DC3D6B">
                    <w:rPr>
                      <w:sz w:val="20"/>
                      <w:szCs w:val="20"/>
                    </w:rPr>
                    <w:t xml:space="preserve"> </w:t>
                  </w:r>
                </w:p>
                <w:p w:rsidR="001604D6" w:rsidRDefault="001604D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31" type="#_x0000_t202" style="position:absolute;margin-left:401.9pt;margin-top:89.5pt;width:150.7pt;height:84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" strokeweight=".5pt">
            <v:textbox>
              <w:txbxContent>
                <w:p w:rsidR="001604D6" w:rsidRPr="00105E39" w:rsidRDefault="001604D6">
                  <w:pPr>
                    <w:rPr>
                      <w:sz w:val="18"/>
                    </w:rPr>
                  </w:pPr>
                  <w:r w:rsidRPr="00105E39">
                    <w:rPr>
                      <w:sz w:val="18"/>
                    </w:rPr>
                    <w:t>Family Code: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33.7pt;margin-top:305.05pt;width:606.85pt;height:146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LeKAIAAE0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">
            <v:textbox>
              <w:txbxContent>
                <w:p w:rsidR="001604D6" w:rsidRDefault="001604D6">
                  <w:pPr>
                    <w:rPr>
                      <w:sz w:val="16"/>
                      <w:szCs w:val="16"/>
                    </w:rPr>
                  </w:pPr>
                  <w:r>
                    <w:t xml:space="preserve">                                                                                          </w:t>
                  </w:r>
                  <w:r w:rsidRPr="003F51D9">
                    <w:rPr>
                      <w:sz w:val="16"/>
                      <w:szCs w:val="16"/>
                    </w:rPr>
                    <w:t xml:space="preserve">SIZE </w:t>
                  </w:r>
                  <w:r>
                    <w:rPr>
                      <w:sz w:val="16"/>
                      <w:szCs w:val="16"/>
                    </w:rPr>
                    <w:t xml:space="preserve">                             </w:t>
                  </w:r>
                  <w:r w:rsidRPr="003F51D9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3F51D9">
                    <w:rPr>
                      <w:sz w:val="16"/>
                      <w:szCs w:val="16"/>
                    </w:rPr>
                    <w:t xml:space="preserve">  COLOR                             </w:t>
                  </w:r>
                  <w:r>
                    <w:rPr>
                      <w:sz w:val="16"/>
                      <w:szCs w:val="16"/>
                    </w:rPr>
                    <w:t xml:space="preserve">                       </w:t>
                  </w:r>
                  <w:r w:rsidRPr="003F51D9">
                    <w:rPr>
                      <w:sz w:val="16"/>
                      <w:szCs w:val="16"/>
                    </w:rPr>
                    <w:t xml:space="preserve">  STYLE </w:t>
                  </w:r>
                </w:p>
                <w:p w:rsidR="001604D6" w:rsidRDefault="001604D6" w:rsidP="003F51D9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SHIRT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__________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___________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___________</w:t>
                  </w:r>
                </w:p>
                <w:p w:rsidR="001604D6" w:rsidRPr="003F51D9" w:rsidRDefault="001604D6" w:rsidP="003F51D9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PANTS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__________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___________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___________</w:t>
                  </w:r>
                </w:p>
                <w:p w:rsidR="001604D6" w:rsidRPr="003F51D9" w:rsidRDefault="001604D6" w:rsidP="003F51D9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WINTER COAT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__________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___________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___________</w:t>
                  </w:r>
                </w:p>
                <w:p w:rsidR="001604D6" w:rsidRPr="003F51D9" w:rsidRDefault="001604D6" w:rsidP="003F51D9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1604D6" w:rsidRPr="003F51D9" w:rsidRDefault="001604D6" w:rsidP="003F51D9">
                  <w:pPr>
                    <w:rPr>
                      <w:sz w:val="16"/>
                      <w:szCs w:val="16"/>
                    </w:rPr>
                  </w:pPr>
                </w:p>
                <w:p w:rsidR="001604D6" w:rsidRPr="003F51D9" w:rsidRDefault="001604D6" w:rsidP="003F51D9">
                  <w:pPr>
                    <w:rPr>
                      <w:sz w:val="18"/>
                      <w:szCs w:val="18"/>
                    </w:rPr>
                  </w:pPr>
                  <w:r w:rsidRPr="003F51D9">
                    <w:rPr>
                      <w:b/>
                      <w:smallCaps/>
                      <w:sz w:val="18"/>
                      <w:szCs w:val="18"/>
                    </w:rPr>
                    <w:t>Please check only items that are needed</w:t>
                  </w:r>
                  <w:r w:rsidRPr="003F51D9">
                    <w:rPr>
                      <w:smallCaps/>
                      <w:sz w:val="18"/>
                      <w:szCs w:val="18"/>
                    </w:rPr>
                    <w:t xml:space="preserve"> and be as specific as possible for style (extra baggy,skinny, straight leg, bell bottom), color (light or dark blue, team name or team colors) and indicate size (examples: 4T, 6 womans, 32 long mens, 16 husky), etc.</w:t>
                  </w:r>
                </w:p>
                <w:p w:rsidR="001604D6" w:rsidRPr="003F51D9" w:rsidRDefault="001604D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8.75pt;margin-top:274.95pt;width:601.9pt;height: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" stroked="f">
            <v:textbox>
              <w:txbxContent>
                <w:p w:rsidR="001604D6" w:rsidRDefault="001604D6" w:rsidP="007F5D4B">
                  <w:r>
                    <w:t>*************************************************************************************************************************</w:t>
                  </w:r>
                </w:p>
                <w:p w:rsidR="001604D6" w:rsidRDefault="001604D6"/>
              </w:txbxContent>
            </v:textbox>
          </v:shape>
        </w:pict>
      </w:r>
      <w:r>
        <w:rPr>
          <w:noProof/>
        </w:rPr>
        <w:pict>
          <v:shape id="Text Box 17" o:spid="_x0000_s1034" type="#_x0000_t202" style="position:absolute;margin-left:522.6pt;margin-top:644.7pt;width:47.4pt;height:17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" stroked="f" strokeweight=".5pt">
            <v:textbox>
              <w:txbxContent>
                <w:p w:rsidR="001604D6" w:rsidRPr="00906803" w:rsidRDefault="001604D6">
                  <w:pPr>
                    <w:rPr>
                      <w:sz w:val="10"/>
                      <w:szCs w:val="10"/>
                    </w:rPr>
                  </w:pPr>
                  <w:r w:rsidRPr="00906803">
                    <w:rPr>
                      <w:sz w:val="10"/>
                      <w:szCs w:val="10"/>
                    </w:rPr>
                    <w:t>Rev.8/16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5" type="#_x0000_t202" style="position:absolute;margin-left:-16.9pt;margin-top:97.8pt;width:585.1pt;height:42.3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" stroked="f" strokeweight=".5pt">
            <v:textbox>
              <w:txbxContent>
                <w:p w:rsidR="001604D6" w:rsidRPr="006A0456" w:rsidRDefault="001604D6" w:rsidP="006A0456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6A0456">
                    <w:rPr>
                      <w:rFonts w:cs="Arial"/>
                      <w:sz w:val="20"/>
                      <w:szCs w:val="20"/>
                    </w:rPr>
                    <w:t>□</w:t>
                  </w:r>
                  <w:r w:rsidRPr="006A0456">
                    <w:rPr>
                      <w:sz w:val="20"/>
                      <w:szCs w:val="20"/>
                    </w:rPr>
                    <w:t xml:space="preserve"> Male </w:t>
                  </w:r>
                  <w:r w:rsidRPr="006A0456">
                    <w:rPr>
                      <w:rFonts w:cs="Arial"/>
                      <w:sz w:val="20"/>
                      <w:szCs w:val="20"/>
                    </w:rPr>
                    <w:t xml:space="preserve">□ Female   Height: ___________ Weight: ____________     </w:t>
                  </w:r>
                  <w:r>
                    <w:rPr>
                      <w:rFonts w:cs="Arial"/>
                      <w:sz w:val="20"/>
                      <w:szCs w:val="20"/>
                    </w:rPr>
                    <w:t>Age: ______</w:t>
                  </w:r>
                </w:p>
                <w:p w:rsidR="001604D6" w:rsidRPr="006A0456" w:rsidRDefault="001604D6" w:rsidP="006A0456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1604D6" w:rsidRPr="006A0456" w:rsidRDefault="001604D6" w:rsidP="006A0456">
                  <w:pPr>
                    <w:rPr>
                      <w:sz w:val="20"/>
                      <w:szCs w:val="20"/>
                    </w:rPr>
                  </w:pPr>
                  <w:r w:rsidRPr="006A0456">
                    <w:rPr>
                      <w:rFonts w:cs="Arial"/>
                      <w:sz w:val="20"/>
                      <w:szCs w:val="20"/>
                    </w:rPr>
                    <w:t xml:space="preserve">Date of Birth: ____________ Grade: _______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25.7pt;margin-top:76.55pt;width:583.65pt;height:25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" stroked="f">
            <v:textbox>
              <w:txbxContent>
                <w:p w:rsidR="001604D6" w:rsidRDefault="001604D6">
                  <w:r>
                    <w:t>*************************************************************************************************************************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12.8pt;margin-top:15.4pt;width:565.5pt;height:63.7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" stroked="f">
            <v:textbox>
              <w:txbxContent>
                <w:p w:rsidR="001604D6" w:rsidRPr="006A0456" w:rsidRDefault="001604D6" w:rsidP="002652E6">
                  <w:pPr>
                    <w:rPr>
                      <w:sz w:val="20"/>
                      <w:szCs w:val="20"/>
                    </w:rPr>
                  </w:pPr>
                  <w:r w:rsidRPr="006A0456">
                    <w:rPr>
                      <w:sz w:val="20"/>
                      <w:szCs w:val="20"/>
                    </w:rPr>
                    <w:t xml:space="preserve">Parent Name: ______________________ Address: </w:t>
                  </w:r>
                  <w:smartTag w:uri="urn:schemas-microsoft-com:office:smarttags" w:element="place">
                    <w:smartTag w:uri="urn:schemas-microsoft-com:office:smarttags" w:element="PlaceName">
                      <w:r w:rsidRPr="006A0456">
                        <w:rPr>
                          <w:sz w:val="20"/>
                          <w:szCs w:val="20"/>
                        </w:rPr>
                        <w:t>__________________</w:t>
                      </w:r>
                    </w:smartTag>
                    <w:r w:rsidRPr="006A0456">
                      <w:rPr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6A0456">
                        <w:rPr>
                          <w:sz w:val="20"/>
                          <w:szCs w:val="20"/>
                        </w:rPr>
                        <w:t>Town</w:t>
                      </w:r>
                    </w:smartTag>
                  </w:smartTag>
                  <w:r w:rsidRPr="006A0456">
                    <w:rPr>
                      <w:sz w:val="20"/>
                      <w:szCs w:val="20"/>
                    </w:rPr>
                    <w:t>: _______________</w:t>
                  </w:r>
                </w:p>
                <w:p w:rsidR="001604D6" w:rsidRPr="006A0456" w:rsidRDefault="001604D6" w:rsidP="002652E6">
                  <w:pPr>
                    <w:rPr>
                      <w:sz w:val="16"/>
                      <w:szCs w:val="16"/>
                    </w:rPr>
                  </w:pPr>
                  <w:r w:rsidRPr="006A0456">
                    <w:rPr>
                      <w:sz w:val="16"/>
                      <w:szCs w:val="16"/>
                    </w:rPr>
                    <w:t>(First and Last)</w:t>
                  </w:r>
                </w:p>
                <w:p w:rsidR="001604D6" w:rsidRPr="006A0456" w:rsidRDefault="001604D6" w:rsidP="002652E6">
                  <w:pPr>
                    <w:rPr>
                      <w:sz w:val="20"/>
                      <w:szCs w:val="20"/>
                    </w:rPr>
                  </w:pPr>
                </w:p>
                <w:p w:rsidR="001604D6" w:rsidRPr="006A0456" w:rsidRDefault="001604D6" w:rsidP="002652E6">
                  <w:pPr>
                    <w:rPr>
                      <w:sz w:val="20"/>
                      <w:szCs w:val="20"/>
                    </w:rPr>
                  </w:pPr>
                  <w:r w:rsidRPr="006A0456">
                    <w:rPr>
                      <w:sz w:val="20"/>
                      <w:szCs w:val="20"/>
                    </w:rPr>
                    <w:t>Child’s Name: ______________________ Phone Number: ________________   # in Family:_______</w:t>
                  </w:r>
                </w:p>
                <w:p w:rsidR="001604D6" w:rsidRPr="006A0456" w:rsidRDefault="001604D6" w:rsidP="002652E6">
                  <w:pPr>
                    <w:rPr>
                      <w:sz w:val="16"/>
                      <w:szCs w:val="16"/>
                    </w:rPr>
                  </w:pPr>
                  <w:r w:rsidRPr="006A0456">
                    <w:rPr>
                      <w:sz w:val="16"/>
                      <w:szCs w:val="16"/>
                    </w:rPr>
                    <w:t>(First and Last)</w:t>
                  </w:r>
                </w:p>
                <w:p w:rsidR="001604D6" w:rsidRDefault="001604D6" w:rsidP="002652E6"/>
              </w:txbxContent>
            </v:textbox>
          </v:shape>
        </w:pict>
      </w:r>
      <w:r>
        <w:t>*******************************************************************************************************************</w:t>
      </w:r>
    </w:p>
    <w:sectPr w:rsidR="001604D6" w:rsidSect="00DE0F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4D6" w:rsidRDefault="001604D6" w:rsidP="009B21C6">
      <w:r>
        <w:separator/>
      </w:r>
    </w:p>
  </w:endnote>
  <w:endnote w:type="continuationSeparator" w:id="0">
    <w:p w:rsidR="001604D6" w:rsidRDefault="001604D6" w:rsidP="009B2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4D6" w:rsidRDefault="001604D6" w:rsidP="009B21C6">
      <w:r>
        <w:separator/>
      </w:r>
    </w:p>
  </w:footnote>
  <w:footnote w:type="continuationSeparator" w:id="0">
    <w:p w:rsidR="001604D6" w:rsidRDefault="001604D6" w:rsidP="009B21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documentProtection w:formatting="1" w:enforcement="1" w:cryptProviderType="rsaFull" w:cryptAlgorithmClass="hash" w:cryptAlgorithmType="typeAny" w:cryptAlgorithmSid="4" w:cryptSpinCount="100000" w:hash="Ab0vyJiNYsGvKDSD22jyMAeZnJo=" w:salt="smQkEAmRDI4Hduf1TN1W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1C6"/>
    <w:rsid w:val="000971E4"/>
    <w:rsid w:val="00103FEF"/>
    <w:rsid w:val="00105E39"/>
    <w:rsid w:val="001604D6"/>
    <w:rsid w:val="00236B59"/>
    <w:rsid w:val="002652E6"/>
    <w:rsid w:val="002661EE"/>
    <w:rsid w:val="002B60A2"/>
    <w:rsid w:val="003F2CE2"/>
    <w:rsid w:val="003F51D9"/>
    <w:rsid w:val="00417DEA"/>
    <w:rsid w:val="00473176"/>
    <w:rsid w:val="005F792F"/>
    <w:rsid w:val="00651010"/>
    <w:rsid w:val="006A0456"/>
    <w:rsid w:val="006B7607"/>
    <w:rsid w:val="00766539"/>
    <w:rsid w:val="007F5D4B"/>
    <w:rsid w:val="008D3EB6"/>
    <w:rsid w:val="00906803"/>
    <w:rsid w:val="009B21C6"/>
    <w:rsid w:val="00A03607"/>
    <w:rsid w:val="00A17179"/>
    <w:rsid w:val="00AF4B79"/>
    <w:rsid w:val="00B10CF9"/>
    <w:rsid w:val="00B916FC"/>
    <w:rsid w:val="00BA1FF5"/>
    <w:rsid w:val="00C970E3"/>
    <w:rsid w:val="00CA36C0"/>
    <w:rsid w:val="00D9169E"/>
    <w:rsid w:val="00DC3D6B"/>
    <w:rsid w:val="00DE0F06"/>
    <w:rsid w:val="00DF62B0"/>
    <w:rsid w:val="00E4730A"/>
    <w:rsid w:val="00E55042"/>
    <w:rsid w:val="00E769A6"/>
    <w:rsid w:val="00ED1692"/>
    <w:rsid w:val="00F175F6"/>
    <w:rsid w:val="00F7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06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1C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21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21C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21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0F0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F0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E0F0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DE0F06"/>
    <w:rPr>
      <w:rFonts w:ascii="Arial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66</Words>
  <Characters>382</Characters>
  <Application>Microsoft Office Outlook</Application>
  <DocSecurity>0</DocSecurity>
  <Lines>0</Lines>
  <Paragraphs>0</Paragraphs>
  <ScaleCrop>false</ScaleCrop>
  <Company>Plymouth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Burns</dc:creator>
  <cp:keywords/>
  <dc:description/>
  <cp:lastModifiedBy>Eric McCoy</cp:lastModifiedBy>
  <cp:revision>2</cp:revision>
  <cp:lastPrinted>2016-11-30T15:21:00Z</cp:lastPrinted>
  <dcterms:created xsi:type="dcterms:W3CDTF">2018-07-04T22:26:00Z</dcterms:created>
  <dcterms:modified xsi:type="dcterms:W3CDTF">2018-07-04T22:26:00Z</dcterms:modified>
</cp:coreProperties>
</file>