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37" w:rsidRPr="001E1059" w:rsidRDefault="007E7137" w:rsidP="007E7137">
      <w:pPr>
        <w:jc w:val="center"/>
        <w:rPr>
          <w:rFonts w:cs="Arial"/>
        </w:rPr>
      </w:pPr>
      <w:bookmarkStart w:id="0" w:name="_GoBack"/>
      <w:bookmarkEnd w:id="0"/>
      <w:r w:rsidRPr="001E61AD">
        <w:rPr>
          <w:rFonts w:cs="Arial"/>
          <w:b/>
        </w:rPr>
        <w:t>AGENDA</w:t>
      </w:r>
    </w:p>
    <w:p w:rsidR="007E7137" w:rsidRPr="001E61AD" w:rsidRDefault="007E7137" w:rsidP="007E7137">
      <w:pPr>
        <w:jc w:val="center"/>
        <w:rPr>
          <w:rFonts w:cs="Arial"/>
          <w:b/>
        </w:rPr>
      </w:pPr>
      <w:r w:rsidRPr="001E61AD">
        <w:rPr>
          <w:rFonts w:cs="Arial"/>
          <w:b/>
        </w:rPr>
        <w:t>ENNIS ECONOMIC DEVELOPMENT CORPORATION</w:t>
      </w:r>
    </w:p>
    <w:p w:rsidR="007E7137" w:rsidRPr="001E61AD" w:rsidRDefault="007E7137" w:rsidP="007E7137">
      <w:pPr>
        <w:jc w:val="center"/>
        <w:rPr>
          <w:rFonts w:cs="Arial"/>
          <w:b/>
        </w:rPr>
      </w:pPr>
      <w:r w:rsidRPr="001E61AD">
        <w:rPr>
          <w:rFonts w:cs="Arial"/>
          <w:b/>
        </w:rPr>
        <w:t>CITY COMMISSION CHAMBER</w:t>
      </w:r>
    </w:p>
    <w:p w:rsidR="007E7137" w:rsidRPr="001E61AD" w:rsidRDefault="007E7137" w:rsidP="007E7137">
      <w:pPr>
        <w:jc w:val="center"/>
        <w:rPr>
          <w:rFonts w:cs="Arial"/>
          <w:b/>
        </w:rPr>
      </w:pPr>
      <w:r w:rsidRPr="001E61AD">
        <w:rPr>
          <w:rFonts w:cs="Arial"/>
          <w:b/>
        </w:rPr>
        <w:t xml:space="preserve">CITY HALL, 115 W. BROWN </w:t>
      </w:r>
    </w:p>
    <w:p w:rsidR="007E7137" w:rsidRPr="001E61AD" w:rsidRDefault="007258CF" w:rsidP="007E7137">
      <w:pPr>
        <w:jc w:val="center"/>
        <w:rPr>
          <w:rFonts w:cs="Arial"/>
          <w:b/>
        </w:rPr>
      </w:pPr>
      <w:r w:rsidRPr="001E61AD">
        <w:rPr>
          <w:rFonts w:cs="Arial"/>
          <w:b/>
        </w:rPr>
        <w:t>TUESDAY</w:t>
      </w:r>
      <w:r w:rsidR="007E7137" w:rsidRPr="001E61AD">
        <w:rPr>
          <w:rFonts w:cs="Arial"/>
          <w:b/>
        </w:rPr>
        <w:t xml:space="preserve">, </w:t>
      </w:r>
      <w:r w:rsidR="00813157">
        <w:rPr>
          <w:rFonts w:cs="Arial"/>
          <w:b/>
        </w:rPr>
        <w:t>JU</w:t>
      </w:r>
      <w:r w:rsidR="00F4302B">
        <w:rPr>
          <w:rFonts w:cs="Arial"/>
          <w:b/>
        </w:rPr>
        <w:t xml:space="preserve">LY </w:t>
      </w:r>
      <w:r w:rsidR="003E6668">
        <w:rPr>
          <w:rFonts w:cs="Arial"/>
          <w:b/>
        </w:rPr>
        <w:t>1</w:t>
      </w:r>
      <w:r w:rsidR="00F4302B">
        <w:rPr>
          <w:rFonts w:cs="Arial"/>
          <w:b/>
        </w:rPr>
        <w:t>2</w:t>
      </w:r>
      <w:r w:rsidR="001F0B39">
        <w:rPr>
          <w:rFonts w:cs="Arial"/>
          <w:b/>
        </w:rPr>
        <w:t>, 2016</w:t>
      </w:r>
    </w:p>
    <w:p w:rsidR="007E7137" w:rsidRPr="001E61AD" w:rsidRDefault="007E7137" w:rsidP="007E7137">
      <w:pPr>
        <w:jc w:val="center"/>
        <w:rPr>
          <w:rFonts w:cs="Arial"/>
        </w:rPr>
      </w:pPr>
      <w:r w:rsidRPr="001E61AD">
        <w:rPr>
          <w:rFonts w:cs="Arial"/>
          <w:b/>
        </w:rPr>
        <w:t>4:00 P.M.</w:t>
      </w:r>
    </w:p>
    <w:p w:rsidR="007E7137" w:rsidRPr="001E61AD" w:rsidRDefault="007E7137" w:rsidP="007E7137">
      <w:pPr>
        <w:rPr>
          <w:rFonts w:cs="Arial"/>
        </w:rPr>
      </w:pPr>
    </w:p>
    <w:p w:rsidR="007E7137" w:rsidRPr="001E61AD" w:rsidRDefault="007E7137" w:rsidP="007E713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Call to Order</w:t>
      </w:r>
    </w:p>
    <w:p w:rsidR="007E7137" w:rsidRPr="001E61AD" w:rsidRDefault="007E7137" w:rsidP="00087C11">
      <w:pPr>
        <w:rPr>
          <w:rFonts w:cs="Arial"/>
        </w:rPr>
      </w:pPr>
    </w:p>
    <w:p w:rsidR="007E7137" w:rsidRPr="001E61AD" w:rsidRDefault="007E7137" w:rsidP="007E713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Roll Call</w:t>
      </w:r>
    </w:p>
    <w:p w:rsidR="007E7137" w:rsidRPr="001E61AD" w:rsidRDefault="007E7137" w:rsidP="00087C11">
      <w:pPr>
        <w:rPr>
          <w:rFonts w:cs="Arial"/>
        </w:rPr>
      </w:pPr>
    </w:p>
    <w:p w:rsidR="00087C11" w:rsidRPr="001E61AD" w:rsidRDefault="00087C11" w:rsidP="00D36AD1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Pledge of Allegiance</w:t>
      </w:r>
      <w:r w:rsidR="001B30B9" w:rsidRPr="001E61AD">
        <w:rPr>
          <w:rFonts w:cs="Arial"/>
        </w:rPr>
        <w:t xml:space="preserve"> and </w:t>
      </w:r>
      <w:r w:rsidRPr="001E61AD">
        <w:rPr>
          <w:rFonts w:cs="Arial"/>
        </w:rPr>
        <w:t>Invocation</w:t>
      </w:r>
    </w:p>
    <w:p w:rsidR="00087C11" w:rsidRPr="001E61AD" w:rsidRDefault="00087C11" w:rsidP="00547F4A">
      <w:pPr>
        <w:rPr>
          <w:rFonts w:cs="Arial"/>
        </w:rPr>
      </w:pPr>
    </w:p>
    <w:p w:rsidR="00087C11" w:rsidRPr="001E61AD" w:rsidRDefault="00087C11" w:rsidP="007E713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Approval of Minutes</w:t>
      </w:r>
    </w:p>
    <w:p w:rsidR="007E7137" w:rsidRPr="001E61AD" w:rsidRDefault="007E7137" w:rsidP="00087C11">
      <w:pPr>
        <w:pStyle w:val="ListParagraph"/>
        <w:numPr>
          <w:ilvl w:val="1"/>
          <w:numId w:val="1"/>
        </w:numPr>
        <w:rPr>
          <w:rFonts w:cs="Arial"/>
        </w:rPr>
      </w:pPr>
      <w:r w:rsidRPr="001E61AD">
        <w:rPr>
          <w:rFonts w:cs="Arial"/>
        </w:rPr>
        <w:t xml:space="preserve">Consider approving the minutes of </w:t>
      </w:r>
      <w:r w:rsidR="004A7C4F">
        <w:rPr>
          <w:rFonts w:cs="Arial"/>
        </w:rPr>
        <w:t>1</w:t>
      </w:r>
      <w:r w:rsidR="00F4302B">
        <w:rPr>
          <w:rFonts w:cs="Arial"/>
        </w:rPr>
        <w:t>4 June</w:t>
      </w:r>
      <w:r w:rsidR="004A7C4F">
        <w:rPr>
          <w:rFonts w:cs="Arial"/>
        </w:rPr>
        <w:t xml:space="preserve"> </w:t>
      </w:r>
      <w:r w:rsidRPr="001E61AD">
        <w:rPr>
          <w:rFonts w:cs="Arial"/>
        </w:rPr>
        <w:t>201</w:t>
      </w:r>
      <w:r w:rsidR="001F0B39">
        <w:rPr>
          <w:rFonts w:cs="Arial"/>
        </w:rPr>
        <w:t>6</w:t>
      </w:r>
      <w:r w:rsidRPr="001E61AD">
        <w:rPr>
          <w:rFonts w:cs="Arial"/>
        </w:rPr>
        <w:t>.</w:t>
      </w:r>
    </w:p>
    <w:p w:rsidR="00730449" w:rsidRPr="001E61AD" w:rsidRDefault="00730449" w:rsidP="00087C11">
      <w:pPr>
        <w:rPr>
          <w:rFonts w:cs="Arial"/>
        </w:rPr>
      </w:pPr>
    </w:p>
    <w:p w:rsidR="00730449" w:rsidRPr="001E61AD" w:rsidRDefault="00730449" w:rsidP="007E713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Citizens Request for Public Hearing</w:t>
      </w:r>
    </w:p>
    <w:p w:rsidR="007E7137" w:rsidRPr="001E61AD" w:rsidRDefault="007E7137" w:rsidP="00087C11">
      <w:pPr>
        <w:rPr>
          <w:rFonts w:cs="Arial"/>
        </w:rPr>
      </w:pPr>
    </w:p>
    <w:p w:rsidR="0007677F" w:rsidRPr="001E61AD" w:rsidRDefault="007E7137" w:rsidP="0007677F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Finance Review</w:t>
      </w:r>
    </w:p>
    <w:p w:rsidR="0007677F" w:rsidRDefault="00F4302B" w:rsidP="000E6CE6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Discuss and r</w:t>
      </w:r>
      <w:r w:rsidR="000E6CE6" w:rsidRPr="001E61AD">
        <w:rPr>
          <w:rFonts w:cs="Arial"/>
        </w:rPr>
        <w:t>eview current budget and finances.</w:t>
      </w:r>
    </w:p>
    <w:p w:rsidR="00F4302B" w:rsidRDefault="00F4302B" w:rsidP="000E6CE6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Discuss and consider the FY 16-17 Budget</w:t>
      </w:r>
    </w:p>
    <w:p w:rsidR="00375146" w:rsidRPr="001E61AD" w:rsidRDefault="00375146" w:rsidP="00375146">
      <w:pPr>
        <w:pStyle w:val="ListParagraph"/>
        <w:ind w:left="360"/>
        <w:rPr>
          <w:rFonts w:cs="Arial"/>
        </w:rPr>
      </w:pPr>
    </w:p>
    <w:p w:rsidR="00691268" w:rsidRPr="00F471C5" w:rsidRDefault="007E7137" w:rsidP="00F471C5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 xml:space="preserve">Economic Development </w:t>
      </w:r>
      <w:r w:rsidR="00084DCB">
        <w:rPr>
          <w:rFonts w:cs="Arial"/>
        </w:rPr>
        <w:t>u</w:t>
      </w:r>
      <w:r w:rsidRPr="001E61AD">
        <w:rPr>
          <w:rFonts w:cs="Arial"/>
        </w:rPr>
        <w:t>pdate</w:t>
      </w:r>
    </w:p>
    <w:p w:rsidR="008342DD" w:rsidRDefault="008342DD" w:rsidP="008342DD">
      <w:pPr>
        <w:pStyle w:val="ListParagraph"/>
        <w:ind w:left="1080"/>
        <w:rPr>
          <w:rFonts w:cs="Arial"/>
        </w:rPr>
      </w:pPr>
    </w:p>
    <w:p w:rsidR="0053659D" w:rsidRPr="001E61AD" w:rsidRDefault="007E7137" w:rsidP="0053659D">
      <w:pPr>
        <w:pStyle w:val="ListParagraph"/>
        <w:numPr>
          <w:ilvl w:val="1"/>
          <w:numId w:val="1"/>
        </w:numPr>
        <w:rPr>
          <w:rFonts w:cs="Arial"/>
        </w:rPr>
      </w:pPr>
      <w:r w:rsidRPr="001E61AD">
        <w:rPr>
          <w:rFonts w:cs="Arial"/>
        </w:rPr>
        <w:t>Industrial Development</w:t>
      </w:r>
    </w:p>
    <w:p w:rsidR="00691268" w:rsidRDefault="003930D7" w:rsidP="0030738E">
      <w:pPr>
        <w:pStyle w:val="ListParagraph"/>
        <w:numPr>
          <w:ilvl w:val="2"/>
          <w:numId w:val="1"/>
        </w:numPr>
        <w:rPr>
          <w:rFonts w:cs="Arial"/>
        </w:rPr>
      </w:pPr>
      <w:r w:rsidRPr="0030738E">
        <w:rPr>
          <w:rFonts w:cs="Arial"/>
        </w:rPr>
        <w:t>Project</w:t>
      </w:r>
      <w:r w:rsidR="0030738E" w:rsidRPr="0030738E">
        <w:rPr>
          <w:rFonts w:cs="Arial"/>
        </w:rPr>
        <w:t>s Update</w:t>
      </w:r>
    </w:p>
    <w:p w:rsidR="0030738E" w:rsidRDefault="0030738E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Ennis Steel I</w:t>
      </w:r>
      <w:r w:rsidR="00667131">
        <w:rPr>
          <w:rFonts w:cs="Arial"/>
        </w:rPr>
        <w:t>, $8.2 million, 25 jobs</w:t>
      </w:r>
    </w:p>
    <w:p w:rsidR="00E704D0" w:rsidRDefault="00E704D0" w:rsidP="00E704D0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Ennis Steel II, $2.9 million, 10 jobs</w:t>
      </w:r>
    </w:p>
    <w:p w:rsidR="0030738E" w:rsidRDefault="00667131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Firebird (Sterilite), $17 million, 40 jobs</w:t>
      </w:r>
    </w:p>
    <w:p w:rsidR="00667131" w:rsidRDefault="00667131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Viking (</w:t>
      </w:r>
      <w:proofErr w:type="spellStart"/>
      <w:r>
        <w:rPr>
          <w:rFonts w:cs="Arial"/>
        </w:rPr>
        <w:t>Cenveo</w:t>
      </w:r>
      <w:proofErr w:type="spellEnd"/>
      <w:r>
        <w:rPr>
          <w:rFonts w:cs="Arial"/>
        </w:rPr>
        <w:t>), $10 million, 40 jobs</w:t>
      </w:r>
    </w:p>
    <w:p w:rsidR="00667131" w:rsidRDefault="00667131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Stargazer (Leggett &amp; Platt I), $10 million, 40 jobs</w:t>
      </w:r>
    </w:p>
    <w:p w:rsidR="00667131" w:rsidRDefault="00667131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Stargazer (Leggett &amp; Platt II), $5 million, 15 jobs</w:t>
      </w:r>
    </w:p>
    <w:p w:rsidR="00667131" w:rsidRDefault="00667131" w:rsidP="0030738E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Project </w:t>
      </w:r>
      <w:proofErr w:type="spellStart"/>
      <w:r>
        <w:rPr>
          <w:rFonts w:cs="Arial"/>
        </w:rPr>
        <w:t>Grupo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Dalegip</w:t>
      </w:r>
      <w:proofErr w:type="spellEnd"/>
      <w:r>
        <w:rPr>
          <w:rFonts w:cs="Arial"/>
        </w:rPr>
        <w:t>), $10 million, 25 jobs</w:t>
      </w:r>
    </w:p>
    <w:p w:rsidR="008342DD" w:rsidRDefault="008342DD" w:rsidP="00547F4A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Merryart, $2.7 million, 20-30 jobs</w:t>
      </w:r>
    </w:p>
    <w:p w:rsidR="004A7C4F" w:rsidRDefault="004A7C4F" w:rsidP="004A7C4F">
      <w:pPr>
        <w:pStyle w:val="ListParagraph"/>
        <w:ind w:left="1080"/>
        <w:rPr>
          <w:rFonts w:cs="Arial"/>
        </w:rPr>
      </w:pPr>
    </w:p>
    <w:p w:rsidR="0053659D" w:rsidRPr="001E61AD" w:rsidRDefault="0053409E" w:rsidP="0053659D">
      <w:pPr>
        <w:pStyle w:val="ListParagraph"/>
        <w:numPr>
          <w:ilvl w:val="1"/>
          <w:numId w:val="1"/>
        </w:numPr>
        <w:rPr>
          <w:rFonts w:cs="Arial"/>
        </w:rPr>
      </w:pPr>
      <w:r w:rsidRPr="001E61AD">
        <w:rPr>
          <w:rFonts w:cs="Arial"/>
        </w:rPr>
        <w:t>Downtown Development</w:t>
      </w:r>
      <w:r w:rsidR="00333D54">
        <w:rPr>
          <w:rFonts w:cs="Arial"/>
        </w:rPr>
        <w:t xml:space="preserve"> update</w:t>
      </w:r>
    </w:p>
    <w:p w:rsidR="007061F0" w:rsidRDefault="001B4698" w:rsidP="0095763D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Main Street Board </w:t>
      </w:r>
      <w:r w:rsidR="004A7C4F">
        <w:rPr>
          <w:rFonts w:cs="Arial"/>
        </w:rPr>
        <w:t>update</w:t>
      </w:r>
    </w:p>
    <w:p w:rsidR="00744149" w:rsidRDefault="00744149" w:rsidP="0095763D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Downtown Master Plan update</w:t>
      </w:r>
    </w:p>
    <w:p w:rsidR="00F0088A" w:rsidRDefault="00F0088A" w:rsidP="00F0088A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Minnie </w:t>
      </w:r>
      <w:proofErr w:type="spellStart"/>
      <w:r>
        <w:rPr>
          <w:rFonts w:cs="Arial"/>
        </w:rPr>
        <w:t>McDow</w:t>
      </w:r>
      <w:r w:rsidR="0002740B">
        <w:rPr>
          <w:rFonts w:cs="Arial"/>
        </w:rPr>
        <w:t>al</w:t>
      </w:r>
      <w:proofErr w:type="spellEnd"/>
      <w:r>
        <w:rPr>
          <w:rFonts w:cs="Arial"/>
        </w:rPr>
        <w:t xml:space="preserve"> Park</w:t>
      </w:r>
      <w:r w:rsidR="008342DD">
        <w:rPr>
          <w:rFonts w:cs="Arial"/>
        </w:rPr>
        <w:t xml:space="preserve"> update</w:t>
      </w:r>
    </w:p>
    <w:p w:rsidR="004A7C4F" w:rsidRDefault="004A7C4F" w:rsidP="00F0088A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Downtown Infrastructure update</w:t>
      </w:r>
    </w:p>
    <w:p w:rsidR="00F4302B" w:rsidRDefault="00F4302B" w:rsidP="00F0088A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Project Serenity (property acquisition)</w:t>
      </w:r>
    </w:p>
    <w:p w:rsidR="00F4302B" w:rsidRDefault="00F4302B" w:rsidP="00F4302B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Historic Preservations Grants:</w:t>
      </w:r>
    </w:p>
    <w:p w:rsidR="00F4302B" w:rsidRDefault="00F4302B" w:rsidP="00F4302B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Discuss and consider a Historic Preservation Grant for</w:t>
      </w:r>
      <w:r w:rsidR="00492935">
        <w:rPr>
          <w:rFonts w:cs="Arial"/>
        </w:rPr>
        <w:t xml:space="preserve"> 116 N Dallas in an amount not to exceed $23,794.65.</w:t>
      </w:r>
    </w:p>
    <w:p w:rsidR="00F4302B" w:rsidRDefault="00F4302B" w:rsidP="00F4302B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 xml:space="preserve">Discuss and consider a </w:t>
      </w:r>
      <w:r w:rsidR="00492935">
        <w:rPr>
          <w:rFonts w:cs="Arial"/>
        </w:rPr>
        <w:t>Historic Preservation Grant for 112-114 N Dallas in an amount not to exceed $39,599.89.</w:t>
      </w:r>
    </w:p>
    <w:p w:rsidR="00F4302B" w:rsidRDefault="00F4302B" w:rsidP="00F4302B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Façade Grants:</w:t>
      </w:r>
    </w:p>
    <w:p w:rsidR="00492935" w:rsidRPr="003E6668" w:rsidRDefault="00492935" w:rsidP="00492935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t>Discuss and c</w:t>
      </w:r>
      <w:r w:rsidRPr="003E6668">
        <w:rPr>
          <w:rFonts w:cs="Arial"/>
        </w:rPr>
        <w:t xml:space="preserve">onsider a </w:t>
      </w:r>
      <w:r>
        <w:rPr>
          <w:rFonts w:cs="Arial"/>
        </w:rPr>
        <w:t>f</w:t>
      </w:r>
      <w:r w:rsidRPr="003E6668">
        <w:rPr>
          <w:rFonts w:cs="Arial"/>
        </w:rPr>
        <w:t>açade grant for 1</w:t>
      </w:r>
      <w:r>
        <w:rPr>
          <w:rFonts w:cs="Arial"/>
        </w:rPr>
        <w:t xml:space="preserve">12-114 N Dallas </w:t>
      </w:r>
      <w:r w:rsidRPr="003E6668">
        <w:rPr>
          <w:rFonts w:cs="Arial"/>
        </w:rPr>
        <w:t xml:space="preserve">in an amount </w:t>
      </w:r>
      <w:r>
        <w:rPr>
          <w:rFonts w:cs="Arial"/>
        </w:rPr>
        <w:t xml:space="preserve">not to </w:t>
      </w:r>
      <w:r w:rsidRPr="003E6668">
        <w:rPr>
          <w:rFonts w:cs="Arial"/>
        </w:rPr>
        <w:t>exceed $7,</w:t>
      </w:r>
      <w:r>
        <w:rPr>
          <w:rFonts w:cs="Arial"/>
        </w:rPr>
        <w:t>500</w:t>
      </w:r>
      <w:r w:rsidRPr="003E6668">
        <w:rPr>
          <w:rFonts w:cs="Arial"/>
        </w:rPr>
        <w:t>.</w:t>
      </w:r>
    </w:p>
    <w:p w:rsidR="00492935" w:rsidRDefault="00492935" w:rsidP="00492935">
      <w:pPr>
        <w:pStyle w:val="ListParagraph"/>
        <w:numPr>
          <w:ilvl w:val="3"/>
          <w:numId w:val="1"/>
        </w:numPr>
        <w:rPr>
          <w:rFonts w:cs="Arial"/>
        </w:rPr>
      </w:pPr>
      <w:r>
        <w:rPr>
          <w:rFonts w:cs="Arial"/>
        </w:rPr>
        <w:lastRenderedPageBreak/>
        <w:t>Discuss and c</w:t>
      </w:r>
      <w:r w:rsidRPr="003E6668">
        <w:rPr>
          <w:rFonts w:cs="Arial"/>
        </w:rPr>
        <w:t xml:space="preserve">onsider a façade grant </w:t>
      </w:r>
      <w:r w:rsidR="00AB5762">
        <w:rPr>
          <w:rFonts w:cs="Arial"/>
        </w:rPr>
        <w:t xml:space="preserve">for </w:t>
      </w:r>
      <w:r w:rsidRPr="003E6668">
        <w:rPr>
          <w:rFonts w:cs="Arial"/>
        </w:rPr>
        <w:t>2</w:t>
      </w:r>
      <w:r>
        <w:rPr>
          <w:rFonts w:cs="Arial"/>
        </w:rPr>
        <w:t>11</w:t>
      </w:r>
      <w:r w:rsidRPr="003E6668">
        <w:rPr>
          <w:rFonts w:cs="Arial"/>
        </w:rPr>
        <w:t xml:space="preserve"> W Knox in an amount </w:t>
      </w:r>
      <w:r>
        <w:rPr>
          <w:rFonts w:cs="Arial"/>
        </w:rPr>
        <w:t xml:space="preserve">not to exceed </w:t>
      </w:r>
      <w:r w:rsidRPr="003E6668">
        <w:rPr>
          <w:rFonts w:cs="Arial"/>
        </w:rPr>
        <w:t>$7,500.</w:t>
      </w:r>
    </w:p>
    <w:p w:rsidR="00AB5762" w:rsidRPr="003E6668" w:rsidRDefault="00AB5762" w:rsidP="00AB5762">
      <w:pPr>
        <w:pStyle w:val="ListParagraph"/>
        <w:ind w:left="2520"/>
        <w:rPr>
          <w:rFonts w:cs="Arial"/>
        </w:rPr>
      </w:pPr>
    </w:p>
    <w:p w:rsidR="001806DD" w:rsidRPr="001E61AD" w:rsidRDefault="001806DD" w:rsidP="004A2FBF">
      <w:pPr>
        <w:pStyle w:val="ListParagraph"/>
        <w:numPr>
          <w:ilvl w:val="1"/>
          <w:numId w:val="1"/>
        </w:numPr>
        <w:rPr>
          <w:rFonts w:cs="Arial"/>
        </w:rPr>
      </w:pPr>
      <w:r w:rsidRPr="001E61AD">
        <w:rPr>
          <w:rFonts w:cs="Arial"/>
        </w:rPr>
        <w:t>Commercial Development</w:t>
      </w:r>
      <w:r w:rsidR="00333D54">
        <w:rPr>
          <w:rFonts w:cs="Arial"/>
        </w:rPr>
        <w:t xml:space="preserve"> update</w:t>
      </w:r>
    </w:p>
    <w:p w:rsidR="001806DD" w:rsidRPr="00F471C5" w:rsidRDefault="00E41969" w:rsidP="00087C11">
      <w:pPr>
        <w:pStyle w:val="ListParagraph"/>
        <w:numPr>
          <w:ilvl w:val="2"/>
          <w:numId w:val="1"/>
        </w:numPr>
        <w:rPr>
          <w:rFonts w:cs="Arial"/>
        </w:rPr>
      </w:pPr>
      <w:r w:rsidRPr="001E61AD">
        <w:rPr>
          <w:rFonts w:cs="Arial"/>
        </w:rPr>
        <w:t xml:space="preserve">Activity </w:t>
      </w:r>
      <w:r w:rsidR="00667131">
        <w:rPr>
          <w:rFonts w:cs="Arial"/>
        </w:rPr>
        <w:t>update</w:t>
      </w:r>
    </w:p>
    <w:p w:rsidR="00813157" w:rsidRDefault="00813157" w:rsidP="00813157">
      <w:pPr>
        <w:pStyle w:val="ListParagraph"/>
        <w:ind w:left="1080"/>
        <w:rPr>
          <w:rFonts w:cs="Arial"/>
        </w:rPr>
      </w:pPr>
    </w:p>
    <w:p w:rsidR="0053659D" w:rsidRPr="001E61AD" w:rsidRDefault="007E7137" w:rsidP="0053659D">
      <w:pPr>
        <w:pStyle w:val="ListParagraph"/>
        <w:numPr>
          <w:ilvl w:val="1"/>
          <w:numId w:val="1"/>
        </w:numPr>
        <w:rPr>
          <w:rFonts w:cs="Arial"/>
        </w:rPr>
      </w:pPr>
      <w:r w:rsidRPr="001E61AD">
        <w:rPr>
          <w:rFonts w:cs="Arial"/>
        </w:rPr>
        <w:t>Retail Development</w:t>
      </w:r>
      <w:r w:rsidR="00333D54">
        <w:rPr>
          <w:rFonts w:cs="Arial"/>
        </w:rPr>
        <w:t xml:space="preserve"> update</w:t>
      </w:r>
    </w:p>
    <w:p w:rsidR="008076B6" w:rsidRPr="004A7C4F" w:rsidRDefault="004A7C4F" w:rsidP="001457DA">
      <w:pPr>
        <w:pStyle w:val="ListParagraph"/>
        <w:numPr>
          <w:ilvl w:val="2"/>
          <w:numId w:val="1"/>
        </w:numPr>
        <w:rPr>
          <w:rFonts w:cs="Arial"/>
        </w:rPr>
      </w:pPr>
      <w:r w:rsidRPr="004A7C4F">
        <w:rPr>
          <w:rFonts w:cs="Arial"/>
        </w:rPr>
        <w:t>Activity update</w:t>
      </w:r>
    </w:p>
    <w:p w:rsidR="00813157" w:rsidRDefault="00813157" w:rsidP="00813157">
      <w:pPr>
        <w:pStyle w:val="ListParagraph"/>
        <w:ind w:left="1080"/>
        <w:rPr>
          <w:rFonts w:cs="Arial"/>
        </w:rPr>
      </w:pPr>
    </w:p>
    <w:p w:rsidR="00667131" w:rsidRDefault="00667131" w:rsidP="00667131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Residential Development</w:t>
      </w:r>
      <w:r w:rsidR="00333D54">
        <w:rPr>
          <w:rFonts w:cs="Arial"/>
        </w:rPr>
        <w:t xml:space="preserve"> update</w:t>
      </w:r>
    </w:p>
    <w:p w:rsidR="00C9398C" w:rsidRPr="00D674D0" w:rsidRDefault="00667131" w:rsidP="00E3185D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>Activity update</w:t>
      </w:r>
    </w:p>
    <w:p w:rsidR="00E3185D" w:rsidRPr="00E3185D" w:rsidRDefault="00E3185D" w:rsidP="00E3185D">
      <w:pPr>
        <w:rPr>
          <w:rFonts w:cs="Arial"/>
        </w:rPr>
      </w:pPr>
    </w:p>
    <w:p w:rsidR="00730449" w:rsidRPr="001E61AD" w:rsidRDefault="00730449" w:rsidP="00DC515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Actions:</w:t>
      </w:r>
    </w:p>
    <w:p w:rsidR="00335DB5" w:rsidRPr="001E61AD" w:rsidRDefault="00335DB5" w:rsidP="00537456">
      <w:pPr>
        <w:rPr>
          <w:rFonts w:cs="Arial"/>
        </w:rPr>
      </w:pPr>
    </w:p>
    <w:p w:rsidR="005A6A44" w:rsidRPr="00D674D0" w:rsidRDefault="005A6A44" w:rsidP="005A6A44">
      <w:pPr>
        <w:pStyle w:val="ListParagraph"/>
        <w:numPr>
          <w:ilvl w:val="1"/>
          <w:numId w:val="1"/>
        </w:numPr>
        <w:rPr>
          <w:rFonts w:cs="Arial"/>
        </w:rPr>
      </w:pPr>
      <w:r w:rsidRPr="005A6A44">
        <w:t xml:space="preserve">Conduct a public hearing and </w:t>
      </w:r>
      <w:r>
        <w:t xml:space="preserve">consider </w:t>
      </w:r>
      <w:r w:rsidRPr="005A6A44">
        <w:t>approv</w:t>
      </w:r>
      <w:r>
        <w:t>ing</w:t>
      </w:r>
      <w:r w:rsidRPr="005A6A44">
        <w:t xml:space="preserve"> </w:t>
      </w:r>
      <w:r w:rsidR="00D674D0">
        <w:t>the FY 16-17 EEDC Budget.</w:t>
      </w:r>
    </w:p>
    <w:p w:rsidR="00D674D0" w:rsidRDefault="00D674D0" w:rsidP="00D674D0">
      <w:pPr>
        <w:pStyle w:val="ListParagraph"/>
        <w:ind w:left="1080"/>
      </w:pPr>
    </w:p>
    <w:p w:rsidR="00D674D0" w:rsidRDefault="00D674D0" w:rsidP="00D674D0">
      <w:pPr>
        <w:pStyle w:val="ListParagraph"/>
        <w:numPr>
          <w:ilvl w:val="1"/>
          <w:numId w:val="1"/>
        </w:numPr>
      </w:pPr>
      <w:r w:rsidRPr="005A6A44">
        <w:t xml:space="preserve">Conduct a public hearing and </w:t>
      </w:r>
      <w:r>
        <w:t xml:space="preserve">consider </w:t>
      </w:r>
      <w:r w:rsidRPr="005A6A44">
        <w:t>approv</w:t>
      </w:r>
      <w:r>
        <w:t>ing</w:t>
      </w:r>
      <w:r w:rsidRPr="005A6A44">
        <w:t xml:space="preserve"> “Project Serenity”, </w:t>
      </w:r>
      <w:r>
        <w:t xml:space="preserve">a project whose purpose is </w:t>
      </w:r>
      <w:r w:rsidRPr="005A6A44">
        <w:t xml:space="preserve">to acquire a certain </w:t>
      </w:r>
      <w:r>
        <w:t>property ne</w:t>
      </w:r>
      <w:r w:rsidRPr="005A6A44">
        <w:t>cessary for implementing the Downtown Master Plan, approve the use of funds appropriated in the EEDC FY 15-16 Budget “Land Acquisition (Project Firebird)”, to provide $</w:t>
      </w:r>
      <w:r>
        <w:t xml:space="preserve">570,000 </w:t>
      </w:r>
      <w:r w:rsidRPr="005A6A44">
        <w:t xml:space="preserve">plus closing costs to fund the acquisition </w:t>
      </w:r>
      <w:r>
        <w:t xml:space="preserve">of 201 NW Main </w:t>
      </w:r>
      <w:r w:rsidRPr="005A6A44">
        <w:t>and authorize the</w:t>
      </w:r>
      <w:r>
        <w:t xml:space="preserve"> </w:t>
      </w:r>
      <w:r w:rsidRPr="005A6A44">
        <w:t>President to execute any and all documents required to complete the action.</w:t>
      </w:r>
    </w:p>
    <w:p w:rsidR="00D674D0" w:rsidRDefault="00D674D0" w:rsidP="00D674D0">
      <w:pPr>
        <w:pStyle w:val="ListParagraph"/>
      </w:pPr>
    </w:p>
    <w:p w:rsidR="00AB5762" w:rsidRPr="00AB5762" w:rsidRDefault="00D674D0" w:rsidP="005712AA">
      <w:pPr>
        <w:pStyle w:val="ListParagraph"/>
        <w:numPr>
          <w:ilvl w:val="1"/>
          <w:numId w:val="1"/>
        </w:numPr>
        <w:rPr>
          <w:rFonts w:cs="Arial"/>
        </w:rPr>
      </w:pPr>
      <w:r>
        <w:t xml:space="preserve">Conduct a public hearing and consider approving a Historic Preservation grant for </w:t>
      </w:r>
      <w:r w:rsidRPr="00D674D0">
        <w:t>116 N Dallas in an amount not to exceed $23,794.65.</w:t>
      </w:r>
      <w:r w:rsidR="009B287E">
        <w:t xml:space="preserve"> </w:t>
      </w:r>
    </w:p>
    <w:p w:rsidR="00AB5762" w:rsidRPr="00AB5762" w:rsidRDefault="00AB5762" w:rsidP="00AB5762">
      <w:pPr>
        <w:pStyle w:val="ListParagraph"/>
        <w:rPr>
          <w:rFonts w:cs="Arial"/>
        </w:rPr>
      </w:pPr>
    </w:p>
    <w:p w:rsidR="00D674D0" w:rsidRPr="00AB5762" w:rsidRDefault="00D674D0" w:rsidP="005712AA">
      <w:pPr>
        <w:pStyle w:val="ListParagraph"/>
        <w:numPr>
          <w:ilvl w:val="1"/>
          <w:numId w:val="1"/>
        </w:numPr>
        <w:rPr>
          <w:rFonts w:cs="Arial"/>
        </w:rPr>
      </w:pPr>
      <w:r w:rsidRPr="00AB5762">
        <w:rPr>
          <w:rFonts w:cs="Arial"/>
        </w:rPr>
        <w:t>Conduct a public hearing and consider approving a Historic Preservation grant for 112-114 N Dallas in an amount not to exceed $39,599.89.</w:t>
      </w:r>
    </w:p>
    <w:p w:rsidR="00D674D0" w:rsidRDefault="00D674D0" w:rsidP="00D674D0">
      <w:pPr>
        <w:pStyle w:val="ListParagraph"/>
        <w:ind w:left="1080"/>
        <w:rPr>
          <w:rFonts w:cs="Arial"/>
        </w:rPr>
      </w:pPr>
    </w:p>
    <w:p w:rsidR="00D674D0" w:rsidRPr="00D674D0" w:rsidRDefault="00D674D0" w:rsidP="00D674D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</w:t>
      </w:r>
      <w:r w:rsidRPr="00D674D0">
        <w:rPr>
          <w:rFonts w:cs="Arial"/>
        </w:rPr>
        <w:t>onsider approving a façade grant for 112-114 N Dallas in an amount not to exceed $7,500.</w:t>
      </w:r>
    </w:p>
    <w:p w:rsidR="00D674D0" w:rsidRDefault="00D674D0" w:rsidP="00D674D0">
      <w:pPr>
        <w:pStyle w:val="ListParagraph"/>
        <w:ind w:left="1080"/>
        <w:rPr>
          <w:rFonts w:cs="Arial"/>
        </w:rPr>
      </w:pPr>
    </w:p>
    <w:p w:rsidR="00D674D0" w:rsidRPr="00D674D0" w:rsidRDefault="00D674D0" w:rsidP="00D674D0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C</w:t>
      </w:r>
      <w:r w:rsidRPr="00D674D0">
        <w:rPr>
          <w:rFonts w:cs="Arial"/>
        </w:rPr>
        <w:t>onsider approving a façade grant 211 W Knox in an amount not to exceed $7,500.</w:t>
      </w:r>
    </w:p>
    <w:p w:rsidR="005A6A44" w:rsidRDefault="005A6A44" w:rsidP="005A6A44">
      <w:pPr>
        <w:pStyle w:val="ListParagraph"/>
        <w:ind w:left="1080"/>
      </w:pPr>
    </w:p>
    <w:p w:rsidR="00813157" w:rsidRDefault="00813157" w:rsidP="00813157">
      <w:pPr>
        <w:pStyle w:val="ListParagraph"/>
      </w:pPr>
    </w:p>
    <w:p w:rsidR="007E7137" w:rsidRPr="001E61AD" w:rsidRDefault="007E7137" w:rsidP="007E7137">
      <w:pPr>
        <w:pStyle w:val="ListParagraph"/>
        <w:numPr>
          <w:ilvl w:val="0"/>
          <w:numId w:val="1"/>
        </w:numPr>
        <w:rPr>
          <w:rFonts w:cs="Arial"/>
        </w:rPr>
      </w:pPr>
      <w:r w:rsidRPr="001E61AD">
        <w:rPr>
          <w:rFonts w:cs="Arial"/>
        </w:rPr>
        <w:t>Adjournment</w:t>
      </w:r>
    </w:p>
    <w:p w:rsidR="007E7137" w:rsidRDefault="007E7137" w:rsidP="007E7137">
      <w:pPr>
        <w:rPr>
          <w:rFonts w:cs="Arial"/>
        </w:rPr>
      </w:pPr>
    </w:p>
    <w:p w:rsidR="00D868C7" w:rsidRPr="001E61AD" w:rsidRDefault="00D868C7" w:rsidP="007E7137">
      <w:pPr>
        <w:rPr>
          <w:rFonts w:cs="Arial"/>
        </w:rPr>
      </w:pPr>
    </w:p>
    <w:p w:rsidR="007E7137" w:rsidRPr="001E61AD" w:rsidRDefault="007E7137" w:rsidP="007E7137">
      <w:pPr>
        <w:rPr>
          <w:rFonts w:cs="Arial"/>
        </w:rPr>
      </w:pPr>
      <w:r w:rsidRPr="001E61AD">
        <w:rPr>
          <w:rFonts w:cs="Arial"/>
        </w:rPr>
        <w:t xml:space="preserve">I CERTIFY THE ABOVE NOTICE WAS POSTED AT CITY HALL IN ENNIS, TEXAS, PRIOR TO FRIDAY, </w:t>
      </w:r>
      <w:r w:rsidR="00385357">
        <w:rPr>
          <w:rFonts w:cs="Arial"/>
        </w:rPr>
        <w:t>JU</w:t>
      </w:r>
      <w:r w:rsidR="00D674D0">
        <w:rPr>
          <w:rFonts w:cs="Arial"/>
        </w:rPr>
        <w:t>LY 8</w:t>
      </w:r>
      <w:r w:rsidRPr="001E61AD">
        <w:rPr>
          <w:rFonts w:cs="Arial"/>
        </w:rPr>
        <w:t>, 201</w:t>
      </w:r>
      <w:r w:rsidR="001E61AD">
        <w:rPr>
          <w:rFonts w:cs="Arial"/>
        </w:rPr>
        <w:t>6</w:t>
      </w:r>
      <w:r w:rsidRPr="001E61AD">
        <w:rPr>
          <w:rFonts w:cs="Arial"/>
        </w:rPr>
        <w:t xml:space="preserve"> AT 4:00 P.M.</w:t>
      </w:r>
    </w:p>
    <w:p w:rsidR="007E7137" w:rsidRDefault="007E7137" w:rsidP="007E7137">
      <w:pPr>
        <w:rPr>
          <w:rFonts w:cs="Arial"/>
        </w:rPr>
      </w:pPr>
    </w:p>
    <w:p w:rsidR="00813157" w:rsidRDefault="00813157" w:rsidP="007E7137">
      <w:pPr>
        <w:rPr>
          <w:rFonts w:cs="Arial"/>
        </w:rPr>
      </w:pPr>
    </w:p>
    <w:p w:rsidR="00813157" w:rsidRDefault="00813157" w:rsidP="007E7137">
      <w:pPr>
        <w:rPr>
          <w:rFonts w:cs="Arial"/>
        </w:rPr>
      </w:pPr>
    </w:p>
    <w:p w:rsidR="007E7137" w:rsidRPr="001E61AD" w:rsidRDefault="007E7137" w:rsidP="007E7137">
      <w:pPr>
        <w:rPr>
          <w:rFonts w:cs="Arial"/>
        </w:rPr>
      </w:pPr>
      <w:r w:rsidRPr="001E61AD">
        <w:rPr>
          <w:rFonts w:cs="Arial"/>
        </w:rPr>
        <w:t xml:space="preserve"> </w:t>
      </w:r>
      <w:r w:rsidR="00A029D4" w:rsidRPr="001E61AD">
        <w:rPr>
          <w:rFonts w:cs="Arial"/>
        </w:rPr>
        <w:tab/>
      </w:r>
      <w:r w:rsidR="00A029D4" w:rsidRPr="001E61AD">
        <w:rPr>
          <w:rFonts w:cs="Arial"/>
        </w:rPr>
        <w:tab/>
      </w:r>
      <w:r w:rsidR="00A029D4" w:rsidRPr="001E61AD">
        <w:rPr>
          <w:rFonts w:cs="Arial"/>
        </w:rPr>
        <w:tab/>
      </w:r>
      <w:r w:rsidR="00A029D4" w:rsidRPr="001E61AD">
        <w:rPr>
          <w:rFonts w:cs="Arial"/>
        </w:rPr>
        <w:tab/>
      </w:r>
      <w:r w:rsidR="00A029D4" w:rsidRPr="001E61AD">
        <w:rPr>
          <w:rFonts w:cs="Arial"/>
        </w:rPr>
        <w:tab/>
      </w:r>
      <w:r w:rsidR="00A029D4" w:rsidRPr="001E61AD">
        <w:rPr>
          <w:rFonts w:cs="Arial"/>
        </w:rPr>
        <w:tab/>
        <w:t>_____________________</w:t>
      </w:r>
    </w:p>
    <w:p w:rsidR="007E7137" w:rsidRPr="001E61AD" w:rsidRDefault="00D674D0" w:rsidP="0053659D">
      <w:pPr>
        <w:ind w:left="3600" w:firstLine="720"/>
        <w:rPr>
          <w:rFonts w:cs="Arial"/>
        </w:rPr>
      </w:pPr>
      <w:r>
        <w:rPr>
          <w:rFonts w:cs="Arial"/>
        </w:rPr>
        <w:t>ANGIE WADE</w:t>
      </w:r>
    </w:p>
    <w:p w:rsidR="004E060C" w:rsidRPr="001E61AD" w:rsidRDefault="00D674D0" w:rsidP="0053659D">
      <w:pPr>
        <w:ind w:left="3600" w:firstLine="720"/>
        <w:rPr>
          <w:rFonts w:cs="Arial"/>
        </w:rPr>
      </w:pPr>
      <w:r>
        <w:rPr>
          <w:rFonts w:cs="Arial"/>
        </w:rPr>
        <w:t>City Secretary</w:t>
      </w:r>
    </w:p>
    <w:sectPr w:rsidR="004E060C" w:rsidRPr="001E61AD" w:rsidSect="0053659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D79"/>
    <w:multiLevelType w:val="hybridMultilevel"/>
    <w:tmpl w:val="1CFAE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33029"/>
    <w:multiLevelType w:val="hybridMultilevel"/>
    <w:tmpl w:val="86AA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7"/>
    <w:rsid w:val="00005952"/>
    <w:rsid w:val="0002740B"/>
    <w:rsid w:val="000407FD"/>
    <w:rsid w:val="0007677F"/>
    <w:rsid w:val="00084DCB"/>
    <w:rsid w:val="00087C11"/>
    <w:rsid w:val="000E6CE6"/>
    <w:rsid w:val="000F64D6"/>
    <w:rsid w:val="001125AF"/>
    <w:rsid w:val="00160356"/>
    <w:rsid w:val="00175888"/>
    <w:rsid w:val="001806DD"/>
    <w:rsid w:val="001B30B9"/>
    <w:rsid w:val="001B4698"/>
    <w:rsid w:val="001E1059"/>
    <w:rsid w:val="001E61AD"/>
    <w:rsid w:val="001F0B39"/>
    <w:rsid w:val="001F627E"/>
    <w:rsid w:val="002250C7"/>
    <w:rsid w:val="0026746D"/>
    <w:rsid w:val="002B2A0A"/>
    <w:rsid w:val="002C6176"/>
    <w:rsid w:val="002F0D66"/>
    <w:rsid w:val="002F2BAC"/>
    <w:rsid w:val="0030738E"/>
    <w:rsid w:val="003145B9"/>
    <w:rsid w:val="00333D54"/>
    <w:rsid w:val="00335DB5"/>
    <w:rsid w:val="003556E7"/>
    <w:rsid w:val="00375146"/>
    <w:rsid w:val="00382390"/>
    <w:rsid w:val="00385357"/>
    <w:rsid w:val="003930D7"/>
    <w:rsid w:val="003D4A1A"/>
    <w:rsid w:val="003E32D5"/>
    <w:rsid w:val="003E6668"/>
    <w:rsid w:val="00441F4C"/>
    <w:rsid w:val="00491ABF"/>
    <w:rsid w:val="00492935"/>
    <w:rsid w:val="004A2FBF"/>
    <w:rsid w:val="004A7C4F"/>
    <w:rsid w:val="004D0230"/>
    <w:rsid w:val="004E060C"/>
    <w:rsid w:val="00523998"/>
    <w:rsid w:val="0053409E"/>
    <w:rsid w:val="00535213"/>
    <w:rsid w:val="0053659D"/>
    <w:rsid w:val="00537456"/>
    <w:rsid w:val="005457A5"/>
    <w:rsid w:val="00547F4A"/>
    <w:rsid w:val="0056012B"/>
    <w:rsid w:val="005671EB"/>
    <w:rsid w:val="005A6A44"/>
    <w:rsid w:val="0060322C"/>
    <w:rsid w:val="006661C8"/>
    <w:rsid w:val="00667131"/>
    <w:rsid w:val="00684208"/>
    <w:rsid w:val="00691268"/>
    <w:rsid w:val="006E06E7"/>
    <w:rsid w:val="006E5143"/>
    <w:rsid w:val="007061F0"/>
    <w:rsid w:val="007258CF"/>
    <w:rsid w:val="00730449"/>
    <w:rsid w:val="00735708"/>
    <w:rsid w:val="007363AD"/>
    <w:rsid w:val="00744149"/>
    <w:rsid w:val="007A0AAB"/>
    <w:rsid w:val="007E02A8"/>
    <w:rsid w:val="007E3BD7"/>
    <w:rsid w:val="007E696C"/>
    <w:rsid w:val="007E7137"/>
    <w:rsid w:val="008076B6"/>
    <w:rsid w:val="00813157"/>
    <w:rsid w:val="00822FB2"/>
    <w:rsid w:val="008342DD"/>
    <w:rsid w:val="00861139"/>
    <w:rsid w:val="008625FA"/>
    <w:rsid w:val="008665B0"/>
    <w:rsid w:val="0089738E"/>
    <w:rsid w:val="008C2F2C"/>
    <w:rsid w:val="00921D0F"/>
    <w:rsid w:val="0095763D"/>
    <w:rsid w:val="009B287E"/>
    <w:rsid w:val="009B7849"/>
    <w:rsid w:val="00A029D4"/>
    <w:rsid w:val="00A264E8"/>
    <w:rsid w:val="00A52F45"/>
    <w:rsid w:val="00A746B2"/>
    <w:rsid w:val="00A80171"/>
    <w:rsid w:val="00A85D5F"/>
    <w:rsid w:val="00AB5762"/>
    <w:rsid w:val="00AF38B0"/>
    <w:rsid w:val="00B14336"/>
    <w:rsid w:val="00B6375C"/>
    <w:rsid w:val="00B7700D"/>
    <w:rsid w:val="00BA0F7F"/>
    <w:rsid w:val="00BE06D8"/>
    <w:rsid w:val="00C01C86"/>
    <w:rsid w:val="00C54BF3"/>
    <w:rsid w:val="00C9398C"/>
    <w:rsid w:val="00CB7E12"/>
    <w:rsid w:val="00CD35BA"/>
    <w:rsid w:val="00D674D0"/>
    <w:rsid w:val="00D868C7"/>
    <w:rsid w:val="00DC74FF"/>
    <w:rsid w:val="00E26B18"/>
    <w:rsid w:val="00E3185D"/>
    <w:rsid w:val="00E41969"/>
    <w:rsid w:val="00E667B9"/>
    <w:rsid w:val="00E704D0"/>
    <w:rsid w:val="00E804C7"/>
    <w:rsid w:val="00E808DF"/>
    <w:rsid w:val="00EA022B"/>
    <w:rsid w:val="00EA2299"/>
    <w:rsid w:val="00ED2B91"/>
    <w:rsid w:val="00EE4658"/>
    <w:rsid w:val="00EF1775"/>
    <w:rsid w:val="00F0088A"/>
    <w:rsid w:val="00F31637"/>
    <w:rsid w:val="00F33F7C"/>
    <w:rsid w:val="00F36839"/>
    <w:rsid w:val="00F40E55"/>
    <w:rsid w:val="00F4302B"/>
    <w:rsid w:val="00F471C5"/>
    <w:rsid w:val="00F478C5"/>
    <w:rsid w:val="00F673A0"/>
    <w:rsid w:val="00FC1A7C"/>
    <w:rsid w:val="00FD2593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FAC09-424F-40F0-B0B7-9F28B1D1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%20Nel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DF3BF-A70F-4C4E-8DB2-4DD588EA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Nelson</dc:creator>
  <cp:keywords/>
  <dc:description/>
  <cp:lastModifiedBy>Angie</cp:lastModifiedBy>
  <cp:revision>2</cp:revision>
  <cp:lastPrinted>2016-06-10T15:47:00Z</cp:lastPrinted>
  <dcterms:created xsi:type="dcterms:W3CDTF">2016-07-07T19:41:00Z</dcterms:created>
  <dcterms:modified xsi:type="dcterms:W3CDTF">2016-07-07T19:41:00Z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