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311" w:rsidRPr="00BE4311" w:rsidRDefault="00BE4311" w:rsidP="00BE4311">
      <w:pPr>
        <w:jc w:val="center"/>
        <w:rPr>
          <w:b/>
        </w:rPr>
      </w:pPr>
      <w:bookmarkStart w:id="0" w:name="_GoBack"/>
      <w:bookmarkEnd w:id="0"/>
      <w:r w:rsidRPr="00BE4311">
        <w:rPr>
          <w:b/>
        </w:rPr>
        <w:t>AGENDA</w:t>
      </w:r>
    </w:p>
    <w:p w:rsidR="00BE4311" w:rsidRPr="00BE4311" w:rsidRDefault="00BE4311" w:rsidP="00BE4311">
      <w:pPr>
        <w:jc w:val="center"/>
        <w:rPr>
          <w:b/>
        </w:rPr>
      </w:pPr>
      <w:r w:rsidRPr="00BE4311">
        <w:rPr>
          <w:b/>
        </w:rPr>
        <w:t xml:space="preserve">ENNIS </w:t>
      </w:r>
      <w:r w:rsidR="008865BD">
        <w:rPr>
          <w:b/>
        </w:rPr>
        <w:t>MAIN STREET BOARD</w:t>
      </w:r>
    </w:p>
    <w:p w:rsidR="00BE4311" w:rsidRPr="00BE4311" w:rsidRDefault="005D180C" w:rsidP="00BE4311">
      <w:pPr>
        <w:jc w:val="center"/>
        <w:rPr>
          <w:b/>
        </w:rPr>
      </w:pPr>
      <w:r>
        <w:rPr>
          <w:b/>
        </w:rPr>
        <w:t xml:space="preserve">ENNIS </w:t>
      </w:r>
      <w:r w:rsidR="008D228F">
        <w:rPr>
          <w:b/>
        </w:rPr>
        <w:t>CHAMBER OF COMMERCE</w:t>
      </w:r>
    </w:p>
    <w:p w:rsidR="00BE4311" w:rsidRPr="00BE4311" w:rsidRDefault="000A2A2A" w:rsidP="00BE4311">
      <w:pPr>
        <w:jc w:val="center"/>
        <w:rPr>
          <w:b/>
        </w:rPr>
      </w:pPr>
      <w:r>
        <w:rPr>
          <w:b/>
        </w:rPr>
        <w:t>WEDNESDAY</w:t>
      </w:r>
      <w:r w:rsidR="008D228F">
        <w:rPr>
          <w:b/>
        </w:rPr>
        <w:t xml:space="preserve">, </w:t>
      </w:r>
      <w:r w:rsidR="003432B5">
        <w:rPr>
          <w:b/>
        </w:rPr>
        <w:t>JU</w:t>
      </w:r>
      <w:r w:rsidR="002D57E5">
        <w:rPr>
          <w:b/>
        </w:rPr>
        <w:t>LY 13</w:t>
      </w:r>
      <w:r w:rsidR="008D228F">
        <w:rPr>
          <w:b/>
        </w:rPr>
        <w:t>,</w:t>
      </w:r>
      <w:r w:rsidR="00BE4311" w:rsidRPr="00BE4311">
        <w:rPr>
          <w:b/>
        </w:rPr>
        <w:t xml:space="preserve"> 201</w:t>
      </w:r>
      <w:r w:rsidR="008E56C3">
        <w:rPr>
          <w:b/>
        </w:rPr>
        <w:t>6</w:t>
      </w:r>
    </w:p>
    <w:p w:rsidR="00133690" w:rsidRPr="00BE4311" w:rsidRDefault="005108C2" w:rsidP="00BE4311">
      <w:pPr>
        <w:jc w:val="center"/>
        <w:rPr>
          <w:b/>
        </w:rPr>
      </w:pPr>
      <w:r>
        <w:rPr>
          <w:b/>
        </w:rPr>
        <w:t>5</w:t>
      </w:r>
      <w:r w:rsidR="00BE4311" w:rsidRPr="00BE4311">
        <w:rPr>
          <w:b/>
        </w:rPr>
        <w:t>:00 P.M.</w:t>
      </w:r>
    </w:p>
    <w:p w:rsidR="005D180C" w:rsidRDefault="005D180C" w:rsidP="005D180C">
      <w:pPr>
        <w:pStyle w:val="ListParagraph"/>
      </w:pPr>
    </w:p>
    <w:p w:rsidR="00EA686C" w:rsidRPr="00665438" w:rsidRDefault="00BE4311" w:rsidP="00757630">
      <w:pPr>
        <w:pStyle w:val="ListParagraph"/>
        <w:numPr>
          <w:ilvl w:val="0"/>
          <w:numId w:val="1"/>
        </w:numPr>
      </w:pPr>
      <w:r w:rsidRPr="00665438">
        <w:t>Call to Order</w:t>
      </w:r>
      <w:r w:rsidR="00E92DA4" w:rsidRPr="00665438">
        <w:t>:</w:t>
      </w:r>
      <w:r w:rsidR="005E2C2E">
        <w:tab/>
      </w:r>
      <w:r w:rsidR="005E2C2E">
        <w:tab/>
      </w:r>
      <w:r w:rsidR="005E2C2E">
        <w:tab/>
      </w:r>
      <w:r w:rsidR="005E2C2E">
        <w:tab/>
      </w:r>
      <w:r w:rsidR="005E2C2E">
        <w:tab/>
      </w:r>
      <w:r w:rsidR="005E2C2E">
        <w:tab/>
      </w:r>
      <w:r w:rsidR="005E2C2E">
        <w:tab/>
      </w:r>
      <w:r w:rsidR="00D2598C" w:rsidRPr="00665438">
        <w:tab/>
      </w:r>
      <w:r w:rsidR="000A2A2A" w:rsidRPr="00665438">
        <w:t>(M Sullivan)</w:t>
      </w:r>
    </w:p>
    <w:p w:rsidR="00EA686C" w:rsidRPr="00665438" w:rsidRDefault="00EA686C" w:rsidP="00EA686C">
      <w:pPr>
        <w:pStyle w:val="ListParagraph"/>
      </w:pPr>
    </w:p>
    <w:p w:rsidR="005D180C" w:rsidRPr="00665438" w:rsidRDefault="005D180C" w:rsidP="00757630">
      <w:pPr>
        <w:pStyle w:val="ListParagraph"/>
        <w:numPr>
          <w:ilvl w:val="0"/>
          <w:numId w:val="1"/>
        </w:numPr>
      </w:pPr>
      <w:r w:rsidRPr="00665438">
        <w:t>Roll Call</w:t>
      </w:r>
      <w:r w:rsidRPr="00665438">
        <w:tab/>
      </w:r>
      <w:r w:rsidR="00E92DA4" w:rsidRPr="00665438">
        <w:t>:</w:t>
      </w:r>
      <w:r w:rsidR="000A2A2A" w:rsidRPr="00665438">
        <w:tab/>
      </w:r>
      <w:r w:rsidR="000A2A2A" w:rsidRPr="00665438">
        <w:tab/>
      </w:r>
      <w:r w:rsidR="000A2A2A" w:rsidRPr="00665438">
        <w:tab/>
      </w:r>
      <w:r w:rsidR="000A2A2A" w:rsidRPr="00665438">
        <w:tab/>
      </w:r>
      <w:r w:rsidR="000A2A2A" w:rsidRPr="00665438">
        <w:tab/>
      </w:r>
      <w:r w:rsidR="000A2A2A" w:rsidRPr="00665438">
        <w:tab/>
      </w:r>
      <w:r w:rsidR="00D020B3" w:rsidRPr="00665438">
        <w:tab/>
      </w:r>
      <w:r w:rsidR="00D2598C" w:rsidRPr="00665438">
        <w:tab/>
      </w:r>
      <w:r w:rsidR="000A2A2A" w:rsidRPr="00665438">
        <w:t>(B McCarty)</w:t>
      </w:r>
    </w:p>
    <w:p w:rsidR="00EA686C" w:rsidRPr="00665438" w:rsidRDefault="00EA686C" w:rsidP="00EA686C">
      <w:pPr>
        <w:pStyle w:val="ListParagraph"/>
      </w:pPr>
    </w:p>
    <w:p w:rsidR="00D020B3" w:rsidRPr="00665438" w:rsidRDefault="00D020B3" w:rsidP="00BC7FF9">
      <w:pPr>
        <w:pStyle w:val="ListParagraph"/>
        <w:numPr>
          <w:ilvl w:val="0"/>
          <w:numId w:val="1"/>
        </w:numPr>
      </w:pPr>
      <w:r w:rsidRPr="00665438">
        <w:t>Pledge of Allegiance</w:t>
      </w:r>
      <w:r w:rsidR="00CA4CC0" w:rsidRPr="00665438">
        <w:t xml:space="preserve"> &amp; </w:t>
      </w:r>
      <w:r w:rsidRPr="00665438">
        <w:t>Invocation</w:t>
      </w:r>
      <w:r w:rsidR="00E92DA4" w:rsidRPr="00665438">
        <w:t>:</w:t>
      </w:r>
    </w:p>
    <w:p w:rsidR="00D020B3" w:rsidRPr="00665438" w:rsidRDefault="00D020B3" w:rsidP="00A148F0"/>
    <w:p w:rsidR="00D020B3" w:rsidRPr="00665438" w:rsidRDefault="00D020B3" w:rsidP="00727C5C">
      <w:pPr>
        <w:pStyle w:val="ListParagraph"/>
        <w:numPr>
          <w:ilvl w:val="0"/>
          <w:numId w:val="1"/>
        </w:numPr>
      </w:pPr>
      <w:r w:rsidRPr="00665438">
        <w:t>Approval of Minutes</w:t>
      </w:r>
      <w:r w:rsidR="00E92DA4" w:rsidRPr="00665438">
        <w:t>:</w:t>
      </w:r>
    </w:p>
    <w:p w:rsidR="000A2A2A" w:rsidRDefault="008645C9" w:rsidP="00D020B3">
      <w:pPr>
        <w:pStyle w:val="ListParagraph"/>
        <w:numPr>
          <w:ilvl w:val="1"/>
          <w:numId w:val="1"/>
        </w:numPr>
      </w:pPr>
      <w:r w:rsidRPr="00665438">
        <w:t xml:space="preserve">Consider approving the minutes of the </w:t>
      </w:r>
      <w:r w:rsidR="002D57E5">
        <w:t xml:space="preserve">June </w:t>
      </w:r>
      <w:r w:rsidR="003432B5">
        <w:t>4</w:t>
      </w:r>
      <w:r w:rsidR="00F74584">
        <w:t>, 2016</w:t>
      </w:r>
      <w:r w:rsidR="000A2A2A" w:rsidRPr="00665438">
        <w:t xml:space="preserve"> meeting</w:t>
      </w:r>
      <w:r w:rsidRPr="00665438">
        <w:t>.</w:t>
      </w:r>
    </w:p>
    <w:p w:rsidR="00AA4141" w:rsidRDefault="00AA4141" w:rsidP="00A148F0"/>
    <w:p w:rsidR="00ED1F81" w:rsidRDefault="00D020B3" w:rsidP="005E2C2E">
      <w:pPr>
        <w:pStyle w:val="ListParagraph"/>
        <w:numPr>
          <w:ilvl w:val="0"/>
          <w:numId w:val="1"/>
        </w:numPr>
      </w:pPr>
      <w:r w:rsidRPr="00665438">
        <w:t>Citizens request f</w:t>
      </w:r>
      <w:r w:rsidR="005E2C2E">
        <w:t>or public hearing</w:t>
      </w:r>
      <w:r w:rsidR="00E92DA4" w:rsidRPr="00665438">
        <w:t>:</w:t>
      </w:r>
    </w:p>
    <w:p w:rsidR="00ED1F81" w:rsidRDefault="00ED1F81" w:rsidP="00A148F0"/>
    <w:p w:rsidR="00BF0E60" w:rsidRDefault="00BF0E60" w:rsidP="00A54AC0">
      <w:pPr>
        <w:pStyle w:val="ListParagraph"/>
        <w:numPr>
          <w:ilvl w:val="0"/>
          <w:numId w:val="1"/>
        </w:numPr>
      </w:pPr>
      <w:r>
        <w:t>Main Street FY 1</w:t>
      </w:r>
      <w:r w:rsidR="00767EE3">
        <w:t>6</w:t>
      </w:r>
      <w:r>
        <w:t>-1</w:t>
      </w:r>
      <w:r w:rsidR="00767EE3">
        <w:t>7</w:t>
      </w:r>
      <w:r>
        <w:t xml:space="preserve"> Budget:</w:t>
      </w:r>
    </w:p>
    <w:p w:rsidR="00BF0E60" w:rsidRDefault="002D57E5" w:rsidP="00BF0E60">
      <w:pPr>
        <w:pStyle w:val="ListParagraph"/>
        <w:numPr>
          <w:ilvl w:val="1"/>
          <w:numId w:val="1"/>
        </w:numPr>
      </w:pPr>
      <w:r>
        <w:t>Discuss and consider approving the FY 16-17 Budget.</w:t>
      </w:r>
    </w:p>
    <w:p w:rsidR="00492704" w:rsidRDefault="00492704" w:rsidP="00A148F0"/>
    <w:p w:rsidR="00A54AC0" w:rsidRPr="00665438" w:rsidRDefault="00A54AC0" w:rsidP="00A54AC0">
      <w:pPr>
        <w:pStyle w:val="ListParagraph"/>
        <w:numPr>
          <w:ilvl w:val="0"/>
          <w:numId w:val="1"/>
        </w:numPr>
      </w:pPr>
      <w:r w:rsidRPr="00665438">
        <w:t>Four Point Updates:</w:t>
      </w:r>
    </w:p>
    <w:p w:rsidR="00A54AC0" w:rsidRDefault="00A54AC0" w:rsidP="00A54AC0">
      <w:pPr>
        <w:pStyle w:val="ListParagraph"/>
        <w:numPr>
          <w:ilvl w:val="1"/>
          <w:numId w:val="1"/>
        </w:numPr>
      </w:pPr>
      <w:r w:rsidRPr="00665438">
        <w:t xml:space="preserve">Organization </w:t>
      </w:r>
      <w:r w:rsidR="00AA4141">
        <w:t>update</w:t>
      </w:r>
    </w:p>
    <w:p w:rsidR="00E12A08" w:rsidRPr="00665438" w:rsidRDefault="007D2A90" w:rsidP="00E12A08">
      <w:pPr>
        <w:pStyle w:val="ListParagraph"/>
        <w:numPr>
          <w:ilvl w:val="2"/>
          <w:numId w:val="1"/>
        </w:numPr>
      </w:pPr>
      <w:r>
        <w:t>Downtown merchants a</w:t>
      </w:r>
      <w:r w:rsidR="00E12A08">
        <w:t>ss</w:t>
      </w:r>
      <w:r>
        <w:t xml:space="preserve">ociation </w:t>
      </w:r>
      <w:r w:rsidR="00E12A08">
        <w:t>update</w:t>
      </w:r>
      <w:r w:rsidR="005E2C2E">
        <w:t xml:space="preserve"> </w:t>
      </w:r>
      <w:r w:rsidR="005E2C2E">
        <w:tab/>
      </w:r>
      <w:r w:rsidR="005E2C2E">
        <w:tab/>
        <w:t>(Becky &amp; Betty)</w:t>
      </w:r>
    </w:p>
    <w:p w:rsidR="00E12A08" w:rsidRDefault="00A54AC0" w:rsidP="00E12A08">
      <w:pPr>
        <w:pStyle w:val="ListParagraph"/>
        <w:numPr>
          <w:ilvl w:val="1"/>
          <w:numId w:val="1"/>
        </w:numPr>
      </w:pPr>
      <w:r w:rsidRPr="00665438">
        <w:t xml:space="preserve">Promotions </w:t>
      </w:r>
      <w:r w:rsidR="00AA4141">
        <w:t>update</w:t>
      </w:r>
    </w:p>
    <w:p w:rsidR="00E12A08" w:rsidRDefault="00E12A08" w:rsidP="00E12A08">
      <w:pPr>
        <w:pStyle w:val="ListParagraph"/>
        <w:numPr>
          <w:ilvl w:val="2"/>
          <w:numId w:val="1"/>
        </w:numPr>
      </w:pPr>
      <w:r>
        <w:t xml:space="preserve">Convention and </w:t>
      </w:r>
      <w:r w:rsidR="007D2A90">
        <w:t>V</w:t>
      </w:r>
      <w:r>
        <w:t xml:space="preserve">isitors </w:t>
      </w:r>
      <w:r w:rsidR="007D2A90">
        <w:t>B</w:t>
      </w:r>
      <w:r>
        <w:t>ureau update</w:t>
      </w:r>
      <w:r w:rsidR="005E2C2E">
        <w:t xml:space="preserve"> </w:t>
      </w:r>
      <w:r w:rsidR="005E2C2E">
        <w:tab/>
      </w:r>
      <w:r w:rsidR="005E2C2E">
        <w:tab/>
      </w:r>
      <w:r w:rsidR="005E2C2E">
        <w:tab/>
        <w:t>(G Rokas)</w:t>
      </w:r>
    </w:p>
    <w:p w:rsidR="00C23DDF" w:rsidRPr="00665438" w:rsidRDefault="00C23DDF" w:rsidP="00E12A08">
      <w:pPr>
        <w:pStyle w:val="ListParagraph"/>
        <w:numPr>
          <w:ilvl w:val="2"/>
          <w:numId w:val="1"/>
        </w:numPr>
      </w:pPr>
      <w:r>
        <w:t>Make-It-At-The-Market update</w:t>
      </w:r>
      <w:r w:rsidR="005E2C2E">
        <w:tab/>
      </w:r>
      <w:r w:rsidR="005E2C2E">
        <w:tab/>
      </w:r>
      <w:r w:rsidR="005E2C2E">
        <w:tab/>
      </w:r>
      <w:r w:rsidR="005E2C2E">
        <w:tab/>
        <w:t>(N Puckett</w:t>
      </w:r>
      <w:r w:rsidR="00F74584">
        <w:t>)</w:t>
      </w:r>
    </w:p>
    <w:p w:rsidR="00A54AC0" w:rsidRDefault="00A54AC0" w:rsidP="00A54AC0">
      <w:pPr>
        <w:pStyle w:val="ListParagraph"/>
        <w:numPr>
          <w:ilvl w:val="1"/>
          <w:numId w:val="1"/>
        </w:numPr>
      </w:pPr>
      <w:r w:rsidRPr="00665438">
        <w:t xml:space="preserve">Planning &amp; Design </w:t>
      </w:r>
      <w:r w:rsidR="00AA4141">
        <w:t>update</w:t>
      </w:r>
    </w:p>
    <w:p w:rsidR="00E12A08" w:rsidRDefault="00E12A08" w:rsidP="00E12A08">
      <w:pPr>
        <w:pStyle w:val="ListParagraph"/>
        <w:numPr>
          <w:ilvl w:val="2"/>
          <w:numId w:val="1"/>
        </w:numPr>
      </w:pPr>
      <w:r>
        <w:t>H</w:t>
      </w:r>
      <w:r w:rsidR="00C23DDF">
        <w:t>istoric Landmark Commission</w:t>
      </w:r>
      <w:r>
        <w:t xml:space="preserve"> update</w:t>
      </w:r>
      <w:r w:rsidR="005E2C2E">
        <w:tab/>
      </w:r>
      <w:r w:rsidR="005E2C2E">
        <w:tab/>
      </w:r>
      <w:r w:rsidR="005E2C2E">
        <w:tab/>
        <w:t>(D Zembala)</w:t>
      </w:r>
    </w:p>
    <w:p w:rsidR="00A54AC0" w:rsidRPr="00665438" w:rsidRDefault="00A54AC0" w:rsidP="00A54AC0">
      <w:pPr>
        <w:pStyle w:val="ListParagraph"/>
        <w:numPr>
          <w:ilvl w:val="1"/>
          <w:numId w:val="1"/>
        </w:numPr>
      </w:pPr>
      <w:r w:rsidRPr="00665438">
        <w:t xml:space="preserve">Economic Restructuring </w:t>
      </w:r>
      <w:r w:rsidR="00AA4141">
        <w:t>update</w:t>
      </w:r>
    </w:p>
    <w:p w:rsidR="00F74584" w:rsidRDefault="002D57E5" w:rsidP="00A10938">
      <w:pPr>
        <w:pStyle w:val="ListParagraph"/>
        <w:numPr>
          <w:ilvl w:val="2"/>
          <w:numId w:val="1"/>
        </w:numPr>
      </w:pPr>
      <w:r>
        <w:t>Façade Grants</w:t>
      </w:r>
      <w:r w:rsidR="00F74584">
        <w:t>:</w:t>
      </w:r>
    </w:p>
    <w:p w:rsidR="002D57E5" w:rsidRDefault="002D57E5" w:rsidP="00F74584">
      <w:pPr>
        <w:pStyle w:val="ListParagraph"/>
        <w:numPr>
          <w:ilvl w:val="3"/>
          <w:numId w:val="1"/>
        </w:numPr>
      </w:pPr>
      <w:r>
        <w:t>Discuss and consider approving a façade grant for 211 W. Knox.</w:t>
      </w:r>
    </w:p>
    <w:p w:rsidR="00E12A08" w:rsidRPr="00665438" w:rsidRDefault="002D57E5" w:rsidP="002D57E5">
      <w:pPr>
        <w:pStyle w:val="ListParagraph"/>
        <w:numPr>
          <w:ilvl w:val="3"/>
          <w:numId w:val="1"/>
        </w:numPr>
      </w:pPr>
      <w:r>
        <w:t>Discuss and consider approving a façade grant for 112-114 N. Dallas</w:t>
      </w:r>
    </w:p>
    <w:p w:rsidR="002B4494" w:rsidRDefault="002B4494" w:rsidP="0054129C"/>
    <w:p w:rsidR="00C23DDF" w:rsidRDefault="008E56C3" w:rsidP="00C23DDF">
      <w:pPr>
        <w:pStyle w:val="ListParagraph"/>
        <w:numPr>
          <w:ilvl w:val="0"/>
          <w:numId w:val="1"/>
        </w:numPr>
      </w:pPr>
      <w:r>
        <w:t>Downtown Master Plan</w:t>
      </w:r>
      <w:r w:rsidR="00E12A08">
        <w:t xml:space="preserve"> update</w:t>
      </w:r>
      <w:r w:rsidR="0059446E">
        <w:tab/>
      </w:r>
      <w:r w:rsidR="0059446E">
        <w:tab/>
      </w:r>
      <w:r w:rsidR="0059446E">
        <w:tab/>
      </w:r>
      <w:r w:rsidR="0059446E">
        <w:tab/>
      </w:r>
      <w:r w:rsidR="0059446E">
        <w:tab/>
      </w:r>
      <w:r w:rsidR="0059446E">
        <w:tab/>
        <w:t>(M Nelson)</w:t>
      </w:r>
    </w:p>
    <w:p w:rsidR="003432B5" w:rsidRDefault="003432B5" w:rsidP="003A4E7F">
      <w:pPr>
        <w:pStyle w:val="ListParagraph"/>
        <w:numPr>
          <w:ilvl w:val="1"/>
          <w:numId w:val="1"/>
        </w:numPr>
      </w:pPr>
      <w:r>
        <w:t>Downtown Infrastructure update</w:t>
      </w:r>
    </w:p>
    <w:p w:rsidR="0094649B" w:rsidRDefault="0094649B" w:rsidP="00F74584">
      <w:pPr>
        <w:pStyle w:val="ListParagraph"/>
        <w:numPr>
          <w:ilvl w:val="1"/>
          <w:numId w:val="1"/>
        </w:numPr>
      </w:pPr>
      <w:r>
        <w:t>Minnie McDow</w:t>
      </w:r>
      <w:r w:rsidR="00F74584">
        <w:t>al</w:t>
      </w:r>
      <w:r>
        <w:t xml:space="preserve"> Park</w:t>
      </w:r>
      <w:r w:rsidR="00F74584">
        <w:t xml:space="preserve"> update</w:t>
      </w:r>
    </w:p>
    <w:p w:rsidR="002D57E5" w:rsidRDefault="002D57E5" w:rsidP="002D57E5">
      <w:pPr>
        <w:pStyle w:val="ListParagraph"/>
        <w:numPr>
          <w:ilvl w:val="1"/>
          <w:numId w:val="1"/>
        </w:numPr>
      </w:pPr>
      <w:r>
        <w:t>Visitors / Welcome Center update</w:t>
      </w:r>
    </w:p>
    <w:p w:rsidR="00C23DDF" w:rsidRDefault="00C23DDF" w:rsidP="00A148F0"/>
    <w:p w:rsidR="00E12A08" w:rsidRDefault="00AA4141" w:rsidP="00C23DDF">
      <w:pPr>
        <w:pStyle w:val="ListParagraph"/>
        <w:numPr>
          <w:ilvl w:val="0"/>
          <w:numId w:val="1"/>
        </w:numPr>
      </w:pPr>
      <w:r>
        <w:t>Main Street</w:t>
      </w:r>
      <w:r w:rsidR="005E2C2E">
        <w:t xml:space="preserve"> Coordinator update</w:t>
      </w:r>
      <w:r w:rsidR="0059446E">
        <w:tab/>
      </w:r>
      <w:r w:rsidR="0059446E">
        <w:tab/>
      </w:r>
      <w:r w:rsidR="0059446E">
        <w:tab/>
      </w:r>
      <w:r w:rsidR="0059446E">
        <w:tab/>
      </w:r>
      <w:r w:rsidR="0059446E">
        <w:tab/>
      </w:r>
      <w:r w:rsidR="0059446E">
        <w:tab/>
        <w:t>(B McCarty)</w:t>
      </w:r>
    </w:p>
    <w:p w:rsidR="002D57E5" w:rsidRDefault="002D57E5" w:rsidP="003432B5">
      <w:pPr>
        <w:pStyle w:val="ListParagraph"/>
        <w:numPr>
          <w:ilvl w:val="1"/>
          <w:numId w:val="1"/>
        </w:numPr>
      </w:pPr>
      <w:r>
        <w:t>General update</w:t>
      </w:r>
    </w:p>
    <w:p w:rsidR="003432B5" w:rsidRDefault="003432B5" w:rsidP="003432B5">
      <w:pPr>
        <w:pStyle w:val="ListParagraph"/>
        <w:numPr>
          <w:ilvl w:val="1"/>
          <w:numId w:val="1"/>
        </w:numPr>
      </w:pPr>
      <w:r>
        <w:t>Freedom Festival</w:t>
      </w:r>
      <w:r w:rsidR="002D57E5">
        <w:t xml:space="preserve"> recap</w:t>
      </w:r>
    </w:p>
    <w:p w:rsidR="00AA4141" w:rsidRDefault="00AA4141" w:rsidP="0059446E"/>
    <w:p w:rsidR="00E92DA4" w:rsidRPr="00665438" w:rsidRDefault="00E92DA4" w:rsidP="00E92DA4">
      <w:pPr>
        <w:pStyle w:val="ListParagraph"/>
        <w:numPr>
          <w:ilvl w:val="0"/>
          <w:numId w:val="1"/>
        </w:numPr>
      </w:pPr>
      <w:r w:rsidRPr="00665438">
        <w:t>Adjournment:</w:t>
      </w:r>
    </w:p>
    <w:p w:rsidR="002D6395" w:rsidRPr="00665438" w:rsidRDefault="002D6395" w:rsidP="00BE4311"/>
    <w:p w:rsidR="007F35E0" w:rsidRPr="00665438" w:rsidRDefault="00BE4311" w:rsidP="00BE4311">
      <w:r w:rsidRPr="00665438">
        <w:rPr>
          <w:b/>
        </w:rPr>
        <w:t xml:space="preserve">I CERTIFY THE ABOVE NOTICE WAS POSTED AT CITY HALL IN ENNIS, TEXAS, PRIOR TO </w:t>
      </w:r>
      <w:r w:rsidR="00AA4141">
        <w:rPr>
          <w:b/>
        </w:rPr>
        <w:t>FRIDAY</w:t>
      </w:r>
      <w:r w:rsidRPr="00665438">
        <w:rPr>
          <w:b/>
        </w:rPr>
        <w:t xml:space="preserve">, </w:t>
      </w:r>
      <w:r w:rsidR="000F3237">
        <w:rPr>
          <w:b/>
        </w:rPr>
        <w:t>JULY 8</w:t>
      </w:r>
      <w:r w:rsidR="0041296F" w:rsidRPr="00665438">
        <w:rPr>
          <w:b/>
        </w:rPr>
        <w:t xml:space="preserve">, </w:t>
      </w:r>
      <w:r w:rsidRPr="00665438">
        <w:rPr>
          <w:b/>
        </w:rPr>
        <w:t>201</w:t>
      </w:r>
      <w:r w:rsidR="00AA4141">
        <w:rPr>
          <w:b/>
        </w:rPr>
        <w:t>6</w:t>
      </w:r>
      <w:r w:rsidRPr="00665438">
        <w:rPr>
          <w:b/>
        </w:rPr>
        <w:t xml:space="preserve">, AT </w:t>
      </w:r>
      <w:r w:rsidR="00034398" w:rsidRPr="00665438">
        <w:rPr>
          <w:b/>
        </w:rPr>
        <w:t>5</w:t>
      </w:r>
      <w:r w:rsidRPr="00665438">
        <w:rPr>
          <w:b/>
        </w:rPr>
        <w:t xml:space="preserve">:00 P.M. </w:t>
      </w:r>
      <w:r w:rsidRPr="00665438">
        <w:tab/>
      </w:r>
      <w:r w:rsidR="00216495" w:rsidRPr="00665438">
        <w:tab/>
      </w:r>
    </w:p>
    <w:p w:rsidR="007F35E0" w:rsidRPr="00665438" w:rsidRDefault="007F35E0" w:rsidP="00BE4311"/>
    <w:p w:rsidR="00BE4311" w:rsidRPr="00665438" w:rsidRDefault="007F35E0" w:rsidP="00BE4311">
      <w:r w:rsidRPr="00665438">
        <w:tab/>
      </w:r>
      <w:r w:rsidRPr="00665438">
        <w:tab/>
      </w:r>
      <w:r w:rsidRPr="00665438">
        <w:tab/>
      </w:r>
      <w:r w:rsidR="00216495" w:rsidRPr="00665438">
        <w:tab/>
      </w:r>
      <w:r w:rsidR="00BE4311" w:rsidRPr="00665438">
        <w:tab/>
      </w:r>
      <w:r w:rsidR="00D3256A" w:rsidRPr="00665438">
        <w:tab/>
      </w:r>
      <w:r w:rsidR="00BE4311" w:rsidRPr="00665438">
        <w:tab/>
        <w:t>__________________</w:t>
      </w:r>
    </w:p>
    <w:p w:rsidR="00BE4311" w:rsidRPr="00665438" w:rsidRDefault="00BE4311" w:rsidP="00BE4311">
      <w:r w:rsidRPr="00665438">
        <w:tab/>
      </w:r>
      <w:r w:rsidRPr="00665438">
        <w:tab/>
      </w:r>
      <w:r w:rsidRPr="00665438">
        <w:tab/>
      </w:r>
      <w:r w:rsidRPr="00665438">
        <w:tab/>
      </w:r>
      <w:r w:rsidRPr="00665438">
        <w:tab/>
      </w:r>
      <w:r w:rsidR="00D3256A" w:rsidRPr="00665438">
        <w:tab/>
      </w:r>
      <w:r w:rsidRPr="00665438">
        <w:tab/>
      </w:r>
      <w:r w:rsidR="00A148F0">
        <w:t>BECKY MCCARTY</w:t>
      </w:r>
    </w:p>
    <w:p w:rsidR="00BE4311" w:rsidRPr="00665438" w:rsidRDefault="00BE4311" w:rsidP="00BE4311">
      <w:r w:rsidRPr="00665438">
        <w:tab/>
      </w:r>
      <w:r w:rsidRPr="00665438">
        <w:tab/>
      </w:r>
      <w:r w:rsidRPr="00665438">
        <w:tab/>
      </w:r>
      <w:r w:rsidRPr="00665438">
        <w:tab/>
      </w:r>
      <w:r w:rsidRPr="00665438">
        <w:tab/>
      </w:r>
      <w:r w:rsidR="00D3256A" w:rsidRPr="00665438">
        <w:tab/>
      </w:r>
      <w:r w:rsidRPr="00665438">
        <w:tab/>
      </w:r>
      <w:r w:rsidR="00A148F0">
        <w:t>Main Street Manager</w:t>
      </w:r>
    </w:p>
    <w:sectPr w:rsidR="00BE4311" w:rsidRPr="00665438" w:rsidSect="002B4494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296" w:rsidRDefault="00E14296" w:rsidP="00D020B3">
      <w:r>
        <w:separator/>
      </w:r>
    </w:p>
  </w:endnote>
  <w:endnote w:type="continuationSeparator" w:id="0">
    <w:p w:rsidR="00E14296" w:rsidRDefault="00E14296" w:rsidP="00D02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296" w:rsidRDefault="00E14296" w:rsidP="00D020B3">
      <w:r>
        <w:separator/>
      </w:r>
    </w:p>
  </w:footnote>
  <w:footnote w:type="continuationSeparator" w:id="0">
    <w:p w:rsidR="00E14296" w:rsidRDefault="00E14296" w:rsidP="00D020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A73E8"/>
    <w:multiLevelType w:val="hybridMultilevel"/>
    <w:tmpl w:val="85DCAFE4"/>
    <w:lvl w:ilvl="0" w:tplc="419445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2C0BCA"/>
    <w:multiLevelType w:val="hybridMultilevel"/>
    <w:tmpl w:val="1BC26436"/>
    <w:lvl w:ilvl="0" w:tplc="9E00D2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B36679"/>
    <w:multiLevelType w:val="hybridMultilevel"/>
    <w:tmpl w:val="B43858C2"/>
    <w:lvl w:ilvl="0" w:tplc="D9C4D1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333029"/>
    <w:multiLevelType w:val="hybridMultilevel"/>
    <w:tmpl w:val="C430E9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311"/>
    <w:rsid w:val="00034398"/>
    <w:rsid w:val="00047119"/>
    <w:rsid w:val="00064446"/>
    <w:rsid w:val="000A1AEA"/>
    <w:rsid w:val="000A2A2A"/>
    <w:rsid w:val="000C6768"/>
    <w:rsid w:val="000F3237"/>
    <w:rsid w:val="00120B99"/>
    <w:rsid w:val="00133690"/>
    <w:rsid w:val="0015093D"/>
    <w:rsid w:val="001A29FB"/>
    <w:rsid w:val="001A4FA4"/>
    <w:rsid w:val="001A6978"/>
    <w:rsid w:val="001F25FB"/>
    <w:rsid w:val="001F7BF5"/>
    <w:rsid w:val="00216495"/>
    <w:rsid w:val="002570DB"/>
    <w:rsid w:val="002636DD"/>
    <w:rsid w:val="002756E0"/>
    <w:rsid w:val="0028636D"/>
    <w:rsid w:val="00295746"/>
    <w:rsid w:val="002B4494"/>
    <w:rsid w:val="002D57E5"/>
    <w:rsid w:val="002D6395"/>
    <w:rsid w:val="002F6A73"/>
    <w:rsid w:val="00304BE0"/>
    <w:rsid w:val="00316662"/>
    <w:rsid w:val="0033616D"/>
    <w:rsid w:val="003432B5"/>
    <w:rsid w:val="003605C9"/>
    <w:rsid w:val="00363837"/>
    <w:rsid w:val="00385821"/>
    <w:rsid w:val="00392BE7"/>
    <w:rsid w:val="003A03E9"/>
    <w:rsid w:val="003A4E7F"/>
    <w:rsid w:val="003B591C"/>
    <w:rsid w:val="003E6D27"/>
    <w:rsid w:val="00403828"/>
    <w:rsid w:val="00404E8D"/>
    <w:rsid w:val="004064B9"/>
    <w:rsid w:val="0041296F"/>
    <w:rsid w:val="00481CC4"/>
    <w:rsid w:val="004903A2"/>
    <w:rsid w:val="00492704"/>
    <w:rsid w:val="004D3606"/>
    <w:rsid w:val="004E1DAB"/>
    <w:rsid w:val="005108C2"/>
    <w:rsid w:val="00515237"/>
    <w:rsid w:val="0054129C"/>
    <w:rsid w:val="005518BE"/>
    <w:rsid w:val="0055610C"/>
    <w:rsid w:val="00563C20"/>
    <w:rsid w:val="0059446E"/>
    <w:rsid w:val="005B0026"/>
    <w:rsid w:val="005C563D"/>
    <w:rsid w:val="005D180C"/>
    <w:rsid w:val="005E1895"/>
    <w:rsid w:val="005E2C2E"/>
    <w:rsid w:val="005E582B"/>
    <w:rsid w:val="005E6CD5"/>
    <w:rsid w:val="006076CC"/>
    <w:rsid w:val="00615EDD"/>
    <w:rsid w:val="006560CB"/>
    <w:rsid w:val="00665438"/>
    <w:rsid w:val="006B6379"/>
    <w:rsid w:val="006C6091"/>
    <w:rsid w:val="006D040E"/>
    <w:rsid w:val="006D7131"/>
    <w:rsid w:val="006F3C40"/>
    <w:rsid w:val="00706706"/>
    <w:rsid w:val="00727C5C"/>
    <w:rsid w:val="00733992"/>
    <w:rsid w:val="00767EE3"/>
    <w:rsid w:val="00770E6B"/>
    <w:rsid w:val="007825C2"/>
    <w:rsid w:val="007D2A90"/>
    <w:rsid w:val="007E42A2"/>
    <w:rsid w:val="007F35E0"/>
    <w:rsid w:val="007F578B"/>
    <w:rsid w:val="00806B74"/>
    <w:rsid w:val="008206F7"/>
    <w:rsid w:val="0082670F"/>
    <w:rsid w:val="00832FC9"/>
    <w:rsid w:val="00850CBC"/>
    <w:rsid w:val="0086194D"/>
    <w:rsid w:val="00862E25"/>
    <w:rsid w:val="008645C9"/>
    <w:rsid w:val="008865BD"/>
    <w:rsid w:val="008934B7"/>
    <w:rsid w:val="008C6206"/>
    <w:rsid w:val="008D228F"/>
    <w:rsid w:val="008D526A"/>
    <w:rsid w:val="008E56C3"/>
    <w:rsid w:val="0094649B"/>
    <w:rsid w:val="00951F82"/>
    <w:rsid w:val="00953ECB"/>
    <w:rsid w:val="00954B73"/>
    <w:rsid w:val="00985DC5"/>
    <w:rsid w:val="009A1932"/>
    <w:rsid w:val="009B733A"/>
    <w:rsid w:val="009D1E7C"/>
    <w:rsid w:val="009D78DF"/>
    <w:rsid w:val="009E479E"/>
    <w:rsid w:val="00A10938"/>
    <w:rsid w:val="00A148F0"/>
    <w:rsid w:val="00A15E09"/>
    <w:rsid w:val="00A53C31"/>
    <w:rsid w:val="00A54AC0"/>
    <w:rsid w:val="00AA4141"/>
    <w:rsid w:val="00AB1743"/>
    <w:rsid w:val="00AE5BC6"/>
    <w:rsid w:val="00B17807"/>
    <w:rsid w:val="00B346C9"/>
    <w:rsid w:val="00B34E2C"/>
    <w:rsid w:val="00B43280"/>
    <w:rsid w:val="00B64563"/>
    <w:rsid w:val="00BB230E"/>
    <w:rsid w:val="00BC085E"/>
    <w:rsid w:val="00BC5A84"/>
    <w:rsid w:val="00BC6472"/>
    <w:rsid w:val="00BC69F9"/>
    <w:rsid w:val="00BE4311"/>
    <w:rsid w:val="00BF0E60"/>
    <w:rsid w:val="00C063CE"/>
    <w:rsid w:val="00C12A19"/>
    <w:rsid w:val="00C23DDF"/>
    <w:rsid w:val="00C81A4F"/>
    <w:rsid w:val="00CA4CC0"/>
    <w:rsid w:val="00D020B3"/>
    <w:rsid w:val="00D106AD"/>
    <w:rsid w:val="00D206C5"/>
    <w:rsid w:val="00D23060"/>
    <w:rsid w:val="00D2598C"/>
    <w:rsid w:val="00D3256A"/>
    <w:rsid w:val="00D371CC"/>
    <w:rsid w:val="00D46331"/>
    <w:rsid w:val="00D61ADD"/>
    <w:rsid w:val="00D80A39"/>
    <w:rsid w:val="00D87E44"/>
    <w:rsid w:val="00E12A08"/>
    <w:rsid w:val="00E14296"/>
    <w:rsid w:val="00E177B4"/>
    <w:rsid w:val="00E222C7"/>
    <w:rsid w:val="00E35035"/>
    <w:rsid w:val="00E708F2"/>
    <w:rsid w:val="00E92DA4"/>
    <w:rsid w:val="00EA686C"/>
    <w:rsid w:val="00EB0535"/>
    <w:rsid w:val="00ED1F81"/>
    <w:rsid w:val="00EE152A"/>
    <w:rsid w:val="00F10C8F"/>
    <w:rsid w:val="00F217F9"/>
    <w:rsid w:val="00F256AA"/>
    <w:rsid w:val="00F25B84"/>
    <w:rsid w:val="00F4760A"/>
    <w:rsid w:val="00F5079D"/>
    <w:rsid w:val="00F74584"/>
    <w:rsid w:val="00F74A84"/>
    <w:rsid w:val="00FB2914"/>
    <w:rsid w:val="00FC4A4C"/>
    <w:rsid w:val="00FF0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CA28EB-CE87-40FF-B924-EA2B5AF2D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03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3A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020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20B3"/>
  </w:style>
  <w:style w:type="paragraph" w:styleId="Footer">
    <w:name w:val="footer"/>
    <w:basedOn w:val="Normal"/>
    <w:link w:val="FooterChar"/>
    <w:uiPriority w:val="99"/>
    <w:unhideWhenUsed/>
    <w:rsid w:val="00D020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20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y%20Nelson\AppData\Roaming\Microsoft\Templates\LiveContent\15\Managed\Word%20Document%20Bibliography%20Styles\TC102786999%5b%5bfn=Single%20spaced%20(blank)%5d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TC102786999[[fn=Single spaced (blank)]]</Template>
  <TotalTime>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 Nelson</dc:creator>
  <cp:lastModifiedBy>Angie</cp:lastModifiedBy>
  <cp:revision>2</cp:revision>
  <cp:lastPrinted>2016-04-01T14:30:00Z</cp:lastPrinted>
  <dcterms:created xsi:type="dcterms:W3CDTF">2016-07-07T19:49:00Z</dcterms:created>
  <dcterms:modified xsi:type="dcterms:W3CDTF">2016-07-07T19:49:00Z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