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FE" w:rsidRPr="008B3254" w:rsidRDefault="001D02FE" w:rsidP="003A6D1F">
      <w:pPr>
        <w:jc w:val="both"/>
        <w:rPr>
          <w:rFonts w:ascii="Cambria" w:hAnsi="Cambria"/>
          <w:b/>
          <w:sz w:val="22"/>
          <w:szCs w:val="22"/>
        </w:rPr>
      </w:pPr>
    </w:p>
    <w:p w:rsidR="001D02FE" w:rsidRPr="008B3254" w:rsidRDefault="001D02FE" w:rsidP="003A6D1F">
      <w:pPr>
        <w:jc w:val="both"/>
        <w:rPr>
          <w:rFonts w:ascii="Cambria" w:hAnsi="Cambria"/>
          <w:b/>
          <w:sz w:val="22"/>
          <w:szCs w:val="22"/>
        </w:rPr>
      </w:pPr>
    </w:p>
    <w:p w:rsidR="001D02FE" w:rsidRPr="008B3254" w:rsidRDefault="001D02FE" w:rsidP="003A6D1F">
      <w:pPr>
        <w:jc w:val="both"/>
        <w:rPr>
          <w:rFonts w:ascii="Cambria" w:hAnsi="Cambria"/>
          <w:b/>
          <w:sz w:val="22"/>
          <w:szCs w:val="22"/>
        </w:rPr>
      </w:pPr>
      <w:r w:rsidRPr="008B3254">
        <w:rPr>
          <w:rFonts w:ascii="Cambria" w:hAnsi="Cambria"/>
          <w:b/>
          <w:sz w:val="22"/>
          <w:szCs w:val="22"/>
        </w:rPr>
        <w:t>APPROVAL OF THE MINUTES</w:t>
      </w:r>
    </w:p>
    <w:p w:rsidR="001D02FE" w:rsidRPr="008B3254" w:rsidRDefault="001D02FE" w:rsidP="00C77058">
      <w:pPr>
        <w:ind w:firstLine="720"/>
        <w:jc w:val="both"/>
        <w:rPr>
          <w:rFonts w:ascii="Cambria" w:hAnsi="Cambria"/>
          <w:sz w:val="22"/>
          <w:szCs w:val="22"/>
        </w:rPr>
      </w:pPr>
      <w:r w:rsidRPr="008B3254">
        <w:rPr>
          <w:rFonts w:ascii="Cambria" w:hAnsi="Cambria"/>
          <w:sz w:val="22"/>
          <w:szCs w:val="22"/>
        </w:rPr>
        <w:t xml:space="preserve">Minutes from the </w:t>
      </w:r>
      <w:r>
        <w:rPr>
          <w:rFonts w:ascii="Cambria" w:hAnsi="Cambria"/>
          <w:sz w:val="22"/>
          <w:szCs w:val="22"/>
        </w:rPr>
        <w:t>February</w:t>
      </w:r>
      <w:r w:rsidRPr="008B325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25</w:t>
      </w:r>
      <w:r w:rsidRPr="008B3254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2015</w:t>
      </w:r>
      <w:r w:rsidRPr="008B3254">
        <w:rPr>
          <w:rFonts w:ascii="Cambria" w:hAnsi="Cambria"/>
          <w:sz w:val="22"/>
          <w:szCs w:val="22"/>
        </w:rPr>
        <w:t xml:space="preserve"> meeting</w:t>
      </w:r>
    </w:p>
    <w:p w:rsidR="001D02FE" w:rsidRPr="008B3254" w:rsidRDefault="001D02FE" w:rsidP="00C23E30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Pr="008B3254">
        <w:rPr>
          <w:rFonts w:ascii="Cambria" w:hAnsi="Cambria"/>
          <w:b/>
          <w:bCs/>
          <w:sz w:val="22"/>
          <w:szCs w:val="22"/>
        </w:rPr>
        <w:tab/>
      </w:r>
    </w:p>
    <w:p w:rsidR="001D02FE" w:rsidRPr="008B3254" w:rsidRDefault="001D02FE" w:rsidP="00431C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:rsidR="001D02FE" w:rsidRPr="008B3254" w:rsidRDefault="001D02FE" w:rsidP="009A1DD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>APPLICATIONS FOR CERTIFICATES OF APPROPRIATENESS</w:t>
      </w:r>
    </w:p>
    <w:p w:rsidR="001D02FE" w:rsidRPr="008B3254" w:rsidRDefault="001D02FE" w:rsidP="00D270DA">
      <w:pPr>
        <w:pStyle w:val="BodyTextIndent2"/>
        <w:tabs>
          <w:tab w:val="clear" w:pos="720"/>
        </w:tabs>
        <w:ind w:left="0"/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762489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C.O.A. 2014-039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136 N. Chancellor Street</w:t>
      </w:r>
    </w:p>
    <w:p w:rsidR="001D02FE" w:rsidRPr="008B3254" w:rsidRDefault="001D02FE" w:rsidP="0076248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Peter &amp; Sara Hall/Zaveta Custom Homes, Hall residence</w:t>
      </w:r>
    </w:p>
    <w:p w:rsidR="001D02FE" w:rsidRPr="008B3254" w:rsidRDefault="001D02FE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</w:t>
      </w:r>
      <w:r>
        <w:rPr>
          <w:rFonts w:ascii="Cambria" w:hAnsi="Cambria"/>
          <w:bCs/>
          <w:sz w:val="22"/>
          <w:szCs w:val="22"/>
        </w:rPr>
        <w:t>an amendment to previously approved C.O.A. 2014-039 for changes to windows.</w:t>
      </w:r>
    </w:p>
    <w:p w:rsidR="001D02FE" w:rsidRDefault="001D02FE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762489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15-005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114 S. State Street</w:t>
      </w:r>
    </w:p>
    <w:p w:rsidR="001D02FE" w:rsidRPr="008B3254" w:rsidRDefault="001D02FE" w:rsidP="0076248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Matthew Piotrowski (architect)</w:t>
      </w:r>
      <w:r w:rsidRPr="008B3254"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apartments</w:t>
      </w:r>
    </w:p>
    <w:p w:rsidR="001D02FE" w:rsidRDefault="001D02FE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 xml:space="preserve">the conversion of an existing </w:t>
      </w:r>
    </w:p>
    <w:p w:rsidR="001D02FE" w:rsidRPr="008B3254" w:rsidRDefault="001D02FE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building to six apartments.</w:t>
      </w:r>
    </w:p>
    <w:p w:rsidR="001D02FE" w:rsidRDefault="001D02FE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762489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15-006</w:t>
      </w:r>
      <w:r w:rsidRPr="008B3254">
        <w:rPr>
          <w:rFonts w:ascii="Cambria" w:hAnsi="Cambria"/>
          <w:b/>
          <w:bCs/>
          <w:sz w:val="22"/>
          <w:szCs w:val="22"/>
        </w:rPr>
        <w:t>-H</w:t>
      </w: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10 S. State Street, B  (second floor rear)</w:t>
      </w:r>
    </w:p>
    <w:p w:rsidR="001D02FE" w:rsidRPr="008B3254" w:rsidRDefault="001D02FE" w:rsidP="00762489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Lisa Fernandez</w:t>
      </w:r>
      <w:r w:rsidRPr="008B3254"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The Homestead</w:t>
      </w:r>
    </w:p>
    <w:p w:rsidR="001D02FE" w:rsidRPr="008B3254" w:rsidRDefault="001D02FE" w:rsidP="00762489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>the installation of a wall sign for The Homestead retail store.</w:t>
      </w:r>
    </w:p>
    <w:p w:rsidR="001D02FE" w:rsidRDefault="001D02FE" w:rsidP="004B124C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E92AF0">
      <w:pPr>
        <w:pStyle w:val="BodyTextIndent2"/>
        <w:tabs>
          <w:tab w:val="clear" w:pos="720"/>
        </w:tabs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AD06CE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>15-003-H</w:t>
      </w:r>
      <w:r w:rsidRPr="008B3254">
        <w:rPr>
          <w:rFonts w:ascii="Cambria" w:hAnsi="Cambria"/>
          <w:b/>
          <w:bCs/>
          <w:sz w:val="22"/>
          <w:szCs w:val="22"/>
        </w:rPr>
        <w:tab/>
        <w:t>12-14 E. Jefferson Street</w:t>
      </w:r>
    </w:p>
    <w:p w:rsidR="001D02FE" w:rsidRPr="008B3254" w:rsidRDefault="001D02FE" w:rsidP="00AD06CE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  <w:t>Kimberly Agnew, duplex</w:t>
      </w:r>
      <w:r>
        <w:rPr>
          <w:rFonts w:ascii="Cambria" w:hAnsi="Cambria"/>
          <w:b/>
          <w:bCs/>
          <w:sz w:val="22"/>
          <w:szCs w:val="22"/>
        </w:rPr>
        <w:t xml:space="preserve"> residence</w:t>
      </w:r>
      <w:bookmarkStart w:id="0" w:name="_GoBack"/>
      <w:bookmarkEnd w:id="0"/>
    </w:p>
    <w:p w:rsidR="001D02FE" w:rsidRPr="008B3254" w:rsidRDefault="001D02FE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 xml:space="preserve">revisions to the plans for </w:t>
      </w:r>
      <w:r w:rsidRPr="008B3254">
        <w:rPr>
          <w:rFonts w:ascii="Cambria" w:hAnsi="Cambria"/>
          <w:bCs/>
          <w:sz w:val="22"/>
          <w:szCs w:val="22"/>
        </w:rPr>
        <w:t>the construction of an addition and replacement of siding and windows.</w:t>
      </w:r>
    </w:p>
    <w:p w:rsidR="001D02FE" w:rsidRPr="008B3254" w:rsidRDefault="001D02FE" w:rsidP="004B124C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4B124C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Pr="008B3254" w:rsidRDefault="001D02FE" w:rsidP="00AD06CE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>15-004-H</w:t>
      </w:r>
      <w:r w:rsidRPr="008B3254">
        <w:rPr>
          <w:rFonts w:ascii="Cambria" w:hAnsi="Cambria"/>
          <w:b/>
          <w:bCs/>
          <w:sz w:val="22"/>
          <w:szCs w:val="22"/>
        </w:rPr>
        <w:tab/>
        <w:t>310 E. Penn Street</w:t>
      </w:r>
    </w:p>
    <w:p w:rsidR="001D02FE" w:rsidRPr="008B3254" w:rsidRDefault="001D02FE" w:rsidP="00AD06CE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  <w:t>Kimberly Agnew, new construction</w:t>
      </w:r>
    </w:p>
    <w:p w:rsidR="001D02FE" w:rsidRDefault="001D02FE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the </w:t>
      </w:r>
      <w:r>
        <w:rPr>
          <w:rFonts w:ascii="Cambria" w:hAnsi="Cambria"/>
          <w:bCs/>
          <w:sz w:val="22"/>
          <w:szCs w:val="22"/>
        </w:rPr>
        <w:t>revisions to the plans for construction of a new single-</w:t>
      </w:r>
      <w:r w:rsidRPr="008B3254">
        <w:rPr>
          <w:rFonts w:ascii="Cambria" w:hAnsi="Cambria"/>
          <w:bCs/>
          <w:sz w:val="22"/>
          <w:szCs w:val="22"/>
        </w:rPr>
        <w:t>family residence on an empty lot.</w:t>
      </w:r>
    </w:p>
    <w:p w:rsidR="001D02FE" w:rsidRDefault="001D02FE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Default="001D02FE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Default="001D02FE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:rsidR="001D02FE" w:rsidRDefault="001D02FE" w:rsidP="00E60BA3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UPDATE ON THE RECOMMENDATION RE: DEMOLITION AT 246 S. STATE STREET</w:t>
      </w:r>
    </w:p>
    <w:p w:rsidR="001D02FE" w:rsidRDefault="001D02FE" w:rsidP="00E60BA3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:rsidR="001D02FE" w:rsidRDefault="001D02FE" w:rsidP="00E60BA3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:rsidR="001D02FE" w:rsidRPr="00E60BA3" w:rsidRDefault="001D02FE" w:rsidP="00E60BA3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E60BA3">
        <w:rPr>
          <w:rFonts w:ascii="Cambria" w:hAnsi="Cambria"/>
          <w:b/>
          <w:bCs/>
          <w:sz w:val="22"/>
          <w:szCs w:val="22"/>
        </w:rPr>
        <w:t>DISCUSSION OF PRESERVATION AWARDS</w:t>
      </w:r>
    </w:p>
    <w:p w:rsidR="001D02FE" w:rsidRPr="008B3254" w:rsidRDefault="001D02FE">
      <w:pPr>
        <w:pStyle w:val="BodyTextIndent2"/>
        <w:tabs>
          <w:tab w:val="clear" w:pos="720"/>
        </w:tabs>
        <w:ind w:left="0"/>
        <w:rPr>
          <w:rFonts w:ascii="Cambria" w:hAnsi="Cambria"/>
          <w:bCs/>
          <w:sz w:val="22"/>
          <w:szCs w:val="22"/>
        </w:rPr>
      </w:pPr>
    </w:p>
    <w:sectPr w:rsidR="001D02FE" w:rsidRPr="008B3254" w:rsidSect="00CC19E9">
      <w:footerReference w:type="default" r:id="rId7"/>
      <w:head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FE" w:rsidRDefault="001D02FE">
      <w:r>
        <w:separator/>
      </w:r>
    </w:p>
  </w:endnote>
  <w:endnote w:type="continuationSeparator" w:id="0">
    <w:p w:rsidR="001D02FE" w:rsidRDefault="001D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207040306030A0204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FE" w:rsidRDefault="001D02FE">
    <w:pPr>
      <w:pStyle w:val="Footer"/>
      <w:rPr>
        <w:rStyle w:val="PageNumber"/>
        <w:sz w:val="18"/>
      </w:rPr>
    </w:pPr>
  </w:p>
  <w:p w:rsidR="001D02FE" w:rsidRDefault="001D02FE">
    <w:pPr>
      <w:pStyle w:val="Footer"/>
      <w:rPr>
        <w:rStyle w:val="PageNumber"/>
        <w:sz w:val="18"/>
      </w:rPr>
    </w:pPr>
    <w:r>
      <w:rPr>
        <w:rStyle w:val="PageNumber"/>
        <w:sz w:val="18"/>
      </w:rPr>
      <w:t>Newtown Borough HARB Agenda</w:t>
    </w:r>
  </w:p>
  <w:p w:rsidR="001D02FE" w:rsidRDefault="001D02FE">
    <w:pPr>
      <w:pStyle w:val="Footer"/>
      <w:rPr>
        <w:sz w:val="18"/>
      </w:rPr>
    </w:pPr>
    <w:r>
      <w:rPr>
        <w:rStyle w:val="PageNumber"/>
        <w:sz w:val="18"/>
      </w:rPr>
      <w:t>July 23, 2008</w:t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D02FE" w:rsidRDefault="001D02FE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FE" w:rsidRDefault="001D02FE">
      <w:r>
        <w:separator/>
      </w:r>
    </w:p>
  </w:footnote>
  <w:footnote w:type="continuationSeparator" w:id="0">
    <w:p w:rsidR="001D02FE" w:rsidRDefault="001D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FE" w:rsidRPr="008B3254" w:rsidRDefault="001D02FE">
    <w:pPr>
      <w:pStyle w:val="Title"/>
      <w:rPr>
        <w:rFonts w:ascii="Cambria" w:hAnsi="Cambria"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oro seal" style="position:absolute;left:0;text-align:left;margin-left:24.2pt;margin-top:-6pt;width:75.55pt;height:78pt;z-index:251660288;visibility:visible;mso-position-horizontal-relative:margin" wrapcoords="-214 0 -214 21392 21600 21392 21600 0 -214 0">
          <v:imagedata r:id="rId1" o:title=""/>
          <w10:wrap type="tight" anchorx="margin"/>
        </v:shape>
      </w:pict>
    </w:r>
    <w:r w:rsidRPr="008B3254">
      <w:rPr>
        <w:rFonts w:ascii="Cambria" w:hAnsi="Cambria"/>
        <w:sz w:val="22"/>
      </w:rPr>
      <w:t>BOROUGH OF NEWTOWN</w:t>
    </w:r>
  </w:p>
  <w:p w:rsidR="001D02FE" w:rsidRPr="008B3254" w:rsidRDefault="001D02FE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>HISTORIC ARCHITECTURAL REVIEW BOARD</w:t>
    </w:r>
  </w:p>
  <w:p w:rsidR="001D02FE" w:rsidRPr="008B3254" w:rsidRDefault="001D02FE">
    <w:pPr>
      <w:pStyle w:val="Heading4"/>
      <w:rPr>
        <w:rFonts w:ascii="Cambria" w:hAnsi="Cambria"/>
        <w:b/>
        <w:bCs/>
        <w:sz w:val="22"/>
      </w:rPr>
    </w:pPr>
    <w:r w:rsidRPr="008B3254">
      <w:rPr>
        <w:rFonts w:ascii="Cambria" w:hAnsi="Cambria"/>
        <w:b/>
        <w:bCs/>
        <w:sz w:val="22"/>
      </w:rPr>
      <w:t>AGENDA</w:t>
    </w:r>
  </w:p>
  <w:p w:rsidR="001D02FE" w:rsidRPr="008B3254" w:rsidRDefault="001D02FE">
    <w:pPr>
      <w:jc w:val="center"/>
      <w:rPr>
        <w:rFonts w:ascii="Cambria" w:hAnsi="Cambria"/>
        <w:sz w:val="16"/>
      </w:rPr>
    </w:pPr>
  </w:p>
  <w:p w:rsidR="001D02FE" w:rsidRPr="008B3254" w:rsidRDefault="001D02FE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 xml:space="preserve">7:30 p.m., </w:t>
    </w:r>
    <w:r>
      <w:rPr>
        <w:rFonts w:ascii="Cambria" w:hAnsi="Cambria"/>
        <w:b/>
        <w:sz w:val="22"/>
      </w:rPr>
      <w:t>March</w:t>
    </w:r>
    <w:r w:rsidRPr="008B3254">
      <w:rPr>
        <w:rFonts w:ascii="Cambria" w:hAnsi="Cambria"/>
        <w:b/>
        <w:sz w:val="22"/>
      </w:rPr>
      <w:t xml:space="preserve"> </w:t>
    </w:r>
    <w:r>
      <w:rPr>
        <w:rFonts w:ascii="Cambria" w:hAnsi="Cambria"/>
        <w:b/>
        <w:sz w:val="22"/>
      </w:rPr>
      <w:t>25</w:t>
    </w:r>
    <w:r w:rsidRPr="008B3254">
      <w:rPr>
        <w:rFonts w:ascii="Cambria" w:hAnsi="Cambria"/>
        <w:b/>
        <w:sz w:val="22"/>
      </w:rPr>
      <w:t>, 2015</w:t>
    </w:r>
  </w:p>
  <w:p w:rsidR="001D02FE" w:rsidRPr="008B3254" w:rsidRDefault="001D02FE">
    <w:pPr>
      <w:pStyle w:val="Header"/>
      <w:jc w:val="center"/>
      <w:rPr>
        <w:rFonts w:ascii="Cambria" w:hAnsi="Cambria"/>
        <w:sz w:val="22"/>
      </w:rPr>
    </w:pPr>
    <w:r w:rsidRPr="008B3254">
      <w:rPr>
        <w:rFonts w:ascii="Cambria" w:hAnsi="Cambria"/>
        <w:sz w:val="22"/>
      </w:rPr>
      <w:t>Borough Council Chambers, 23 North State Street</w:t>
    </w:r>
  </w:p>
  <w:p w:rsidR="001D02FE" w:rsidRPr="002A3E1E" w:rsidRDefault="001D02FE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CCF26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4D"/>
    <w:rsid w:val="00000B59"/>
    <w:rsid w:val="00001BB9"/>
    <w:rsid w:val="0001068A"/>
    <w:rsid w:val="00010B04"/>
    <w:rsid w:val="0001326F"/>
    <w:rsid w:val="0001792D"/>
    <w:rsid w:val="0002245D"/>
    <w:rsid w:val="000360C2"/>
    <w:rsid w:val="00037474"/>
    <w:rsid w:val="00041AF9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517F"/>
    <w:rsid w:val="000B6CB0"/>
    <w:rsid w:val="000B73F3"/>
    <w:rsid w:val="000C248E"/>
    <w:rsid w:val="000C52F1"/>
    <w:rsid w:val="000C6BEC"/>
    <w:rsid w:val="000D1031"/>
    <w:rsid w:val="000D2DAA"/>
    <w:rsid w:val="000E6536"/>
    <w:rsid w:val="000E77D7"/>
    <w:rsid w:val="000F21D6"/>
    <w:rsid w:val="000F2D1B"/>
    <w:rsid w:val="000F3C4F"/>
    <w:rsid w:val="000F66FE"/>
    <w:rsid w:val="00103CCB"/>
    <w:rsid w:val="0011019C"/>
    <w:rsid w:val="00122915"/>
    <w:rsid w:val="00122C0B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5919"/>
    <w:rsid w:val="0017651F"/>
    <w:rsid w:val="001814BB"/>
    <w:rsid w:val="00185AB3"/>
    <w:rsid w:val="00185C02"/>
    <w:rsid w:val="00185F46"/>
    <w:rsid w:val="00186896"/>
    <w:rsid w:val="001A1308"/>
    <w:rsid w:val="001A6B2C"/>
    <w:rsid w:val="001B6365"/>
    <w:rsid w:val="001B64DA"/>
    <w:rsid w:val="001C2C1B"/>
    <w:rsid w:val="001D02FE"/>
    <w:rsid w:val="001D05E7"/>
    <w:rsid w:val="001D1FB1"/>
    <w:rsid w:val="001D42E1"/>
    <w:rsid w:val="001E1273"/>
    <w:rsid w:val="001E34E8"/>
    <w:rsid w:val="001F124C"/>
    <w:rsid w:val="001F5FF3"/>
    <w:rsid w:val="002007FA"/>
    <w:rsid w:val="002027D5"/>
    <w:rsid w:val="00220028"/>
    <w:rsid w:val="00227164"/>
    <w:rsid w:val="0023054B"/>
    <w:rsid w:val="00234373"/>
    <w:rsid w:val="00234EE8"/>
    <w:rsid w:val="00237197"/>
    <w:rsid w:val="0024186C"/>
    <w:rsid w:val="002431B3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20FF"/>
    <w:rsid w:val="00314F9B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A8B"/>
    <w:rsid w:val="003504DD"/>
    <w:rsid w:val="00353A4C"/>
    <w:rsid w:val="0035568D"/>
    <w:rsid w:val="0035788F"/>
    <w:rsid w:val="00360DF3"/>
    <w:rsid w:val="0037098F"/>
    <w:rsid w:val="003732B9"/>
    <w:rsid w:val="00374EAE"/>
    <w:rsid w:val="00383452"/>
    <w:rsid w:val="00385047"/>
    <w:rsid w:val="0038668D"/>
    <w:rsid w:val="003919BC"/>
    <w:rsid w:val="00396196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2509"/>
    <w:rsid w:val="003D3491"/>
    <w:rsid w:val="003D5C0F"/>
    <w:rsid w:val="003D6BA7"/>
    <w:rsid w:val="003D77C7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F0F"/>
    <w:rsid w:val="00403413"/>
    <w:rsid w:val="00405EF7"/>
    <w:rsid w:val="004061AD"/>
    <w:rsid w:val="00406DCC"/>
    <w:rsid w:val="00410A58"/>
    <w:rsid w:val="00412BC9"/>
    <w:rsid w:val="00415056"/>
    <w:rsid w:val="004206BD"/>
    <w:rsid w:val="00421DA3"/>
    <w:rsid w:val="0042211A"/>
    <w:rsid w:val="004312F5"/>
    <w:rsid w:val="00431C7D"/>
    <w:rsid w:val="00442308"/>
    <w:rsid w:val="00443995"/>
    <w:rsid w:val="00443E7B"/>
    <w:rsid w:val="004466E0"/>
    <w:rsid w:val="00452553"/>
    <w:rsid w:val="00455267"/>
    <w:rsid w:val="004557E5"/>
    <w:rsid w:val="00463C73"/>
    <w:rsid w:val="00472031"/>
    <w:rsid w:val="00473340"/>
    <w:rsid w:val="00486B2F"/>
    <w:rsid w:val="004903A7"/>
    <w:rsid w:val="00493E7C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5221"/>
    <w:rsid w:val="004D2D01"/>
    <w:rsid w:val="004D2F07"/>
    <w:rsid w:val="004D3B5D"/>
    <w:rsid w:val="004E2306"/>
    <w:rsid w:val="004E3AC3"/>
    <w:rsid w:val="004E7D26"/>
    <w:rsid w:val="004F0DDF"/>
    <w:rsid w:val="004F7D06"/>
    <w:rsid w:val="005000A9"/>
    <w:rsid w:val="005034EF"/>
    <w:rsid w:val="00504A8D"/>
    <w:rsid w:val="005108EB"/>
    <w:rsid w:val="00511CFA"/>
    <w:rsid w:val="00513200"/>
    <w:rsid w:val="00516A78"/>
    <w:rsid w:val="0051737C"/>
    <w:rsid w:val="00526F6A"/>
    <w:rsid w:val="00531D6A"/>
    <w:rsid w:val="005328DC"/>
    <w:rsid w:val="00534E84"/>
    <w:rsid w:val="00534F53"/>
    <w:rsid w:val="00543F33"/>
    <w:rsid w:val="00544F92"/>
    <w:rsid w:val="0056310A"/>
    <w:rsid w:val="00563471"/>
    <w:rsid w:val="0056646C"/>
    <w:rsid w:val="0057359A"/>
    <w:rsid w:val="005749AC"/>
    <w:rsid w:val="00585A1E"/>
    <w:rsid w:val="00586B7B"/>
    <w:rsid w:val="00590326"/>
    <w:rsid w:val="00590663"/>
    <w:rsid w:val="00591345"/>
    <w:rsid w:val="00597CEB"/>
    <w:rsid w:val="00597D03"/>
    <w:rsid w:val="005A01BE"/>
    <w:rsid w:val="005A6881"/>
    <w:rsid w:val="005B52D8"/>
    <w:rsid w:val="005D0CD1"/>
    <w:rsid w:val="005D30C8"/>
    <w:rsid w:val="005D431A"/>
    <w:rsid w:val="005E3D0B"/>
    <w:rsid w:val="005F5499"/>
    <w:rsid w:val="006009D2"/>
    <w:rsid w:val="00601191"/>
    <w:rsid w:val="00603710"/>
    <w:rsid w:val="00603DFA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58F2"/>
    <w:rsid w:val="006A5AC4"/>
    <w:rsid w:val="006B2554"/>
    <w:rsid w:val="006B2701"/>
    <w:rsid w:val="006B634D"/>
    <w:rsid w:val="006B742A"/>
    <w:rsid w:val="006C12AB"/>
    <w:rsid w:val="006C156B"/>
    <w:rsid w:val="006C57A1"/>
    <w:rsid w:val="006C6461"/>
    <w:rsid w:val="006D0070"/>
    <w:rsid w:val="006D53B6"/>
    <w:rsid w:val="006D7ED3"/>
    <w:rsid w:val="006E2192"/>
    <w:rsid w:val="006E6605"/>
    <w:rsid w:val="006F06D0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80"/>
    <w:rsid w:val="00723B0E"/>
    <w:rsid w:val="00734E25"/>
    <w:rsid w:val="00745FA1"/>
    <w:rsid w:val="00746816"/>
    <w:rsid w:val="00747C1D"/>
    <w:rsid w:val="00751D9B"/>
    <w:rsid w:val="0075439D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6ED3"/>
    <w:rsid w:val="007D70BD"/>
    <w:rsid w:val="007E0B51"/>
    <w:rsid w:val="007E0F97"/>
    <w:rsid w:val="007E13BD"/>
    <w:rsid w:val="007E7E8B"/>
    <w:rsid w:val="00801665"/>
    <w:rsid w:val="008055D4"/>
    <w:rsid w:val="00810754"/>
    <w:rsid w:val="0081484B"/>
    <w:rsid w:val="00815769"/>
    <w:rsid w:val="0081712B"/>
    <w:rsid w:val="0082058D"/>
    <w:rsid w:val="00820C97"/>
    <w:rsid w:val="00826EF4"/>
    <w:rsid w:val="00846EAB"/>
    <w:rsid w:val="00847CD9"/>
    <w:rsid w:val="0085041D"/>
    <w:rsid w:val="008505DF"/>
    <w:rsid w:val="00852140"/>
    <w:rsid w:val="00855051"/>
    <w:rsid w:val="0086167E"/>
    <w:rsid w:val="00862B11"/>
    <w:rsid w:val="0086355E"/>
    <w:rsid w:val="00864E89"/>
    <w:rsid w:val="0087240F"/>
    <w:rsid w:val="00875335"/>
    <w:rsid w:val="00875472"/>
    <w:rsid w:val="00880A74"/>
    <w:rsid w:val="00881A09"/>
    <w:rsid w:val="00882055"/>
    <w:rsid w:val="00883707"/>
    <w:rsid w:val="008869A4"/>
    <w:rsid w:val="00891DAC"/>
    <w:rsid w:val="00893544"/>
    <w:rsid w:val="008954F1"/>
    <w:rsid w:val="00896427"/>
    <w:rsid w:val="00897F5A"/>
    <w:rsid w:val="008A0ACE"/>
    <w:rsid w:val="008A3A32"/>
    <w:rsid w:val="008A3EAD"/>
    <w:rsid w:val="008B1490"/>
    <w:rsid w:val="008B3254"/>
    <w:rsid w:val="008B399D"/>
    <w:rsid w:val="008B6AAB"/>
    <w:rsid w:val="008D43F9"/>
    <w:rsid w:val="008E0408"/>
    <w:rsid w:val="008E1364"/>
    <w:rsid w:val="008E2D9C"/>
    <w:rsid w:val="008E3795"/>
    <w:rsid w:val="008E48CE"/>
    <w:rsid w:val="008E56E2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D26BB"/>
    <w:rsid w:val="009D29B1"/>
    <w:rsid w:val="009D6EAC"/>
    <w:rsid w:val="009E26D7"/>
    <w:rsid w:val="009E7D94"/>
    <w:rsid w:val="00A00A17"/>
    <w:rsid w:val="00A04CE1"/>
    <w:rsid w:val="00A07A0A"/>
    <w:rsid w:val="00A1097C"/>
    <w:rsid w:val="00A11154"/>
    <w:rsid w:val="00A117D4"/>
    <w:rsid w:val="00A129E2"/>
    <w:rsid w:val="00A15AA5"/>
    <w:rsid w:val="00A31D02"/>
    <w:rsid w:val="00A44409"/>
    <w:rsid w:val="00A45FDC"/>
    <w:rsid w:val="00A538E8"/>
    <w:rsid w:val="00A542AA"/>
    <w:rsid w:val="00A56D89"/>
    <w:rsid w:val="00A60813"/>
    <w:rsid w:val="00A64993"/>
    <w:rsid w:val="00A70971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D06CE"/>
    <w:rsid w:val="00AD4824"/>
    <w:rsid w:val="00AD5488"/>
    <w:rsid w:val="00AD7F09"/>
    <w:rsid w:val="00AE0D8E"/>
    <w:rsid w:val="00AE1A90"/>
    <w:rsid w:val="00AE3A0F"/>
    <w:rsid w:val="00AF2A4E"/>
    <w:rsid w:val="00AF37CF"/>
    <w:rsid w:val="00AF557A"/>
    <w:rsid w:val="00B002EB"/>
    <w:rsid w:val="00B00F09"/>
    <w:rsid w:val="00B01766"/>
    <w:rsid w:val="00B05F50"/>
    <w:rsid w:val="00B11A74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38A2"/>
    <w:rsid w:val="00B85D9D"/>
    <w:rsid w:val="00B92897"/>
    <w:rsid w:val="00B92D38"/>
    <w:rsid w:val="00B9310C"/>
    <w:rsid w:val="00B93482"/>
    <w:rsid w:val="00BB214D"/>
    <w:rsid w:val="00BC08AF"/>
    <w:rsid w:val="00BC2C4D"/>
    <w:rsid w:val="00BC6462"/>
    <w:rsid w:val="00BD3EFE"/>
    <w:rsid w:val="00BD4834"/>
    <w:rsid w:val="00BD496E"/>
    <w:rsid w:val="00BD7957"/>
    <w:rsid w:val="00BE3749"/>
    <w:rsid w:val="00BE3F4F"/>
    <w:rsid w:val="00BF0FD3"/>
    <w:rsid w:val="00BF2BF7"/>
    <w:rsid w:val="00BF7FF6"/>
    <w:rsid w:val="00C002A6"/>
    <w:rsid w:val="00C019C7"/>
    <w:rsid w:val="00C06E05"/>
    <w:rsid w:val="00C103B6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1794"/>
    <w:rsid w:val="00C44843"/>
    <w:rsid w:val="00C44873"/>
    <w:rsid w:val="00C55DB3"/>
    <w:rsid w:val="00C560D4"/>
    <w:rsid w:val="00C568CC"/>
    <w:rsid w:val="00C62955"/>
    <w:rsid w:val="00C7001A"/>
    <w:rsid w:val="00C71F40"/>
    <w:rsid w:val="00C77058"/>
    <w:rsid w:val="00C95BE8"/>
    <w:rsid w:val="00C95EA5"/>
    <w:rsid w:val="00CA0053"/>
    <w:rsid w:val="00CA0907"/>
    <w:rsid w:val="00CA0AFE"/>
    <w:rsid w:val="00CA1473"/>
    <w:rsid w:val="00CB0670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1CE9"/>
    <w:rsid w:val="00D424D5"/>
    <w:rsid w:val="00D52DB7"/>
    <w:rsid w:val="00D53469"/>
    <w:rsid w:val="00D62D57"/>
    <w:rsid w:val="00D63155"/>
    <w:rsid w:val="00D70303"/>
    <w:rsid w:val="00D738A4"/>
    <w:rsid w:val="00D838DB"/>
    <w:rsid w:val="00D85BB2"/>
    <w:rsid w:val="00D85DEC"/>
    <w:rsid w:val="00D97B46"/>
    <w:rsid w:val="00DB3545"/>
    <w:rsid w:val="00DB462B"/>
    <w:rsid w:val="00DB6398"/>
    <w:rsid w:val="00DB6479"/>
    <w:rsid w:val="00DC5920"/>
    <w:rsid w:val="00DC6E7A"/>
    <w:rsid w:val="00DD09E6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4005"/>
    <w:rsid w:val="00E904BD"/>
    <w:rsid w:val="00E92AF0"/>
    <w:rsid w:val="00E95DED"/>
    <w:rsid w:val="00E9633F"/>
    <w:rsid w:val="00EA0259"/>
    <w:rsid w:val="00EA1A65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34D3"/>
    <w:rsid w:val="00EF055F"/>
    <w:rsid w:val="00EF0BE0"/>
    <w:rsid w:val="00F0554F"/>
    <w:rsid w:val="00F056EF"/>
    <w:rsid w:val="00F06C5B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2A15"/>
    <w:rsid w:val="00F754F4"/>
    <w:rsid w:val="00F77010"/>
    <w:rsid w:val="00F82E11"/>
    <w:rsid w:val="00F83A2E"/>
    <w:rsid w:val="00F8482F"/>
    <w:rsid w:val="00F86626"/>
    <w:rsid w:val="00F86A35"/>
    <w:rsid w:val="00F96057"/>
    <w:rsid w:val="00FA1370"/>
    <w:rsid w:val="00FA19A1"/>
    <w:rsid w:val="00FA1DCD"/>
    <w:rsid w:val="00FA4CF1"/>
    <w:rsid w:val="00FA5485"/>
    <w:rsid w:val="00FA5E54"/>
    <w:rsid w:val="00FB41EA"/>
    <w:rsid w:val="00FB4FC6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50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509"/>
    <w:pPr>
      <w:keepNext/>
      <w:ind w:left="720"/>
      <w:outlineLvl w:val="0"/>
    </w:pPr>
    <w:rPr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50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509"/>
    <w:pPr>
      <w:keepNext/>
      <w:outlineLvl w:val="2"/>
    </w:pPr>
    <w:rPr>
      <w:rFonts w:ascii="BernhardMod BT" w:hAnsi="BernhardMod BT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2509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A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A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AB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D2509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AB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D2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AB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D2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AB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D250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D2509"/>
    <w:pPr>
      <w:tabs>
        <w:tab w:val="left" w:pos="720"/>
      </w:tabs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15AA5"/>
  </w:style>
  <w:style w:type="paragraph" w:styleId="BodyTextIndent3">
    <w:name w:val="Body Text Indent 3"/>
    <w:basedOn w:val="Normal"/>
    <w:link w:val="BodyTextIndent3Char"/>
    <w:uiPriority w:val="99"/>
    <w:rsid w:val="003D2509"/>
    <w:pPr>
      <w:tabs>
        <w:tab w:val="left" w:pos="720"/>
      </w:tabs>
      <w:ind w:left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3AB2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D250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63A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4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B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dc:description/>
  <cp:lastModifiedBy>Marcia</cp:lastModifiedBy>
  <cp:revision>2</cp:revision>
  <cp:lastPrinted>2015-01-30T16:39:00Z</cp:lastPrinted>
  <dcterms:created xsi:type="dcterms:W3CDTF">2015-03-16T19:37:00Z</dcterms:created>
  <dcterms:modified xsi:type="dcterms:W3CDTF">2015-03-16T19:37:00Z</dcterms:modified>
</cp:coreProperties>
</file>