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30" w:rsidRPr="008B3254" w:rsidRDefault="006B7B30" w:rsidP="003A6D1F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:rsidR="006B7B30" w:rsidRPr="008B3254" w:rsidRDefault="006B7B30" w:rsidP="003A6D1F">
      <w:pPr>
        <w:jc w:val="both"/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>APPROVAL OF THE MINUTES</w:t>
      </w:r>
    </w:p>
    <w:p w:rsidR="006B7B30" w:rsidRPr="008B3254" w:rsidRDefault="006B7B30" w:rsidP="00C77058">
      <w:pPr>
        <w:ind w:firstLine="720"/>
        <w:jc w:val="both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Minutes from the </w:t>
      </w:r>
      <w:r>
        <w:rPr>
          <w:rFonts w:ascii="Cambria" w:hAnsi="Cambria" w:cs="Cambria"/>
          <w:sz w:val="22"/>
          <w:szCs w:val="22"/>
        </w:rPr>
        <w:t>February</w:t>
      </w:r>
      <w:r w:rsidRPr="008B3254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22</w:t>
      </w:r>
      <w:r w:rsidRPr="008B3254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>2017</w:t>
      </w:r>
      <w:r w:rsidRPr="008B3254">
        <w:rPr>
          <w:rFonts w:ascii="Cambria" w:hAnsi="Cambria" w:cs="Cambria"/>
          <w:sz w:val="22"/>
          <w:szCs w:val="22"/>
        </w:rPr>
        <w:t xml:space="preserve"> meeting</w:t>
      </w:r>
    </w:p>
    <w:p w:rsidR="006B7B30" w:rsidRDefault="006B7B30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6B7B30" w:rsidRPr="008B3254" w:rsidRDefault="006B7B30" w:rsidP="00AF0D34">
      <w:pPr>
        <w:pStyle w:val="BodyTextIndent2"/>
        <w:tabs>
          <w:tab w:val="clear" w:pos="720"/>
          <w:tab w:val="left" w:pos="3180"/>
          <w:tab w:val="left" w:pos="5352"/>
        </w:tabs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</w:p>
    <w:p w:rsidR="006B7B30" w:rsidRDefault="006B7B30" w:rsidP="00AD06CE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>APPLICATIONS FOR CERTIFICATES OF APPROPRIATENESS</w:t>
      </w:r>
    </w:p>
    <w:p w:rsidR="006B7B30" w:rsidRDefault="006B7B30" w:rsidP="00AD06CE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6B7B30" w:rsidRPr="008B3254" w:rsidRDefault="006B7B30" w:rsidP="00BE3704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 w:rsidRPr="0089355F">
        <w:rPr>
          <w:rFonts w:ascii="Cambria" w:hAnsi="Cambria" w:cs="Cambria"/>
          <w:b/>
          <w:bCs/>
          <w:sz w:val="22"/>
          <w:szCs w:val="22"/>
        </w:rPr>
        <w:t>17-09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192 N. Chancellor Street</w:t>
      </w:r>
    </w:p>
    <w:p w:rsidR="006B7B30" w:rsidRPr="008B3254" w:rsidRDefault="006B7B30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Renewal by Andersen, Osecki residence</w:t>
      </w:r>
    </w:p>
    <w:p w:rsidR="006B7B30" w:rsidRDefault="006B7B30" w:rsidP="00BE3704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replacement of seven existing double hung windows with composite equal sash double replacement window inserts.</w:t>
      </w:r>
    </w:p>
    <w:p w:rsidR="006B7B30" w:rsidRDefault="006B7B30" w:rsidP="00AD06CE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6B7B30" w:rsidRPr="008B3254" w:rsidRDefault="006B7B30" w:rsidP="002D570A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17-10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231 S. Chancellor Street</w:t>
      </w:r>
    </w:p>
    <w:p w:rsidR="006B7B30" w:rsidRPr="008B3254" w:rsidRDefault="006B7B30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Adam Curtin, residence</w:t>
      </w:r>
    </w:p>
    <w:p w:rsidR="006B7B30" w:rsidRDefault="006B7B30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removal of the existing garage/barn and construction of a new garage.</w:t>
      </w:r>
    </w:p>
    <w:p w:rsidR="006B7B30" w:rsidRDefault="006B7B30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6B7B30" w:rsidRPr="008B3254" w:rsidRDefault="006B7B30" w:rsidP="002D570A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17-11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422 E. Washington Avenue</w:t>
      </w:r>
    </w:p>
    <w:p w:rsidR="006B7B30" w:rsidRPr="008B3254" w:rsidRDefault="006B7B30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  <w:t>Richard &amp; Lynne LaBerge, residence</w:t>
      </w:r>
    </w:p>
    <w:p w:rsidR="006B7B30" w:rsidRDefault="006B7B30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the construction of a one-story and a two-story addition on the rear (south) elevation, and a one-story addition on the side (west) elevation.</w:t>
      </w:r>
    </w:p>
    <w:p w:rsidR="006B7B30" w:rsidRDefault="006B7B30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6B7B30" w:rsidRPr="008B3254" w:rsidRDefault="006B7B30" w:rsidP="00FA0D0A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17-12</w:t>
      </w:r>
      <w:r w:rsidRPr="008B3254"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192 N. Chancellor Street</w:t>
      </w:r>
    </w:p>
    <w:p w:rsidR="006B7B30" w:rsidRPr="008B3254" w:rsidRDefault="006B7B30" w:rsidP="00FA0D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ab/>
        <w:t>Tracy &amp; Jordan Osecki, residence</w:t>
      </w:r>
    </w:p>
    <w:p w:rsidR="006B7B30" w:rsidRDefault="006B7B30" w:rsidP="00FA0D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  <w:r w:rsidRPr="008B3254">
        <w:rPr>
          <w:rFonts w:ascii="Cambria" w:hAnsi="Cambria" w:cs="Cambria"/>
          <w:sz w:val="22"/>
          <w:szCs w:val="22"/>
        </w:rPr>
        <w:t xml:space="preserve">The applicant seeks a Certificate of Appropriateness for </w:t>
      </w:r>
      <w:r>
        <w:rPr>
          <w:rFonts w:ascii="Cambria" w:hAnsi="Cambria" w:cs="Cambria"/>
          <w:sz w:val="22"/>
          <w:szCs w:val="22"/>
        </w:rPr>
        <w:t>installation of a black aluminum fence in the rear of the house.</w:t>
      </w:r>
      <w:bookmarkStart w:id="0" w:name="_GoBack"/>
      <w:bookmarkEnd w:id="0"/>
    </w:p>
    <w:p w:rsidR="006B7B30" w:rsidRDefault="006B7B30" w:rsidP="002D570A">
      <w:pPr>
        <w:pStyle w:val="BodyTextIndent2"/>
        <w:tabs>
          <w:tab w:val="clear" w:pos="720"/>
        </w:tabs>
        <w:ind w:left="1080"/>
        <w:rPr>
          <w:rFonts w:ascii="Cambria" w:hAnsi="Cambria" w:cs="Cambria"/>
          <w:sz w:val="22"/>
          <w:szCs w:val="22"/>
        </w:rPr>
      </w:pPr>
    </w:p>
    <w:p w:rsidR="006B7B30" w:rsidRDefault="006B7B30" w:rsidP="00BE403C">
      <w:pPr>
        <w:pStyle w:val="BodyTextIndent2"/>
        <w:tabs>
          <w:tab w:val="clear" w:pos="720"/>
        </w:tabs>
        <w:ind w:left="0"/>
        <w:rPr>
          <w:rFonts w:ascii="Cambria" w:hAnsi="Cambria" w:cs="Cambria"/>
          <w:sz w:val="22"/>
          <w:szCs w:val="22"/>
        </w:rPr>
      </w:pPr>
    </w:p>
    <w:p w:rsidR="006B7B30" w:rsidRDefault="006B7B30" w:rsidP="00503A3E">
      <w:pPr>
        <w:pStyle w:val="BodyTextIndent2"/>
        <w:tabs>
          <w:tab w:val="clear" w:pos="720"/>
        </w:tabs>
        <w:ind w:left="0"/>
        <w:rPr>
          <w:rFonts w:ascii="Cambria" w:hAnsi="Cambria" w:cs="Cambria"/>
          <w:sz w:val="22"/>
          <w:szCs w:val="22"/>
        </w:rPr>
      </w:pPr>
    </w:p>
    <w:p w:rsidR="006B7B30" w:rsidRDefault="006B7B30" w:rsidP="000C5522">
      <w:pPr>
        <w:pStyle w:val="BodyTextIndent2"/>
        <w:tabs>
          <w:tab w:val="clear" w:pos="720"/>
        </w:tabs>
        <w:rPr>
          <w:rFonts w:ascii="Cambria" w:hAnsi="Cambria" w:cs="Cambria"/>
          <w:b/>
          <w:bCs/>
          <w:i/>
          <w:i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84926">
      <w:pPr>
        <w:pStyle w:val="BodyTextIndent2"/>
        <w:tabs>
          <w:tab w:val="clear" w:pos="720"/>
        </w:tabs>
        <w:ind w:left="0" w:firstLine="720"/>
        <w:rPr>
          <w:rFonts w:ascii="Cambria" w:hAnsi="Cambria" w:cs="Cambria"/>
          <w:b/>
          <w:bCs/>
          <w:sz w:val="22"/>
          <w:szCs w:val="22"/>
        </w:rPr>
      </w:pPr>
    </w:p>
    <w:p w:rsidR="006B7B30" w:rsidRDefault="006B7B30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Next Council Meeting:  Tuesday, April 12, 2017</w:t>
      </w:r>
    </w:p>
    <w:p w:rsidR="006B7B30" w:rsidRDefault="006B7B30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</w:p>
    <w:p w:rsidR="006B7B30" w:rsidRPr="00E60BA3" w:rsidRDefault="006B7B30" w:rsidP="004D047D">
      <w:pPr>
        <w:pStyle w:val="BodyTextIndent2"/>
        <w:tabs>
          <w:tab w:val="clear" w:pos="720"/>
        </w:tabs>
        <w:ind w:left="0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Next HARB meeting:  Wednesday, April 26, 2017</w:t>
      </w:r>
    </w:p>
    <w:sectPr w:rsidR="006B7B30" w:rsidRPr="00E60BA3" w:rsidSect="00CC19E9">
      <w:footerReference w:type="default" r:id="rId7"/>
      <w:head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30" w:rsidRDefault="006B7B30">
      <w:r>
        <w:separator/>
      </w:r>
    </w:p>
  </w:endnote>
  <w:endnote w:type="continuationSeparator" w:id="0">
    <w:p w:rsidR="006B7B30" w:rsidRDefault="006B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30" w:rsidRDefault="006B7B30">
    <w:pPr>
      <w:pStyle w:val="Footer"/>
      <w:rPr>
        <w:rStyle w:val="PageNumber"/>
        <w:sz w:val="18"/>
        <w:szCs w:val="18"/>
      </w:rPr>
    </w:pPr>
  </w:p>
  <w:p w:rsidR="006B7B30" w:rsidRDefault="006B7B30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Newtown Borough HARB Agenda</w:t>
    </w:r>
  </w:p>
  <w:p w:rsidR="006B7B30" w:rsidRDefault="006B7B30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July 23, 2008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  <w:p w:rsidR="006B7B30" w:rsidRDefault="006B7B3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30" w:rsidRDefault="006B7B30">
      <w:r>
        <w:separator/>
      </w:r>
    </w:p>
  </w:footnote>
  <w:footnote w:type="continuationSeparator" w:id="0">
    <w:p w:rsidR="006B7B30" w:rsidRDefault="006B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30" w:rsidRPr="008B3254" w:rsidRDefault="006B7B30">
    <w:pPr>
      <w:pStyle w:val="Title"/>
      <w:rPr>
        <w:rFonts w:ascii="Cambria" w:hAnsi="Cambria" w:cs="Cambria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oro seal" style="position:absolute;left:0;text-align:left;margin-left:24.2pt;margin-top:-6pt;width:75.55pt;height:78pt;z-index:251660288;visibility:visible;mso-position-horizontal-relative:margin" wrapcoords="-214 0 -214 21392 21600 21392 21600 0 -214 0">
          <v:imagedata r:id="rId1" o:title=""/>
          <w10:wrap type="tight" anchorx="margin"/>
        </v:shape>
      </w:pict>
    </w:r>
    <w:r w:rsidRPr="008B3254">
      <w:rPr>
        <w:rFonts w:ascii="Cambria" w:hAnsi="Cambria" w:cs="Cambria"/>
        <w:sz w:val="22"/>
        <w:szCs w:val="22"/>
      </w:rPr>
      <w:t>BOROUGH OF NEWTOWN</w:t>
    </w:r>
  </w:p>
  <w:p w:rsidR="006B7B30" w:rsidRPr="008B3254" w:rsidRDefault="006B7B30">
    <w:pPr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>HISTORIC ARCHITECTURAL REVIEW BOARD</w:t>
    </w:r>
  </w:p>
  <w:p w:rsidR="006B7B30" w:rsidRPr="008B3254" w:rsidRDefault="006B7B30">
    <w:pPr>
      <w:pStyle w:val="Heading4"/>
      <w:rPr>
        <w:rFonts w:ascii="Cambria" w:hAnsi="Cambria" w:cs="Cambria"/>
        <w:b/>
        <w:bCs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>AGENDA</w:t>
    </w:r>
  </w:p>
  <w:p w:rsidR="006B7B30" w:rsidRPr="008B3254" w:rsidRDefault="006B7B30">
    <w:pPr>
      <w:jc w:val="center"/>
      <w:rPr>
        <w:rFonts w:ascii="Cambria" w:hAnsi="Cambria" w:cs="Cambria"/>
        <w:sz w:val="16"/>
        <w:szCs w:val="16"/>
      </w:rPr>
    </w:pPr>
  </w:p>
  <w:p w:rsidR="006B7B30" w:rsidRPr="008B3254" w:rsidRDefault="006B7B30">
    <w:pPr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b/>
        <w:bCs/>
        <w:sz w:val="22"/>
        <w:szCs w:val="22"/>
      </w:rPr>
      <w:t xml:space="preserve">7:30 p.m., </w:t>
    </w:r>
    <w:r>
      <w:rPr>
        <w:rFonts w:ascii="Cambria" w:hAnsi="Cambria" w:cs="Cambria"/>
        <w:b/>
        <w:bCs/>
        <w:sz w:val="22"/>
        <w:szCs w:val="22"/>
      </w:rPr>
      <w:t>March 22</w:t>
    </w:r>
    <w:r w:rsidRPr="008B3254">
      <w:rPr>
        <w:rFonts w:ascii="Cambria" w:hAnsi="Cambria" w:cs="Cambria"/>
        <w:b/>
        <w:bCs/>
        <w:sz w:val="22"/>
        <w:szCs w:val="22"/>
      </w:rPr>
      <w:t>, 201</w:t>
    </w:r>
    <w:r>
      <w:rPr>
        <w:rFonts w:ascii="Cambria" w:hAnsi="Cambria" w:cs="Cambria"/>
        <w:b/>
        <w:bCs/>
        <w:sz w:val="22"/>
        <w:szCs w:val="22"/>
      </w:rPr>
      <w:t>7</w:t>
    </w:r>
  </w:p>
  <w:p w:rsidR="006B7B30" w:rsidRPr="008B3254" w:rsidRDefault="006B7B30">
    <w:pPr>
      <w:pStyle w:val="Header"/>
      <w:jc w:val="center"/>
      <w:rPr>
        <w:rFonts w:ascii="Cambria" w:hAnsi="Cambria" w:cs="Cambria"/>
        <w:sz w:val="22"/>
        <w:szCs w:val="22"/>
      </w:rPr>
    </w:pPr>
    <w:r w:rsidRPr="008B3254">
      <w:rPr>
        <w:rFonts w:ascii="Cambria" w:hAnsi="Cambria" w:cs="Cambria"/>
        <w:sz w:val="22"/>
        <w:szCs w:val="22"/>
      </w:rPr>
      <w:t>Borough Council Chambers, 23 North State Street</w:t>
    </w:r>
  </w:p>
  <w:p w:rsidR="006B7B30" w:rsidRPr="002A3E1E" w:rsidRDefault="006B7B30">
    <w:pPr>
      <w:pStyle w:val="Header"/>
      <w:jc w:val="center"/>
      <w:rPr>
        <w:rFonts w:ascii="Georgia" w:hAnsi="Georgia" w:cs="Georg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4506"/>
    <w:rsid w:val="000B517F"/>
    <w:rsid w:val="000B6CB0"/>
    <w:rsid w:val="000B73F3"/>
    <w:rsid w:val="000C248E"/>
    <w:rsid w:val="000C52F1"/>
    <w:rsid w:val="000C5522"/>
    <w:rsid w:val="000C6BEC"/>
    <w:rsid w:val="000D1031"/>
    <w:rsid w:val="000D2DAA"/>
    <w:rsid w:val="000E1FD7"/>
    <w:rsid w:val="000E6278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92653"/>
    <w:rsid w:val="001A1308"/>
    <w:rsid w:val="001A6B2C"/>
    <w:rsid w:val="001B6365"/>
    <w:rsid w:val="001B64DA"/>
    <w:rsid w:val="001C2C1B"/>
    <w:rsid w:val="001C6959"/>
    <w:rsid w:val="001D05E7"/>
    <w:rsid w:val="001D1FB1"/>
    <w:rsid w:val="001D42E1"/>
    <w:rsid w:val="001E1273"/>
    <w:rsid w:val="001E34E8"/>
    <w:rsid w:val="001F124C"/>
    <w:rsid w:val="001F5FF3"/>
    <w:rsid w:val="002007FA"/>
    <w:rsid w:val="002027D5"/>
    <w:rsid w:val="00220028"/>
    <w:rsid w:val="00227164"/>
    <w:rsid w:val="0023054B"/>
    <w:rsid w:val="00234373"/>
    <w:rsid w:val="00234EE8"/>
    <w:rsid w:val="00237197"/>
    <w:rsid w:val="0024186C"/>
    <w:rsid w:val="002431B3"/>
    <w:rsid w:val="00245FB1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6A83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570A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A8B"/>
    <w:rsid w:val="003504DD"/>
    <w:rsid w:val="00353A4C"/>
    <w:rsid w:val="0035568D"/>
    <w:rsid w:val="0035788F"/>
    <w:rsid w:val="00360DF3"/>
    <w:rsid w:val="00362E7E"/>
    <w:rsid w:val="0037098F"/>
    <w:rsid w:val="003732B9"/>
    <w:rsid w:val="00374EAE"/>
    <w:rsid w:val="00383452"/>
    <w:rsid w:val="00385047"/>
    <w:rsid w:val="0038668D"/>
    <w:rsid w:val="003919BC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609"/>
    <w:rsid w:val="00400F0F"/>
    <w:rsid w:val="00403413"/>
    <w:rsid w:val="00405EF7"/>
    <w:rsid w:val="004061AD"/>
    <w:rsid w:val="00406DCC"/>
    <w:rsid w:val="00410A58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4E70"/>
    <w:rsid w:val="004466E0"/>
    <w:rsid w:val="00452553"/>
    <w:rsid w:val="00455267"/>
    <w:rsid w:val="004557E5"/>
    <w:rsid w:val="00461237"/>
    <w:rsid w:val="00462648"/>
    <w:rsid w:val="00463C73"/>
    <w:rsid w:val="00472031"/>
    <w:rsid w:val="00473340"/>
    <w:rsid w:val="00484926"/>
    <w:rsid w:val="00486B2F"/>
    <w:rsid w:val="004903A7"/>
    <w:rsid w:val="00490E32"/>
    <w:rsid w:val="00493E7C"/>
    <w:rsid w:val="004A17A6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346F"/>
    <w:rsid w:val="004C5221"/>
    <w:rsid w:val="004D047D"/>
    <w:rsid w:val="004D2D01"/>
    <w:rsid w:val="004D2F07"/>
    <w:rsid w:val="004D3B5D"/>
    <w:rsid w:val="004E2306"/>
    <w:rsid w:val="004E3AC3"/>
    <w:rsid w:val="004E7D26"/>
    <w:rsid w:val="004F0DDF"/>
    <w:rsid w:val="004F35E3"/>
    <w:rsid w:val="004F7D06"/>
    <w:rsid w:val="005000A9"/>
    <w:rsid w:val="005034EF"/>
    <w:rsid w:val="00503A3E"/>
    <w:rsid w:val="00504A8D"/>
    <w:rsid w:val="005056F5"/>
    <w:rsid w:val="005108EB"/>
    <w:rsid w:val="00511CFA"/>
    <w:rsid w:val="00513200"/>
    <w:rsid w:val="00516A78"/>
    <w:rsid w:val="0051737C"/>
    <w:rsid w:val="00524650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1CCF"/>
    <w:rsid w:val="00585A1E"/>
    <w:rsid w:val="00586B7B"/>
    <w:rsid w:val="00590326"/>
    <w:rsid w:val="00590663"/>
    <w:rsid w:val="00591345"/>
    <w:rsid w:val="00597CEB"/>
    <w:rsid w:val="00597D03"/>
    <w:rsid w:val="005A01BE"/>
    <w:rsid w:val="005A6881"/>
    <w:rsid w:val="005B52D8"/>
    <w:rsid w:val="005D0CD1"/>
    <w:rsid w:val="005D30C8"/>
    <w:rsid w:val="005D431A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4C05"/>
    <w:rsid w:val="006A58F2"/>
    <w:rsid w:val="006A5AC4"/>
    <w:rsid w:val="006B2554"/>
    <w:rsid w:val="006B2701"/>
    <w:rsid w:val="006B634D"/>
    <w:rsid w:val="006B742A"/>
    <w:rsid w:val="006B7B30"/>
    <w:rsid w:val="006C12AB"/>
    <w:rsid w:val="006C156B"/>
    <w:rsid w:val="006C57A1"/>
    <w:rsid w:val="006C6461"/>
    <w:rsid w:val="006D0070"/>
    <w:rsid w:val="006D53B6"/>
    <w:rsid w:val="006D7ED3"/>
    <w:rsid w:val="006E2192"/>
    <w:rsid w:val="006E6605"/>
    <w:rsid w:val="006F06D0"/>
    <w:rsid w:val="006F139C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80"/>
    <w:rsid w:val="00723B0E"/>
    <w:rsid w:val="00734E25"/>
    <w:rsid w:val="00736077"/>
    <w:rsid w:val="00745FA1"/>
    <w:rsid w:val="00746816"/>
    <w:rsid w:val="00747C1D"/>
    <w:rsid w:val="00751D9B"/>
    <w:rsid w:val="0075439D"/>
    <w:rsid w:val="007543AC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2585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4286"/>
    <w:rsid w:val="007D6ED3"/>
    <w:rsid w:val="007D70BD"/>
    <w:rsid w:val="007E0B51"/>
    <w:rsid w:val="007E0F97"/>
    <w:rsid w:val="007E13BD"/>
    <w:rsid w:val="007E6F19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3440C"/>
    <w:rsid w:val="00836C83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3D5"/>
    <w:rsid w:val="008869A4"/>
    <w:rsid w:val="00891DAC"/>
    <w:rsid w:val="00893544"/>
    <w:rsid w:val="0089355F"/>
    <w:rsid w:val="008954F1"/>
    <w:rsid w:val="00896427"/>
    <w:rsid w:val="00897F5A"/>
    <w:rsid w:val="008A0ACE"/>
    <w:rsid w:val="008A3A32"/>
    <w:rsid w:val="008A3EAD"/>
    <w:rsid w:val="008A52E5"/>
    <w:rsid w:val="008B1490"/>
    <w:rsid w:val="008B3254"/>
    <w:rsid w:val="008B399D"/>
    <w:rsid w:val="008B6022"/>
    <w:rsid w:val="008B6AAB"/>
    <w:rsid w:val="008C31F9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872B5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3610"/>
    <w:rsid w:val="00A04CE1"/>
    <w:rsid w:val="00A07A0A"/>
    <w:rsid w:val="00A1097C"/>
    <w:rsid w:val="00A11154"/>
    <w:rsid w:val="00A117D4"/>
    <w:rsid w:val="00A129E2"/>
    <w:rsid w:val="00A15AA5"/>
    <w:rsid w:val="00A31D02"/>
    <w:rsid w:val="00A43219"/>
    <w:rsid w:val="00A44409"/>
    <w:rsid w:val="00A45FDC"/>
    <w:rsid w:val="00A538E8"/>
    <w:rsid w:val="00A542AA"/>
    <w:rsid w:val="00A56D89"/>
    <w:rsid w:val="00A60813"/>
    <w:rsid w:val="00A64993"/>
    <w:rsid w:val="00A70971"/>
    <w:rsid w:val="00A72239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B7F26"/>
    <w:rsid w:val="00AD06CE"/>
    <w:rsid w:val="00AD4824"/>
    <w:rsid w:val="00AD5488"/>
    <w:rsid w:val="00AD7F09"/>
    <w:rsid w:val="00AE0D8E"/>
    <w:rsid w:val="00AE1A90"/>
    <w:rsid w:val="00AE3A0F"/>
    <w:rsid w:val="00AF0D34"/>
    <w:rsid w:val="00AF2A4E"/>
    <w:rsid w:val="00AF37CF"/>
    <w:rsid w:val="00AF557A"/>
    <w:rsid w:val="00B002EB"/>
    <w:rsid w:val="00B00F09"/>
    <w:rsid w:val="00B01766"/>
    <w:rsid w:val="00B05F50"/>
    <w:rsid w:val="00B11A74"/>
    <w:rsid w:val="00B14EE8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38A2"/>
    <w:rsid w:val="00B85D9D"/>
    <w:rsid w:val="00B92897"/>
    <w:rsid w:val="00B92D38"/>
    <w:rsid w:val="00B9310C"/>
    <w:rsid w:val="00B93482"/>
    <w:rsid w:val="00BB214D"/>
    <w:rsid w:val="00BC08AF"/>
    <w:rsid w:val="00BC2C4D"/>
    <w:rsid w:val="00BC6462"/>
    <w:rsid w:val="00BD3EFE"/>
    <w:rsid w:val="00BD4834"/>
    <w:rsid w:val="00BD496E"/>
    <w:rsid w:val="00BD7957"/>
    <w:rsid w:val="00BE25B6"/>
    <w:rsid w:val="00BE3704"/>
    <w:rsid w:val="00BE3749"/>
    <w:rsid w:val="00BE3F4F"/>
    <w:rsid w:val="00BE403C"/>
    <w:rsid w:val="00BF0FD3"/>
    <w:rsid w:val="00BF2BF7"/>
    <w:rsid w:val="00BF7FF6"/>
    <w:rsid w:val="00C002A6"/>
    <w:rsid w:val="00C0050F"/>
    <w:rsid w:val="00C019C7"/>
    <w:rsid w:val="00C06E05"/>
    <w:rsid w:val="00C103B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0CA8"/>
    <w:rsid w:val="00C41794"/>
    <w:rsid w:val="00C44843"/>
    <w:rsid w:val="00C44873"/>
    <w:rsid w:val="00C55DB3"/>
    <w:rsid w:val="00C560D4"/>
    <w:rsid w:val="00C568CC"/>
    <w:rsid w:val="00C65C02"/>
    <w:rsid w:val="00C7001A"/>
    <w:rsid w:val="00C71F40"/>
    <w:rsid w:val="00C77058"/>
    <w:rsid w:val="00C800FD"/>
    <w:rsid w:val="00C83A7B"/>
    <w:rsid w:val="00C95BE8"/>
    <w:rsid w:val="00C95EA5"/>
    <w:rsid w:val="00CA0053"/>
    <w:rsid w:val="00CA0907"/>
    <w:rsid w:val="00CA0AFE"/>
    <w:rsid w:val="00CA1473"/>
    <w:rsid w:val="00CA5E5B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1CE9"/>
    <w:rsid w:val="00D424D5"/>
    <w:rsid w:val="00D52DB7"/>
    <w:rsid w:val="00D53469"/>
    <w:rsid w:val="00D62D57"/>
    <w:rsid w:val="00D63155"/>
    <w:rsid w:val="00D644FE"/>
    <w:rsid w:val="00D70303"/>
    <w:rsid w:val="00D738A4"/>
    <w:rsid w:val="00D838DB"/>
    <w:rsid w:val="00D85BB2"/>
    <w:rsid w:val="00D85DEC"/>
    <w:rsid w:val="00D97B46"/>
    <w:rsid w:val="00DB3545"/>
    <w:rsid w:val="00DB462B"/>
    <w:rsid w:val="00DB543A"/>
    <w:rsid w:val="00DB6398"/>
    <w:rsid w:val="00DB641D"/>
    <w:rsid w:val="00DB6479"/>
    <w:rsid w:val="00DC0050"/>
    <w:rsid w:val="00DC5920"/>
    <w:rsid w:val="00DC6E7A"/>
    <w:rsid w:val="00DD09E6"/>
    <w:rsid w:val="00DD23B5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4005"/>
    <w:rsid w:val="00E904BD"/>
    <w:rsid w:val="00E92AF0"/>
    <w:rsid w:val="00E95DED"/>
    <w:rsid w:val="00E9633F"/>
    <w:rsid w:val="00EA0259"/>
    <w:rsid w:val="00EA1A65"/>
    <w:rsid w:val="00EA2B16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E3586"/>
    <w:rsid w:val="00EF055F"/>
    <w:rsid w:val="00EF0BE0"/>
    <w:rsid w:val="00EF4676"/>
    <w:rsid w:val="00F0554F"/>
    <w:rsid w:val="00F056EF"/>
    <w:rsid w:val="00F06C5B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2F2D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1156"/>
    <w:rsid w:val="00F72A15"/>
    <w:rsid w:val="00F754F4"/>
    <w:rsid w:val="00F77010"/>
    <w:rsid w:val="00F82E11"/>
    <w:rsid w:val="00F83A2E"/>
    <w:rsid w:val="00F8482F"/>
    <w:rsid w:val="00F86626"/>
    <w:rsid w:val="00F86A35"/>
    <w:rsid w:val="00F96057"/>
    <w:rsid w:val="00FA0D0A"/>
    <w:rsid w:val="00FA1370"/>
    <w:rsid w:val="00FA19A1"/>
    <w:rsid w:val="00FA1DCD"/>
    <w:rsid w:val="00FA4CF1"/>
    <w:rsid w:val="00FA5485"/>
    <w:rsid w:val="00FA5E54"/>
    <w:rsid w:val="00FB41EA"/>
    <w:rsid w:val="00FB4FC6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B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3B5"/>
    <w:pPr>
      <w:keepNext/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3B5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3B5"/>
    <w:pPr>
      <w:keepNext/>
      <w:outlineLvl w:val="2"/>
    </w:pPr>
    <w:rPr>
      <w:rFonts w:ascii="BernhardMod BT" w:hAnsi="BernhardMod BT" w:cs="BernhardMod BT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3B5"/>
    <w:pPr>
      <w:keepNext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9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9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9D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DD23B5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69D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DD2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9D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D2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9D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D23B5"/>
  </w:style>
  <w:style w:type="paragraph" w:styleId="BodyTextIndent2">
    <w:name w:val="Body Text Indent 2"/>
    <w:basedOn w:val="Normal"/>
    <w:link w:val="BodyTextIndent2Char"/>
    <w:uiPriority w:val="99"/>
    <w:rsid w:val="00DD23B5"/>
    <w:pPr>
      <w:tabs>
        <w:tab w:val="left" w:pos="720"/>
      </w:tabs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15AA5"/>
  </w:style>
  <w:style w:type="paragraph" w:styleId="BodyTextIndent3">
    <w:name w:val="Body Text Indent 3"/>
    <w:basedOn w:val="Normal"/>
    <w:link w:val="BodyTextIndent3Char"/>
    <w:uiPriority w:val="99"/>
    <w:rsid w:val="00DD23B5"/>
    <w:pPr>
      <w:tabs>
        <w:tab w:val="left" w:pos="720"/>
      </w:tabs>
      <w:ind w:left="720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69D0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D23B5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9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4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D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Marcia Scull</cp:lastModifiedBy>
  <cp:revision>2</cp:revision>
  <cp:lastPrinted>2015-01-30T16:39:00Z</cp:lastPrinted>
  <dcterms:created xsi:type="dcterms:W3CDTF">2017-03-17T13:15:00Z</dcterms:created>
  <dcterms:modified xsi:type="dcterms:W3CDTF">2017-03-17T13:15:00Z</dcterms:modified>
</cp:coreProperties>
</file>