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E1" w:rsidRPr="008B3254" w:rsidRDefault="00606FE1" w:rsidP="003A6D1F">
      <w:pPr>
        <w:jc w:val="both"/>
        <w:rPr>
          <w:rFonts w:ascii="Cambria" w:hAnsi="Cambria"/>
          <w:b/>
          <w:sz w:val="22"/>
          <w:szCs w:val="22"/>
        </w:rPr>
      </w:pPr>
    </w:p>
    <w:p w:rsidR="00606FE1" w:rsidRPr="008B3254" w:rsidRDefault="00606FE1" w:rsidP="003A6D1F">
      <w:pPr>
        <w:jc w:val="both"/>
        <w:rPr>
          <w:rFonts w:ascii="Cambria" w:hAnsi="Cambria"/>
          <w:b/>
          <w:sz w:val="22"/>
          <w:szCs w:val="22"/>
        </w:rPr>
      </w:pPr>
      <w:r w:rsidRPr="008B3254">
        <w:rPr>
          <w:rFonts w:ascii="Cambria" w:hAnsi="Cambria"/>
          <w:b/>
          <w:sz w:val="22"/>
          <w:szCs w:val="22"/>
        </w:rPr>
        <w:t>APPROVAL OF THE MINUTES</w:t>
      </w:r>
    </w:p>
    <w:p w:rsidR="00606FE1" w:rsidRPr="008B3254" w:rsidRDefault="00606FE1" w:rsidP="00C77058">
      <w:pPr>
        <w:ind w:firstLine="720"/>
        <w:jc w:val="both"/>
        <w:rPr>
          <w:rFonts w:ascii="Cambria" w:hAnsi="Cambria"/>
          <w:sz w:val="22"/>
          <w:szCs w:val="22"/>
        </w:rPr>
      </w:pPr>
      <w:r w:rsidRPr="008B3254">
        <w:rPr>
          <w:rFonts w:ascii="Cambria" w:hAnsi="Cambria"/>
          <w:sz w:val="22"/>
          <w:szCs w:val="22"/>
        </w:rPr>
        <w:t xml:space="preserve">Minutes from the </w:t>
      </w:r>
      <w:r>
        <w:rPr>
          <w:rFonts w:ascii="Cambria" w:hAnsi="Cambria"/>
          <w:sz w:val="22"/>
          <w:szCs w:val="22"/>
        </w:rPr>
        <w:t>March</w:t>
      </w:r>
      <w:r w:rsidRPr="008B325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25</w:t>
      </w:r>
      <w:r w:rsidRPr="008B3254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2015</w:t>
      </w:r>
      <w:r w:rsidRPr="008B3254">
        <w:rPr>
          <w:rFonts w:ascii="Cambria" w:hAnsi="Cambria"/>
          <w:sz w:val="22"/>
          <w:szCs w:val="22"/>
        </w:rPr>
        <w:t xml:space="preserve"> meeting</w:t>
      </w:r>
    </w:p>
    <w:p w:rsidR="00606FE1" w:rsidRDefault="00606FE1" w:rsidP="00BE3704">
      <w:pPr>
        <w:pStyle w:val="BodyTextIndent2"/>
        <w:tabs>
          <w:tab w:val="clear" w:pos="720"/>
          <w:tab w:val="left" w:pos="3180"/>
          <w:tab w:val="left" w:pos="5352"/>
        </w:tabs>
        <w:ind w:left="0"/>
        <w:rPr>
          <w:rFonts w:ascii="Cambria" w:hAnsi="Cambria"/>
          <w:b/>
          <w:bCs/>
          <w:sz w:val="22"/>
          <w:szCs w:val="22"/>
        </w:rPr>
      </w:pPr>
    </w:p>
    <w:p w:rsidR="00606FE1" w:rsidRPr="008B3254" w:rsidRDefault="00606FE1" w:rsidP="00BE3704">
      <w:pPr>
        <w:pStyle w:val="BodyTextIndent2"/>
        <w:tabs>
          <w:tab w:val="clear" w:pos="720"/>
          <w:tab w:val="left" w:pos="3180"/>
          <w:tab w:val="left" w:pos="5352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Pr="008B3254">
        <w:rPr>
          <w:rFonts w:ascii="Cambria" w:hAnsi="Cambria"/>
          <w:b/>
          <w:bCs/>
          <w:sz w:val="22"/>
          <w:szCs w:val="22"/>
        </w:rPr>
        <w:tab/>
      </w:r>
    </w:p>
    <w:p w:rsidR="00606FE1" w:rsidRPr="008B3254" w:rsidRDefault="00606FE1" w:rsidP="009A1DD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>APPLICATIONS FOR CERTIFICATES OF APPROPRIATENESS</w:t>
      </w:r>
    </w:p>
    <w:p w:rsidR="00606FE1" w:rsidRPr="008B3254" w:rsidRDefault="00606FE1" w:rsidP="00BE3704">
      <w:pPr>
        <w:pStyle w:val="BodyTextIndent2"/>
        <w:tabs>
          <w:tab w:val="clear" w:pos="720"/>
        </w:tabs>
        <w:ind w:left="0"/>
        <w:rPr>
          <w:rFonts w:ascii="Cambria" w:hAnsi="Cambria"/>
          <w:bCs/>
          <w:sz w:val="22"/>
          <w:szCs w:val="22"/>
        </w:rPr>
      </w:pPr>
    </w:p>
    <w:p w:rsidR="00606FE1" w:rsidRPr="008B3254" w:rsidRDefault="00606FE1" w:rsidP="00762489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15-007</w:t>
      </w:r>
      <w:r w:rsidRPr="008B3254">
        <w:rPr>
          <w:rFonts w:ascii="Cambria" w:hAnsi="Cambria"/>
          <w:b/>
          <w:bCs/>
          <w:sz w:val="22"/>
          <w:szCs w:val="22"/>
        </w:rPr>
        <w:t>-H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35 N. Chancellor Street</w:t>
      </w:r>
    </w:p>
    <w:p w:rsidR="00606FE1" w:rsidRPr="008B3254" w:rsidRDefault="00606FE1" w:rsidP="00762489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Bill &amp; Linda Heinemann, residence</w:t>
      </w:r>
    </w:p>
    <w:p w:rsidR="00606FE1" w:rsidRDefault="00606FE1" w:rsidP="003115A6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>the installation of solar panels on an extended garage area.</w:t>
      </w:r>
    </w:p>
    <w:p w:rsidR="00606FE1" w:rsidRPr="008B3254" w:rsidRDefault="00606FE1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606FE1" w:rsidRPr="008B3254" w:rsidRDefault="00606FE1" w:rsidP="00762489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15-008</w:t>
      </w:r>
      <w:r w:rsidRPr="008B3254">
        <w:rPr>
          <w:rFonts w:ascii="Cambria" w:hAnsi="Cambria"/>
          <w:b/>
          <w:bCs/>
          <w:sz w:val="22"/>
          <w:szCs w:val="22"/>
        </w:rPr>
        <w:t>-H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40 Sterling Street</w:t>
      </w:r>
    </w:p>
    <w:p w:rsidR="00606FE1" w:rsidRPr="008B3254" w:rsidRDefault="00606FE1" w:rsidP="00762489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 xml:space="preserve">Robert Wharton, Jr. &amp; </w:t>
      </w: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>Kristen Sebesky, residence</w:t>
      </w:r>
    </w:p>
    <w:p w:rsidR="00606FE1" w:rsidRDefault="00606FE1" w:rsidP="00BE370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>the replacement of existing fence with solid cedar fencing.</w:t>
      </w:r>
    </w:p>
    <w:p w:rsidR="00606FE1" w:rsidRDefault="00606FE1" w:rsidP="004B124C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606FE1" w:rsidRPr="008B3254" w:rsidRDefault="00606FE1" w:rsidP="00BE370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15-009</w:t>
      </w:r>
      <w:r w:rsidRPr="008B3254">
        <w:rPr>
          <w:rFonts w:ascii="Cambria" w:hAnsi="Cambria"/>
          <w:b/>
          <w:bCs/>
          <w:sz w:val="22"/>
          <w:szCs w:val="22"/>
        </w:rPr>
        <w:t>-H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217 East Washington Avenue</w:t>
      </w:r>
    </w:p>
    <w:p w:rsidR="00606FE1" w:rsidRPr="008B3254" w:rsidRDefault="00606FE1" w:rsidP="00BE370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Mark &amp; Paula Craig, residence</w:t>
      </w:r>
    </w:p>
    <w:p w:rsidR="00606FE1" w:rsidRDefault="00606FE1" w:rsidP="004B124C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>installation of a front porch light fixture.</w:t>
      </w:r>
    </w:p>
    <w:p w:rsidR="00606FE1" w:rsidRDefault="00606FE1" w:rsidP="004B124C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606FE1" w:rsidRPr="008B3254" w:rsidRDefault="00606FE1" w:rsidP="00BE370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15-010-H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136 N. Chancellor Street</w:t>
      </w:r>
    </w:p>
    <w:p w:rsidR="00606FE1" w:rsidRPr="008B3254" w:rsidRDefault="00606FE1" w:rsidP="00BE370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Peter &amp; Sara Hall/Zaveta Custom Homes, Hall residence</w:t>
      </w:r>
    </w:p>
    <w:p w:rsidR="00606FE1" w:rsidRPr="008B3254" w:rsidRDefault="00606FE1" w:rsidP="003115A6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>replacement of an existing slate roof with asphalt shingles.</w:t>
      </w:r>
    </w:p>
    <w:p w:rsidR="00606FE1" w:rsidRDefault="00606FE1" w:rsidP="00AD06CE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:rsidR="00606FE1" w:rsidRPr="008B3254" w:rsidRDefault="00606FE1" w:rsidP="00AD06CE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15-011</w:t>
      </w:r>
      <w:r w:rsidRPr="008B3254">
        <w:rPr>
          <w:rFonts w:ascii="Cambria" w:hAnsi="Cambria"/>
          <w:b/>
          <w:bCs/>
          <w:sz w:val="22"/>
          <w:szCs w:val="22"/>
        </w:rPr>
        <w:t>-H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450 East Washington Avenue</w:t>
      </w:r>
    </w:p>
    <w:p w:rsidR="00606FE1" w:rsidRPr="008B3254" w:rsidRDefault="00606FE1" w:rsidP="00AD06CE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Carl &amp; Laura Albrecht</w:t>
      </w:r>
      <w:r w:rsidRPr="008B3254">
        <w:rPr>
          <w:rFonts w:ascii="Cambria" w:hAnsi="Cambria"/>
          <w:b/>
          <w:bCs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>residence</w:t>
      </w:r>
    </w:p>
    <w:p w:rsidR="00606FE1" w:rsidRDefault="00606FE1" w:rsidP="003115A6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>the installation of a wood privacy fence and gate.</w:t>
      </w:r>
    </w:p>
    <w:p w:rsidR="00606FE1" w:rsidRDefault="00606FE1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606FE1" w:rsidRPr="008B3254" w:rsidRDefault="00606FE1" w:rsidP="00BE370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15-012</w:t>
      </w:r>
      <w:r w:rsidRPr="008B3254">
        <w:rPr>
          <w:rFonts w:ascii="Cambria" w:hAnsi="Cambria"/>
          <w:b/>
          <w:bCs/>
          <w:sz w:val="22"/>
          <w:szCs w:val="22"/>
        </w:rPr>
        <w:t>-H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301 S. Chancellor Street</w:t>
      </w:r>
    </w:p>
    <w:p w:rsidR="00606FE1" w:rsidRPr="008B3254" w:rsidRDefault="00606FE1" w:rsidP="00BE370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Dennis Jenkins</w:t>
      </w:r>
      <w:r w:rsidRPr="008B3254">
        <w:rPr>
          <w:rFonts w:ascii="Cambria" w:hAnsi="Cambria"/>
          <w:b/>
          <w:bCs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>residence</w:t>
      </w:r>
    </w:p>
    <w:p w:rsidR="00606FE1" w:rsidRDefault="00606FE1" w:rsidP="003115A6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>the construction of a wood detached garage.</w:t>
      </w:r>
    </w:p>
    <w:p w:rsidR="00606FE1" w:rsidRDefault="00606FE1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606FE1" w:rsidRPr="008B3254" w:rsidRDefault="00606FE1" w:rsidP="00BE370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15-013</w:t>
      </w:r>
      <w:r w:rsidRPr="008B3254">
        <w:rPr>
          <w:rFonts w:ascii="Cambria" w:hAnsi="Cambria"/>
          <w:b/>
          <w:bCs/>
          <w:sz w:val="22"/>
          <w:szCs w:val="22"/>
        </w:rPr>
        <w:t>-H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115 N. State Street, Lot #4</w:t>
      </w:r>
    </w:p>
    <w:p w:rsidR="00606FE1" w:rsidRPr="008B3254" w:rsidRDefault="00606FE1" w:rsidP="00BE370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Buckman Place, L.P., empty lot</w:t>
      </w:r>
    </w:p>
    <w:p w:rsidR="00606FE1" w:rsidRDefault="00606FE1" w:rsidP="00BE370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the </w:t>
      </w:r>
      <w:r>
        <w:rPr>
          <w:rFonts w:ascii="Cambria" w:hAnsi="Cambria"/>
          <w:bCs/>
          <w:sz w:val="22"/>
          <w:szCs w:val="22"/>
        </w:rPr>
        <w:t>installation of a cedar fence, as per land development approval.</w:t>
      </w:r>
    </w:p>
    <w:p w:rsidR="00606FE1" w:rsidRDefault="00606FE1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606FE1" w:rsidRDefault="00606FE1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606FE1" w:rsidRPr="00E60BA3" w:rsidRDefault="00606FE1" w:rsidP="00E60BA3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sectPr w:rsidR="00606FE1" w:rsidRPr="00E60BA3" w:rsidSect="00CC19E9">
      <w:footerReference w:type="default" r:id="rId7"/>
      <w:head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E1" w:rsidRDefault="00606FE1">
      <w:r>
        <w:separator/>
      </w:r>
    </w:p>
  </w:endnote>
  <w:endnote w:type="continuationSeparator" w:id="0">
    <w:p w:rsidR="00606FE1" w:rsidRDefault="0060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207040306030A0204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E1" w:rsidRDefault="00606FE1">
    <w:pPr>
      <w:pStyle w:val="Footer"/>
      <w:rPr>
        <w:rStyle w:val="PageNumber"/>
        <w:sz w:val="18"/>
      </w:rPr>
    </w:pPr>
  </w:p>
  <w:p w:rsidR="00606FE1" w:rsidRDefault="00606FE1">
    <w:pPr>
      <w:pStyle w:val="Footer"/>
      <w:rPr>
        <w:rStyle w:val="PageNumber"/>
        <w:sz w:val="18"/>
      </w:rPr>
    </w:pPr>
    <w:r>
      <w:rPr>
        <w:rStyle w:val="PageNumber"/>
        <w:sz w:val="18"/>
      </w:rPr>
      <w:t>Newtown Borough HARB Agenda</w:t>
    </w:r>
  </w:p>
  <w:p w:rsidR="00606FE1" w:rsidRDefault="00606FE1">
    <w:pPr>
      <w:pStyle w:val="Footer"/>
      <w:rPr>
        <w:sz w:val="18"/>
      </w:rPr>
    </w:pPr>
    <w:r>
      <w:rPr>
        <w:rStyle w:val="PageNumber"/>
        <w:sz w:val="18"/>
      </w:rPr>
      <w:t>July 23, 2008</w:t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606FE1" w:rsidRDefault="00606FE1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E1" w:rsidRDefault="00606FE1">
      <w:r>
        <w:separator/>
      </w:r>
    </w:p>
  </w:footnote>
  <w:footnote w:type="continuationSeparator" w:id="0">
    <w:p w:rsidR="00606FE1" w:rsidRDefault="0060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E1" w:rsidRPr="008B3254" w:rsidRDefault="00606FE1">
    <w:pPr>
      <w:pStyle w:val="Title"/>
      <w:rPr>
        <w:rFonts w:ascii="Cambria" w:hAnsi="Cambria"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oro seal" style="position:absolute;left:0;text-align:left;margin-left:24.2pt;margin-top:-6pt;width:75.55pt;height:78pt;z-index:251660288;visibility:visible;mso-position-horizontal-relative:margin" wrapcoords="-214 0 -214 21392 21600 21392 21600 0 -214 0">
          <v:imagedata r:id="rId1" o:title=""/>
          <w10:wrap type="tight" anchorx="margin"/>
        </v:shape>
      </w:pict>
    </w:r>
    <w:r w:rsidRPr="008B3254">
      <w:rPr>
        <w:rFonts w:ascii="Cambria" w:hAnsi="Cambria"/>
        <w:sz w:val="22"/>
      </w:rPr>
      <w:t>BOROUGH OF NEWTOWN</w:t>
    </w:r>
  </w:p>
  <w:p w:rsidR="00606FE1" w:rsidRPr="008B3254" w:rsidRDefault="00606FE1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>HISTORIC ARCHITECTURAL REVIEW BOARD</w:t>
    </w:r>
  </w:p>
  <w:p w:rsidR="00606FE1" w:rsidRPr="008B3254" w:rsidRDefault="00606FE1">
    <w:pPr>
      <w:pStyle w:val="Heading4"/>
      <w:rPr>
        <w:rFonts w:ascii="Cambria" w:hAnsi="Cambria"/>
        <w:b/>
        <w:bCs/>
        <w:sz w:val="22"/>
      </w:rPr>
    </w:pPr>
    <w:r w:rsidRPr="008B3254">
      <w:rPr>
        <w:rFonts w:ascii="Cambria" w:hAnsi="Cambria"/>
        <w:b/>
        <w:bCs/>
        <w:sz w:val="22"/>
      </w:rPr>
      <w:t>AGENDA</w:t>
    </w:r>
  </w:p>
  <w:p w:rsidR="00606FE1" w:rsidRPr="008B3254" w:rsidRDefault="00606FE1">
    <w:pPr>
      <w:jc w:val="center"/>
      <w:rPr>
        <w:rFonts w:ascii="Cambria" w:hAnsi="Cambria"/>
        <w:sz w:val="16"/>
      </w:rPr>
    </w:pPr>
  </w:p>
  <w:p w:rsidR="00606FE1" w:rsidRPr="008B3254" w:rsidRDefault="00606FE1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 xml:space="preserve">7:30 p.m., </w:t>
    </w:r>
    <w:r>
      <w:rPr>
        <w:rFonts w:ascii="Cambria" w:hAnsi="Cambria"/>
        <w:b/>
        <w:sz w:val="22"/>
      </w:rPr>
      <w:t>May</w:t>
    </w:r>
    <w:r w:rsidRPr="008B3254">
      <w:rPr>
        <w:rFonts w:ascii="Cambria" w:hAnsi="Cambria"/>
        <w:b/>
        <w:sz w:val="22"/>
      </w:rPr>
      <w:t xml:space="preserve"> </w:t>
    </w:r>
    <w:r>
      <w:rPr>
        <w:rFonts w:ascii="Cambria" w:hAnsi="Cambria"/>
        <w:b/>
        <w:sz w:val="22"/>
      </w:rPr>
      <w:t>27</w:t>
    </w:r>
    <w:r w:rsidRPr="008B3254">
      <w:rPr>
        <w:rFonts w:ascii="Cambria" w:hAnsi="Cambria"/>
        <w:b/>
        <w:sz w:val="22"/>
      </w:rPr>
      <w:t>, 2015</w:t>
    </w:r>
  </w:p>
  <w:p w:rsidR="00606FE1" w:rsidRPr="008B3254" w:rsidRDefault="00606FE1">
    <w:pPr>
      <w:pStyle w:val="Header"/>
      <w:jc w:val="center"/>
      <w:rPr>
        <w:rFonts w:ascii="Cambria" w:hAnsi="Cambria"/>
        <w:sz w:val="22"/>
      </w:rPr>
    </w:pPr>
    <w:r w:rsidRPr="008B3254">
      <w:rPr>
        <w:rFonts w:ascii="Cambria" w:hAnsi="Cambria"/>
        <w:sz w:val="22"/>
      </w:rPr>
      <w:t>Borough Council Chambers, 23 North State Street</w:t>
    </w:r>
  </w:p>
  <w:p w:rsidR="00606FE1" w:rsidRPr="002A3E1E" w:rsidRDefault="00606FE1">
    <w:pPr>
      <w:pStyle w:val="Header"/>
      <w:jc w:val="center"/>
      <w:rPr>
        <w:rFonts w:ascii="Georgia" w:hAnsi="Georg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0E2CC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4D"/>
    <w:rsid w:val="00000B59"/>
    <w:rsid w:val="00001BB9"/>
    <w:rsid w:val="0001068A"/>
    <w:rsid w:val="00010B04"/>
    <w:rsid w:val="0001326F"/>
    <w:rsid w:val="0001792D"/>
    <w:rsid w:val="0002245D"/>
    <w:rsid w:val="000360C2"/>
    <w:rsid w:val="00037474"/>
    <w:rsid w:val="00041AF9"/>
    <w:rsid w:val="000455C5"/>
    <w:rsid w:val="00046668"/>
    <w:rsid w:val="0005256A"/>
    <w:rsid w:val="00052C0E"/>
    <w:rsid w:val="00053E34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2620"/>
    <w:rsid w:val="000A2AB9"/>
    <w:rsid w:val="000A32AC"/>
    <w:rsid w:val="000A3370"/>
    <w:rsid w:val="000A536A"/>
    <w:rsid w:val="000A5DA1"/>
    <w:rsid w:val="000A7E91"/>
    <w:rsid w:val="000B1312"/>
    <w:rsid w:val="000B19F5"/>
    <w:rsid w:val="000B3D84"/>
    <w:rsid w:val="000B517F"/>
    <w:rsid w:val="000B6CB0"/>
    <w:rsid w:val="000B73F3"/>
    <w:rsid w:val="000C248E"/>
    <w:rsid w:val="000C52F1"/>
    <w:rsid w:val="000C6BEC"/>
    <w:rsid w:val="000D1031"/>
    <w:rsid w:val="000D2DAA"/>
    <w:rsid w:val="000E6536"/>
    <w:rsid w:val="000E77D7"/>
    <w:rsid w:val="000F21D6"/>
    <w:rsid w:val="000F2D1B"/>
    <w:rsid w:val="000F3C4F"/>
    <w:rsid w:val="000F66FE"/>
    <w:rsid w:val="00103CCB"/>
    <w:rsid w:val="0011019C"/>
    <w:rsid w:val="00117E1D"/>
    <w:rsid w:val="00122915"/>
    <w:rsid w:val="00122C0B"/>
    <w:rsid w:val="00124406"/>
    <w:rsid w:val="001274B2"/>
    <w:rsid w:val="00127DB3"/>
    <w:rsid w:val="00137067"/>
    <w:rsid w:val="0013798D"/>
    <w:rsid w:val="00145768"/>
    <w:rsid w:val="00146966"/>
    <w:rsid w:val="00152AD7"/>
    <w:rsid w:val="00162EB7"/>
    <w:rsid w:val="00172212"/>
    <w:rsid w:val="00172BA6"/>
    <w:rsid w:val="00175338"/>
    <w:rsid w:val="0017651F"/>
    <w:rsid w:val="001814BB"/>
    <w:rsid w:val="00185AB3"/>
    <w:rsid w:val="00185C02"/>
    <w:rsid w:val="00185F46"/>
    <w:rsid w:val="00186896"/>
    <w:rsid w:val="001A1308"/>
    <w:rsid w:val="001A6B2C"/>
    <w:rsid w:val="001B6365"/>
    <w:rsid w:val="001B64DA"/>
    <w:rsid w:val="001C2C1B"/>
    <w:rsid w:val="001D05E7"/>
    <w:rsid w:val="001D1FB1"/>
    <w:rsid w:val="001D42E1"/>
    <w:rsid w:val="001E1273"/>
    <w:rsid w:val="001E34E8"/>
    <w:rsid w:val="001F124C"/>
    <w:rsid w:val="001F5FF3"/>
    <w:rsid w:val="002007FA"/>
    <w:rsid w:val="002027D5"/>
    <w:rsid w:val="00210352"/>
    <w:rsid w:val="00220028"/>
    <w:rsid w:val="00227164"/>
    <w:rsid w:val="0023054B"/>
    <w:rsid w:val="00234373"/>
    <w:rsid w:val="00234EE8"/>
    <w:rsid w:val="00237197"/>
    <w:rsid w:val="0024186C"/>
    <w:rsid w:val="002431B3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70485"/>
    <w:rsid w:val="00273552"/>
    <w:rsid w:val="00286DB1"/>
    <w:rsid w:val="00290389"/>
    <w:rsid w:val="00292BDB"/>
    <w:rsid w:val="00294025"/>
    <w:rsid w:val="002A3E1E"/>
    <w:rsid w:val="002B4337"/>
    <w:rsid w:val="002B62CD"/>
    <w:rsid w:val="002C6BE2"/>
    <w:rsid w:val="002C6FAA"/>
    <w:rsid w:val="002C7195"/>
    <w:rsid w:val="002D3BC1"/>
    <w:rsid w:val="002F1A71"/>
    <w:rsid w:val="002F29A3"/>
    <w:rsid w:val="002F29DC"/>
    <w:rsid w:val="002F2A15"/>
    <w:rsid w:val="002F309C"/>
    <w:rsid w:val="002F4CEA"/>
    <w:rsid w:val="003002D5"/>
    <w:rsid w:val="003078BE"/>
    <w:rsid w:val="00307E22"/>
    <w:rsid w:val="003115A6"/>
    <w:rsid w:val="003120FF"/>
    <w:rsid w:val="00314F9B"/>
    <w:rsid w:val="00321A00"/>
    <w:rsid w:val="0032320B"/>
    <w:rsid w:val="00331C9F"/>
    <w:rsid w:val="0033252F"/>
    <w:rsid w:val="0033256C"/>
    <w:rsid w:val="00333889"/>
    <w:rsid w:val="003363BD"/>
    <w:rsid w:val="00336DF0"/>
    <w:rsid w:val="003424AA"/>
    <w:rsid w:val="00342924"/>
    <w:rsid w:val="00344A8B"/>
    <w:rsid w:val="003504DD"/>
    <w:rsid w:val="00353A4C"/>
    <w:rsid w:val="0035568D"/>
    <w:rsid w:val="0035788F"/>
    <w:rsid w:val="00360DF3"/>
    <w:rsid w:val="0037098F"/>
    <w:rsid w:val="003732B9"/>
    <w:rsid w:val="00374EAE"/>
    <w:rsid w:val="00383452"/>
    <w:rsid w:val="00385047"/>
    <w:rsid w:val="0038668D"/>
    <w:rsid w:val="003919BC"/>
    <w:rsid w:val="00396196"/>
    <w:rsid w:val="003A025A"/>
    <w:rsid w:val="003A4BC3"/>
    <w:rsid w:val="003A59A2"/>
    <w:rsid w:val="003A5A5D"/>
    <w:rsid w:val="003A6D1F"/>
    <w:rsid w:val="003A73B5"/>
    <w:rsid w:val="003B0D39"/>
    <w:rsid w:val="003B3DB6"/>
    <w:rsid w:val="003B6C72"/>
    <w:rsid w:val="003B7689"/>
    <w:rsid w:val="003C07C3"/>
    <w:rsid w:val="003C19B1"/>
    <w:rsid w:val="003C2C85"/>
    <w:rsid w:val="003C398C"/>
    <w:rsid w:val="003C6662"/>
    <w:rsid w:val="003D3491"/>
    <w:rsid w:val="003D5C0F"/>
    <w:rsid w:val="003D6BA7"/>
    <w:rsid w:val="003D77C7"/>
    <w:rsid w:val="003E05BD"/>
    <w:rsid w:val="003E176D"/>
    <w:rsid w:val="003E36D2"/>
    <w:rsid w:val="003E5339"/>
    <w:rsid w:val="003E65CE"/>
    <w:rsid w:val="003E6E88"/>
    <w:rsid w:val="003E76C1"/>
    <w:rsid w:val="003E7B5C"/>
    <w:rsid w:val="003F3A8F"/>
    <w:rsid w:val="003F3E80"/>
    <w:rsid w:val="003F6654"/>
    <w:rsid w:val="00400F0F"/>
    <w:rsid w:val="00403413"/>
    <w:rsid w:val="00405EF7"/>
    <w:rsid w:val="004061AD"/>
    <w:rsid w:val="00406DCC"/>
    <w:rsid w:val="00410A58"/>
    <w:rsid w:val="00412BC9"/>
    <w:rsid w:val="00415056"/>
    <w:rsid w:val="004206BD"/>
    <w:rsid w:val="00421DA3"/>
    <w:rsid w:val="0042211A"/>
    <w:rsid w:val="004312F5"/>
    <w:rsid w:val="00431C7D"/>
    <w:rsid w:val="00442308"/>
    <w:rsid w:val="00443995"/>
    <w:rsid w:val="00443E7B"/>
    <w:rsid w:val="004466E0"/>
    <w:rsid w:val="00452553"/>
    <w:rsid w:val="00455267"/>
    <w:rsid w:val="004557E5"/>
    <w:rsid w:val="00463C73"/>
    <w:rsid w:val="00472031"/>
    <w:rsid w:val="00473340"/>
    <w:rsid w:val="00486B2F"/>
    <w:rsid w:val="004903A7"/>
    <w:rsid w:val="00493E7C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C5221"/>
    <w:rsid w:val="004D2D01"/>
    <w:rsid w:val="004D2F07"/>
    <w:rsid w:val="004D3B5D"/>
    <w:rsid w:val="004E2306"/>
    <w:rsid w:val="004E3AC3"/>
    <w:rsid w:val="004E7D26"/>
    <w:rsid w:val="004F0DDF"/>
    <w:rsid w:val="004F7D06"/>
    <w:rsid w:val="005000A9"/>
    <w:rsid w:val="005034EF"/>
    <w:rsid w:val="00504A8D"/>
    <w:rsid w:val="005108EB"/>
    <w:rsid w:val="00511CFA"/>
    <w:rsid w:val="00513200"/>
    <w:rsid w:val="00516A78"/>
    <w:rsid w:val="0051737C"/>
    <w:rsid w:val="00526F6A"/>
    <w:rsid w:val="00531D6A"/>
    <w:rsid w:val="005328DC"/>
    <w:rsid w:val="00534E84"/>
    <w:rsid w:val="00534F53"/>
    <w:rsid w:val="00543F33"/>
    <w:rsid w:val="00544F92"/>
    <w:rsid w:val="0056310A"/>
    <w:rsid w:val="00563471"/>
    <w:rsid w:val="0056646C"/>
    <w:rsid w:val="0057359A"/>
    <w:rsid w:val="005749AC"/>
    <w:rsid w:val="00585A1E"/>
    <w:rsid w:val="00586B7B"/>
    <w:rsid w:val="00590326"/>
    <w:rsid w:val="00590663"/>
    <w:rsid w:val="00591345"/>
    <w:rsid w:val="00597BDF"/>
    <w:rsid w:val="00597CEB"/>
    <w:rsid w:val="00597D03"/>
    <w:rsid w:val="005A01BE"/>
    <w:rsid w:val="005A6881"/>
    <w:rsid w:val="005B52D8"/>
    <w:rsid w:val="005D0CD1"/>
    <w:rsid w:val="005D30C8"/>
    <w:rsid w:val="005D431A"/>
    <w:rsid w:val="005E3D0B"/>
    <w:rsid w:val="005F5499"/>
    <w:rsid w:val="006009D2"/>
    <w:rsid w:val="00601191"/>
    <w:rsid w:val="00603710"/>
    <w:rsid w:val="00603DFA"/>
    <w:rsid w:val="00606FE1"/>
    <w:rsid w:val="0061464F"/>
    <w:rsid w:val="0061618A"/>
    <w:rsid w:val="0062433C"/>
    <w:rsid w:val="00624E8C"/>
    <w:rsid w:val="00630A47"/>
    <w:rsid w:val="00631684"/>
    <w:rsid w:val="00631D8D"/>
    <w:rsid w:val="006349B2"/>
    <w:rsid w:val="00642D24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71E5"/>
    <w:rsid w:val="00691013"/>
    <w:rsid w:val="006929E7"/>
    <w:rsid w:val="006A0F1E"/>
    <w:rsid w:val="006A58F2"/>
    <w:rsid w:val="006A5AC4"/>
    <w:rsid w:val="006B2554"/>
    <w:rsid w:val="006B2701"/>
    <w:rsid w:val="006B634D"/>
    <w:rsid w:val="006B742A"/>
    <w:rsid w:val="006C12AB"/>
    <w:rsid w:val="006C156B"/>
    <w:rsid w:val="006C57A1"/>
    <w:rsid w:val="006C6461"/>
    <w:rsid w:val="006D0070"/>
    <w:rsid w:val="006D53B6"/>
    <w:rsid w:val="006D7ED3"/>
    <w:rsid w:val="006E2192"/>
    <w:rsid w:val="006E6605"/>
    <w:rsid w:val="006F06D0"/>
    <w:rsid w:val="006F1480"/>
    <w:rsid w:val="006F2410"/>
    <w:rsid w:val="006F2A05"/>
    <w:rsid w:val="006F3B66"/>
    <w:rsid w:val="006F45AE"/>
    <w:rsid w:val="007046ED"/>
    <w:rsid w:val="00704BB0"/>
    <w:rsid w:val="00706482"/>
    <w:rsid w:val="007069DB"/>
    <w:rsid w:val="007076FC"/>
    <w:rsid w:val="007107C4"/>
    <w:rsid w:val="00710CC6"/>
    <w:rsid w:val="00712158"/>
    <w:rsid w:val="007124E2"/>
    <w:rsid w:val="007143F2"/>
    <w:rsid w:val="00717480"/>
    <w:rsid w:val="00723B0E"/>
    <w:rsid w:val="00734E25"/>
    <w:rsid w:val="00745FA1"/>
    <w:rsid w:val="00746816"/>
    <w:rsid w:val="00747C1D"/>
    <w:rsid w:val="00751D9B"/>
    <w:rsid w:val="0075439D"/>
    <w:rsid w:val="00754D71"/>
    <w:rsid w:val="0075551F"/>
    <w:rsid w:val="007578EA"/>
    <w:rsid w:val="00762489"/>
    <w:rsid w:val="007709A0"/>
    <w:rsid w:val="00773410"/>
    <w:rsid w:val="007774E2"/>
    <w:rsid w:val="007827E9"/>
    <w:rsid w:val="00782BFF"/>
    <w:rsid w:val="00792CD0"/>
    <w:rsid w:val="007A3993"/>
    <w:rsid w:val="007A5F83"/>
    <w:rsid w:val="007A6082"/>
    <w:rsid w:val="007B46B3"/>
    <w:rsid w:val="007B5D85"/>
    <w:rsid w:val="007B60D1"/>
    <w:rsid w:val="007C0CC5"/>
    <w:rsid w:val="007C2738"/>
    <w:rsid w:val="007C2BB0"/>
    <w:rsid w:val="007C7DC6"/>
    <w:rsid w:val="007C7F46"/>
    <w:rsid w:val="007D401D"/>
    <w:rsid w:val="007D6ED3"/>
    <w:rsid w:val="007D70BD"/>
    <w:rsid w:val="007E0B51"/>
    <w:rsid w:val="007E0F97"/>
    <w:rsid w:val="007E13BD"/>
    <w:rsid w:val="007E7E8B"/>
    <w:rsid w:val="00801665"/>
    <w:rsid w:val="008055D4"/>
    <w:rsid w:val="00810754"/>
    <w:rsid w:val="0081484B"/>
    <w:rsid w:val="00815769"/>
    <w:rsid w:val="0081712B"/>
    <w:rsid w:val="0082058D"/>
    <w:rsid w:val="00826EF4"/>
    <w:rsid w:val="00846EAB"/>
    <w:rsid w:val="00847CD9"/>
    <w:rsid w:val="0085041D"/>
    <w:rsid w:val="008505DF"/>
    <w:rsid w:val="00852140"/>
    <w:rsid w:val="00855051"/>
    <w:rsid w:val="0086167E"/>
    <w:rsid w:val="00862B11"/>
    <w:rsid w:val="0086355E"/>
    <w:rsid w:val="00864E89"/>
    <w:rsid w:val="0087240F"/>
    <w:rsid w:val="00875335"/>
    <w:rsid w:val="00875472"/>
    <w:rsid w:val="00880A74"/>
    <w:rsid w:val="00881A09"/>
    <w:rsid w:val="00882055"/>
    <w:rsid w:val="00883707"/>
    <w:rsid w:val="008869A4"/>
    <w:rsid w:val="00891DAC"/>
    <w:rsid w:val="00893544"/>
    <w:rsid w:val="008954F1"/>
    <w:rsid w:val="00896427"/>
    <w:rsid w:val="00897B46"/>
    <w:rsid w:val="00897F5A"/>
    <w:rsid w:val="008A0ACE"/>
    <w:rsid w:val="008A3A32"/>
    <w:rsid w:val="008A3EAD"/>
    <w:rsid w:val="008B1490"/>
    <w:rsid w:val="008B3254"/>
    <w:rsid w:val="008B399D"/>
    <w:rsid w:val="008B6AAB"/>
    <w:rsid w:val="008D43F9"/>
    <w:rsid w:val="008E0408"/>
    <w:rsid w:val="008E1364"/>
    <w:rsid w:val="008E2D9C"/>
    <w:rsid w:val="008E3795"/>
    <w:rsid w:val="008E48CE"/>
    <w:rsid w:val="008E56E2"/>
    <w:rsid w:val="008F4B36"/>
    <w:rsid w:val="008F666A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679A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6ED8"/>
    <w:rsid w:val="00977464"/>
    <w:rsid w:val="00977F96"/>
    <w:rsid w:val="0098216D"/>
    <w:rsid w:val="00985CC7"/>
    <w:rsid w:val="00991D4D"/>
    <w:rsid w:val="009A1DDD"/>
    <w:rsid w:val="009A2D82"/>
    <w:rsid w:val="009A3359"/>
    <w:rsid w:val="009A4401"/>
    <w:rsid w:val="009A4F13"/>
    <w:rsid w:val="009A4FCF"/>
    <w:rsid w:val="009B452C"/>
    <w:rsid w:val="009B6C60"/>
    <w:rsid w:val="009B6E38"/>
    <w:rsid w:val="009C12FA"/>
    <w:rsid w:val="009C2312"/>
    <w:rsid w:val="009C2F63"/>
    <w:rsid w:val="009C4FBE"/>
    <w:rsid w:val="009C6E57"/>
    <w:rsid w:val="009D26BB"/>
    <w:rsid w:val="009D29B1"/>
    <w:rsid w:val="009D6EAC"/>
    <w:rsid w:val="009E26D7"/>
    <w:rsid w:val="009E7D94"/>
    <w:rsid w:val="00A00A17"/>
    <w:rsid w:val="00A04CE1"/>
    <w:rsid w:val="00A07A0A"/>
    <w:rsid w:val="00A1097C"/>
    <w:rsid w:val="00A11154"/>
    <w:rsid w:val="00A117D4"/>
    <w:rsid w:val="00A129E2"/>
    <w:rsid w:val="00A15AA5"/>
    <w:rsid w:val="00A31D02"/>
    <w:rsid w:val="00A44409"/>
    <w:rsid w:val="00A45FDC"/>
    <w:rsid w:val="00A538E8"/>
    <w:rsid w:val="00A542AA"/>
    <w:rsid w:val="00A56D89"/>
    <w:rsid w:val="00A60813"/>
    <w:rsid w:val="00A64993"/>
    <w:rsid w:val="00A70971"/>
    <w:rsid w:val="00A77ADE"/>
    <w:rsid w:val="00A77AF4"/>
    <w:rsid w:val="00A824D2"/>
    <w:rsid w:val="00A87052"/>
    <w:rsid w:val="00A924E6"/>
    <w:rsid w:val="00A926AC"/>
    <w:rsid w:val="00A92D37"/>
    <w:rsid w:val="00A949D3"/>
    <w:rsid w:val="00A94EF6"/>
    <w:rsid w:val="00AA0063"/>
    <w:rsid w:val="00AA1F63"/>
    <w:rsid w:val="00AA3A6E"/>
    <w:rsid w:val="00AA597A"/>
    <w:rsid w:val="00AA5C52"/>
    <w:rsid w:val="00AD06CE"/>
    <w:rsid w:val="00AD4824"/>
    <w:rsid w:val="00AD5488"/>
    <w:rsid w:val="00AD7F09"/>
    <w:rsid w:val="00AE0D8E"/>
    <w:rsid w:val="00AE1A90"/>
    <w:rsid w:val="00AE3A0F"/>
    <w:rsid w:val="00AF2A4E"/>
    <w:rsid w:val="00AF37CF"/>
    <w:rsid w:val="00AF557A"/>
    <w:rsid w:val="00B002EB"/>
    <w:rsid w:val="00B00F09"/>
    <w:rsid w:val="00B01766"/>
    <w:rsid w:val="00B05F50"/>
    <w:rsid w:val="00B11A74"/>
    <w:rsid w:val="00B17A0B"/>
    <w:rsid w:val="00B24B10"/>
    <w:rsid w:val="00B26BC0"/>
    <w:rsid w:val="00B26D41"/>
    <w:rsid w:val="00B3339A"/>
    <w:rsid w:val="00B33C84"/>
    <w:rsid w:val="00B41D9A"/>
    <w:rsid w:val="00B43C26"/>
    <w:rsid w:val="00B47E95"/>
    <w:rsid w:val="00B53C82"/>
    <w:rsid w:val="00B5424D"/>
    <w:rsid w:val="00B55849"/>
    <w:rsid w:val="00B55A79"/>
    <w:rsid w:val="00B57169"/>
    <w:rsid w:val="00B633BD"/>
    <w:rsid w:val="00B6571C"/>
    <w:rsid w:val="00B65B60"/>
    <w:rsid w:val="00B67C8B"/>
    <w:rsid w:val="00B70248"/>
    <w:rsid w:val="00B70A3F"/>
    <w:rsid w:val="00B74C1E"/>
    <w:rsid w:val="00B74E35"/>
    <w:rsid w:val="00B838A2"/>
    <w:rsid w:val="00B85D9D"/>
    <w:rsid w:val="00B92897"/>
    <w:rsid w:val="00B92D38"/>
    <w:rsid w:val="00B9310C"/>
    <w:rsid w:val="00B93482"/>
    <w:rsid w:val="00BB214D"/>
    <w:rsid w:val="00BC08AF"/>
    <w:rsid w:val="00BC2C4D"/>
    <w:rsid w:val="00BC6462"/>
    <w:rsid w:val="00BD3EFE"/>
    <w:rsid w:val="00BD4834"/>
    <w:rsid w:val="00BD496E"/>
    <w:rsid w:val="00BD7957"/>
    <w:rsid w:val="00BE3704"/>
    <w:rsid w:val="00BE3749"/>
    <w:rsid w:val="00BE3F4F"/>
    <w:rsid w:val="00BF0FD3"/>
    <w:rsid w:val="00BF2BF7"/>
    <w:rsid w:val="00BF7FF6"/>
    <w:rsid w:val="00C002A6"/>
    <w:rsid w:val="00C019C7"/>
    <w:rsid w:val="00C06E05"/>
    <w:rsid w:val="00C103B6"/>
    <w:rsid w:val="00C1204B"/>
    <w:rsid w:val="00C14B87"/>
    <w:rsid w:val="00C14BAA"/>
    <w:rsid w:val="00C1657B"/>
    <w:rsid w:val="00C17B71"/>
    <w:rsid w:val="00C23E30"/>
    <w:rsid w:val="00C261B0"/>
    <w:rsid w:val="00C277E2"/>
    <w:rsid w:val="00C31C46"/>
    <w:rsid w:val="00C41794"/>
    <w:rsid w:val="00C44843"/>
    <w:rsid w:val="00C44873"/>
    <w:rsid w:val="00C55DB3"/>
    <w:rsid w:val="00C560D4"/>
    <w:rsid w:val="00C568CC"/>
    <w:rsid w:val="00C7001A"/>
    <w:rsid w:val="00C71F40"/>
    <w:rsid w:val="00C77058"/>
    <w:rsid w:val="00C95BE8"/>
    <w:rsid w:val="00C95EA5"/>
    <w:rsid w:val="00CA0053"/>
    <w:rsid w:val="00CA0907"/>
    <w:rsid w:val="00CA0AFE"/>
    <w:rsid w:val="00CA1473"/>
    <w:rsid w:val="00CB0670"/>
    <w:rsid w:val="00CB5FDB"/>
    <w:rsid w:val="00CB6581"/>
    <w:rsid w:val="00CC19E9"/>
    <w:rsid w:val="00CC64E9"/>
    <w:rsid w:val="00CE721D"/>
    <w:rsid w:val="00CF12E9"/>
    <w:rsid w:val="00CF5B99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1458"/>
    <w:rsid w:val="00D26D69"/>
    <w:rsid w:val="00D270DA"/>
    <w:rsid w:val="00D31F9A"/>
    <w:rsid w:val="00D3525C"/>
    <w:rsid w:val="00D41CE9"/>
    <w:rsid w:val="00D424D5"/>
    <w:rsid w:val="00D52DB7"/>
    <w:rsid w:val="00D53469"/>
    <w:rsid w:val="00D62D57"/>
    <w:rsid w:val="00D63155"/>
    <w:rsid w:val="00D70303"/>
    <w:rsid w:val="00D738A4"/>
    <w:rsid w:val="00D838DB"/>
    <w:rsid w:val="00D85BB2"/>
    <w:rsid w:val="00D85DEC"/>
    <w:rsid w:val="00D97B46"/>
    <w:rsid w:val="00DB3545"/>
    <w:rsid w:val="00DB462B"/>
    <w:rsid w:val="00DB6398"/>
    <w:rsid w:val="00DB6479"/>
    <w:rsid w:val="00DC5920"/>
    <w:rsid w:val="00DC6E7A"/>
    <w:rsid w:val="00DD09E6"/>
    <w:rsid w:val="00DD2E8F"/>
    <w:rsid w:val="00DD70DC"/>
    <w:rsid w:val="00DE6F57"/>
    <w:rsid w:val="00DF1F28"/>
    <w:rsid w:val="00DF3079"/>
    <w:rsid w:val="00DF431B"/>
    <w:rsid w:val="00E0042E"/>
    <w:rsid w:val="00E00E37"/>
    <w:rsid w:val="00E00FF7"/>
    <w:rsid w:val="00E0110C"/>
    <w:rsid w:val="00E012CA"/>
    <w:rsid w:val="00E117E3"/>
    <w:rsid w:val="00E20A16"/>
    <w:rsid w:val="00E21241"/>
    <w:rsid w:val="00E23DAE"/>
    <w:rsid w:val="00E2605D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5309"/>
    <w:rsid w:val="00E603ED"/>
    <w:rsid w:val="00E60BA3"/>
    <w:rsid w:val="00E62F53"/>
    <w:rsid w:val="00E63D99"/>
    <w:rsid w:val="00E664E8"/>
    <w:rsid w:val="00E66C39"/>
    <w:rsid w:val="00E704BE"/>
    <w:rsid w:val="00E71530"/>
    <w:rsid w:val="00E84005"/>
    <w:rsid w:val="00E904BD"/>
    <w:rsid w:val="00E92AF0"/>
    <w:rsid w:val="00E95DED"/>
    <w:rsid w:val="00E9633F"/>
    <w:rsid w:val="00EA0259"/>
    <w:rsid w:val="00EA1A65"/>
    <w:rsid w:val="00EA4E49"/>
    <w:rsid w:val="00EA6BF3"/>
    <w:rsid w:val="00EA6DFA"/>
    <w:rsid w:val="00EB5629"/>
    <w:rsid w:val="00EB67A5"/>
    <w:rsid w:val="00EC1F3C"/>
    <w:rsid w:val="00EC43BB"/>
    <w:rsid w:val="00EC4BB2"/>
    <w:rsid w:val="00EC5D16"/>
    <w:rsid w:val="00ED6E41"/>
    <w:rsid w:val="00EE13D4"/>
    <w:rsid w:val="00EE145C"/>
    <w:rsid w:val="00EE34D3"/>
    <w:rsid w:val="00EF055F"/>
    <w:rsid w:val="00EF0BE0"/>
    <w:rsid w:val="00F0554F"/>
    <w:rsid w:val="00F056EF"/>
    <w:rsid w:val="00F06C5B"/>
    <w:rsid w:val="00F13B31"/>
    <w:rsid w:val="00F141ED"/>
    <w:rsid w:val="00F21B2B"/>
    <w:rsid w:val="00F23942"/>
    <w:rsid w:val="00F25E8E"/>
    <w:rsid w:val="00F36C34"/>
    <w:rsid w:val="00F36E1D"/>
    <w:rsid w:val="00F36E42"/>
    <w:rsid w:val="00F41509"/>
    <w:rsid w:val="00F4430E"/>
    <w:rsid w:val="00F47045"/>
    <w:rsid w:val="00F519BE"/>
    <w:rsid w:val="00F5486F"/>
    <w:rsid w:val="00F54871"/>
    <w:rsid w:val="00F54B6E"/>
    <w:rsid w:val="00F55D5C"/>
    <w:rsid w:val="00F57FBF"/>
    <w:rsid w:val="00F61567"/>
    <w:rsid w:val="00F72A15"/>
    <w:rsid w:val="00F754F4"/>
    <w:rsid w:val="00F77010"/>
    <w:rsid w:val="00F82E11"/>
    <w:rsid w:val="00F83A2E"/>
    <w:rsid w:val="00F8482F"/>
    <w:rsid w:val="00F86626"/>
    <w:rsid w:val="00F86A35"/>
    <w:rsid w:val="00F96057"/>
    <w:rsid w:val="00FA1370"/>
    <w:rsid w:val="00FA19A1"/>
    <w:rsid w:val="00FA1DCD"/>
    <w:rsid w:val="00FA4CF1"/>
    <w:rsid w:val="00FA5485"/>
    <w:rsid w:val="00FA5E54"/>
    <w:rsid w:val="00FB41EA"/>
    <w:rsid w:val="00FB4FC6"/>
    <w:rsid w:val="00FE154F"/>
    <w:rsid w:val="00FE1C3E"/>
    <w:rsid w:val="00FE1F90"/>
    <w:rsid w:val="00FF0A12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B4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7B46"/>
    <w:pPr>
      <w:keepNext/>
      <w:ind w:left="720"/>
      <w:outlineLvl w:val="0"/>
    </w:pPr>
    <w:rPr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7B4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7B46"/>
    <w:pPr>
      <w:keepNext/>
      <w:outlineLvl w:val="2"/>
    </w:pPr>
    <w:rPr>
      <w:rFonts w:ascii="BernhardMod BT" w:hAnsi="BernhardMod BT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7B46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7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7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77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97B4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077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97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97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97B4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897B46"/>
    <w:pPr>
      <w:tabs>
        <w:tab w:val="left" w:pos="720"/>
      </w:tabs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15AA5"/>
  </w:style>
  <w:style w:type="paragraph" w:styleId="BodyTextIndent3">
    <w:name w:val="Body Text Indent 3"/>
    <w:basedOn w:val="Normal"/>
    <w:link w:val="BodyTextIndent3Char"/>
    <w:uiPriority w:val="99"/>
    <w:rsid w:val="00897B46"/>
    <w:pPr>
      <w:tabs>
        <w:tab w:val="left" w:pos="720"/>
      </w:tabs>
      <w:ind w:left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077F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97B4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E07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4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dc:description/>
  <cp:lastModifiedBy>Marcia</cp:lastModifiedBy>
  <cp:revision>2</cp:revision>
  <cp:lastPrinted>2015-05-15T15:36:00Z</cp:lastPrinted>
  <dcterms:created xsi:type="dcterms:W3CDTF">2015-05-15T15:36:00Z</dcterms:created>
  <dcterms:modified xsi:type="dcterms:W3CDTF">2015-05-15T15:36:00Z</dcterms:modified>
</cp:coreProperties>
</file>