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82" w:rsidRPr="008B3254" w:rsidRDefault="00CB1682" w:rsidP="003A6D1F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>APPROVAL OF THE MINUTES</w:t>
      </w:r>
    </w:p>
    <w:p w:rsidR="00CB1682" w:rsidRPr="008B3254" w:rsidRDefault="00CB1682" w:rsidP="00C77058">
      <w:pPr>
        <w:ind w:firstLine="720"/>
        <w:jc w:val="both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Minutes from the </w:t>
      </w:r>
      <w:r>
        <w:rPr>
          <w:rFonts w:ascii="Cambria" w:hAnsi="Cambria" w:cs="Cambria"/>
          <w:sz w:val="22"/>
          <w:szCs w:val="22"/>
        </w:rPr>
        <w:t>May</w:t>
      </w:r>
      <w:r w:rsidRPr="008B325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24</w:t>
      </w:r>
      <w:r w:rsidRPr="008B3254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>2017</w:t>
      </w:r>
      <w:r w:rsidRPr="008B3254">
        <w:rPr>
          <w:rFonts w:ascii="Cambria" w:hAnsi="Cambria" w:cs="Cambria"/>
          <w:sz w:val="22"/>
          <w:szCs w:val="22"/>
        </w:rPr>
        <w:t xml:space="preserve"> meeting</w:t>
      </w:r>
    </w:p>
    <w:p w:rsidR="00CB1682" w:rsidRPr="008B3254" w:rsidRDefault="00CB1682" w:rsidP="00AF0D34">
      <w:pPr>
        <w:pStyle w:val="BodyTextIndent2"/>
        <w:tabs>
          <w:tab w:val="clear" w:pos="720"/>
          <w:tab w:val="left" w:pos="3180"/>
          <w:tab w:val="left" w:pos="5352"/>
        </w:tabs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</w:p>
    <w:p w:rsidR="00CB1682" w:rsidRDefault="00CB1682" w:rsidP="00AD06CE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>APPLICATIONS FOR CERTIFICATES OF APPROPRIATENESS</w:t>
      </w:r>
    </w:p>
    <w:p w:rsidR="00CB1682" w:rsidRDefault="00CB1682" w:rsidP="00AD06CE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2D570A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17-14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41 Greene Street</w:t>
      </w:r>
    </w:p>
    <w:p w:rsidR="00CB1682" w:rsidRPr="008B3254" w:rsidRDefault="00CB1682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Richard Walker - Architect, DeLuca residence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renovations to the home.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17-17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204 Penn Street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Ralph Curtis Fey - Architect, Korda residence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construction of a garage addition and link on the west side of the building.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17-19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151 N. State Street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Joseph Lovi, residence</w:t>
      </w:r>
    </w:p>
    <w:p w:rsidR="00CB1682" w:rsidRPr="00E8380A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4 second story windows on the front façade.</w:t>
      </w:r>
    </w:p>
    <w:p w:rsidR="00CB1682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17-20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136 N. Congress Street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Jacky Veasley, St. Mark A.M.E. Zion Church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siding and damaged windows.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17-21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135 Liberty Street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Bob Rodowicz, residence</w:t>
      </w:r>
    </w:p>
    <w:p w:rsidR="00CB1682" w:rsidRPr="00E8380A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construction of a new barn.</w:t>
      </w:r>
    </w:p>
    <w:p w:rsidR="00CB1682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17-22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203 E. Washington Avenue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Paul &amp; Jennie Schottmiller, residence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a wood picket fence with an iron fence.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17-23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200 E. Washington Avenue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Paul &amp; Jennie Schottmiller, residence – rental property</w:t>
      </w:r>
    </w:p>
    <w:p w:rsidR="00CB1682" w:rsidRPr="00E8380A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a screen door.</w:t>
      </w:r>
    </w:p>
    <w:p w:rsidR="00CB1682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17-24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200 E. Washington Avenue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Paul &amp; Jennie Schottmiller, residence – rental property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installation of a wood picket fence.</w:t>
      </w: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17-25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232 S. Chancellor Street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Grant Pitel, residence</w:t>
      </w:r>
    </w:p>
    <w:p w:rsidR="00CB1682" w:rsidRPr="00E8380A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windows and installation of a copper fireplace vent.</w:t>
      </w:r>
    </w:p>
    <w:p w:rsidR="00CB1682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CB1682" w:rsidRPr="008B3254" w:rsidRDefault="00CB1682" w:rsidP="00503B8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17-26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115 N. State Street</w:t>
      </w:r>
    </w:p>
    <w:p w:rsidR="00CB1682" w:rsidRPr="008B3254" w:rsidRDefault="00CB1682" w:rsidP="00503B8D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Ted Shatynsky, residence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installation of a fence on the side yard.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720739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17-27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140 N. State Street</w:t>
      </w:r>
    </w:p>
    <w:p w:rsidR="00CB1682" w:rsidRPr="008B3254" w:rsidRDefault="00CB1682" w:rsidP="0072073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Maryanne Bennett, residence</w:t>
      </w:r>
    </w:p>
    <w:p w:rsidR="00CB1682" w:rsidRDefault="00CB1682" w:rsidP="00720739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renovations to the existing outbuilding for use as a garage.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Pr="008B3254" w:rsidRDefault="00CB1682" w:rsidP="00720739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17-28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250 S. Chancellor Street</w:t>
      </w:r>
    </w:p>
    <w:p w:rsidR="00CB1682" w:rsidRPr="008B3254" w:rsidRDefault="00CB1682" w:rsidP="0072073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Maureen Prater, residence</w:t>
      </w:r>
    </w:p>
    <w:p w:rsidR="00CB1682" w:rsidRDefault="00CB1682" w:rsidP="00720739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an existing garage door to a double garage door, and the addition of a front porch, which was removed in 1950.</w:t>
      </w:r>
    </w:p>
    <w:p w:rsidR="00CB1682" w:rsidRDefault="00CB1682" w:rsidP="00503B8D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Default="00CB1682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  <w:bookmarkStart w:id="0" w:name="_GoBack"/>
      <w:bookmarkEnd w:id="0"/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CB1682" w:rsidRDefault="00CB1682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CB1682" w:rsidRDefault="00CB1682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Next Council Meeting:  Tuesday, July 11, 2017</w:t>
      </w:r>
    </w:p>
    <w:p w:rsidR="00CB1682" w:rsidRDefault="00CB1682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CB1682" w:rsidRPr="00E60BA3" w:rsidRDefault="00CB1682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Next HARB meeting:  Wednesday, July 26, 2017</w:t>
      </w:r>
    </w:p>
    <w:sectPr w:rsidR="00CB1682" w:rsidRPr="00E60BA3" w:rsidSect="00CC19E9">
      <w:footerReference w:type="default" r:id="rId7"/>
      <w:head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82" w:rsidRDefault="00CB1682">
      <w:r>
        <w:separator/>
      </w:r>
    </w:p>
  </w:endnote>
  <w:endnote w:type="continuationSeparator" w:id="0">
    <w:p w:rsidR="00CB1682" w:rsidRDefault="00CB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2" w:rsidRDefault="00CB1682">
    <w:pPr>
      <w:pStyle w:val="Footer"/>
      <w:rPr>
        <w:rStyle w:val="PageNumber"/>
        <w:sz w:val="18"/>
        <w:szCs w:val="18"/>
      </w:rPr>
    </w:pPr>
  </w:p>
  <w:p w:rsidR="00CB1682" w:rsidRDefault="00CB1682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Newtown Borough HARB Agenda</w:t>
    </w:r>
  </w:p>
  <w:p w:rsidR="00CB1682" w:rsidRDefault="00CB1682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July 23, 2008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:rsidR="00CB1682" w:rsidRDefault="00CB168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82" w:rsidRDefault="00CB1682">
      <w:r>
        <w:separator/>
      </w:r>
    </w:p>
  </w:footnote>
  <w:footnote w:type="continuationSeparator" w:id="0">
    <w:p w:rsidR="00CB1682" w:rsidRDefault="00CB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2" w:rsidRPr="008B3254" w:rsidRDefault="00CB1682">
    <w:pPr>
      <w:pStyle w:val="Title"/>
      <w:rPr>
        <w:rFonts w:ascii="Cambria" w:hAnsi="Cambria" w:cs="Cambria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oro seal" style="position:absolute;left:0;text-align:left;margin-left:24.2pt;margin-top:-6pt;width:75.55pt;height:78pt;z-index:251660288;visibility:visible;mso-position-horizontal-relative:margin" wrapcoords="-214 0 -214 21392 21600 21392 21600 0 -214 0">
          <v:imagedata r:id="rId1" o:title=""/>
          <w10:wrap type="tight" anchorx="margin"/>
        </v:shape>
      </w:pict>
    </w:r>
    <w:r w:rsidRPr="008B3254">
      <w:rPr>
        <w:rFonts w:ascii="Cambria" w:hAnsi="Cambria" w:cs="Cambria"/>
        <w:sz w:val="22"/>
        <w:szCs w:val="22"/>
      </w:rPr>
      <w:t>BOROUGH OF NEWTOWN</w:t>
    </w:r>
  </w:p>
  <w:p w:rsidR="00CB1682" w:rsidRPr="008B3254" w:rsidRDefault="00CB1682">
    <w:pPr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>HISTORIC ARCHITECTURAL REVIEW BOARD</w:t>
    </w:r>
  </w:p>
  <w:p w:rsidR="00CB1682" w:rsidRPr="008B3254" w:rsidRDefault="00CB1682">
    <w:pPr>
      <w:pStyle w:val="Heading4"/>
      <w:rPr>
        <w:rFonts w:ascii="Cambria" w:hAnsi="Cambria" w:cs="Cambria"/>
        <w:b/>
        <w:bCs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>AGENDA</w:t>
    </w:r>
  </w:p>
  <w:p w:rsidR="00CB1682" w:rsidRPr="008B3254" w:rsidRDefault="00CB1682">
    <w:pPr>
      <w:jc w:val="center"/>
      <w:rPr>
        <w:rFonts w:ascii="Cambria" w:hAnsi="Cambria" w:cs="Cambria"/>
        <w:sz w:val="16"/>
        <w:szCs w:val="16"/>
      </w:rPr>
    </w:pPr>
  </w:p>
  <w:p w:rsidR="00CB1682" w:rsidRPr="008B3254" w:rsidRDefault="00CB1682">
    <w:pPr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 xml:space="preserve">7:30 p.m., </w:t>
    </w:r>
    <w:r>
      <w:rPr>
        <w:rFonts w:ascii="Cambria" w:hAnsi="Cambria" w:cs="Cambria"/>
        <w:b/>
        <w:bCs/>
        <w:sz w:val="22"/>
        <w:szCs w:val="22"/>
      </w:rPr>
      <w:t>June 28</w:t>
    </w:r>
    <w:r w:rsidRPr="008B3254">
      <w:rPr>
        <w:rFonts w:ascii="Cambria" w:hAnsi="Cambria" w:cs="Cambria"/>
        <w:b/>
        <w:bCs/>
        <w:sz w:val="22"/>
        <w:szCs w:val="22"/>
      </w:rPr>
      <w:t>, 201</w:t>
    </w:r>
    <w:r>
      <w:rPr>
        <w:rFonts w:ascii="Cambria" w:hAnsi="Cambria" w:cs="Cambria"/>
        <w:b/>
        <w:bCs/>
        <w:sz w:val="22"/>
        <w:szCs w:val="22"/>
      </w:rPr>
      <w:t>7</w:t>
    </w:r>
  </w:p>
  <w:p w:rsidR="00CB1682" w:rsidRPr="008B3254" w:rsidRDefault="00CB1682">
    <w:pPr>
      <w:pStyle w:val="Header"/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sz w:val="22"/>
        <w:szCs w:val="22"/>
      </w:rPr>
      <w:t>Borough Council Chambers, 23 North State Street</w:t>
    </w:r>
  </w:p>
  <w:p w:rsidR="00CB1682" w:rsidRPr="002A3E1E" w:rsidRDefault="00CB1682">
    <w:pPr>
      <w:pStyle w:val="Header"/>
      <w:jc w:val="center"/>
      <w:rPr>
        <w:rFonts w:ascii="Georgia" w:hAnsi="Georgia" w:cs="Georg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4D"/>
    <w:rsid w:val="00000B59"/>
    <w:rsid w:val="00001BB9"/>
    <w:rsid w:val="0001068A"/>
    <w:rsid w:val="00010B04"/>
    <w:rsid w:val="0001326F"/>
    <w:rsid w:val="00013C47"/>
    <w:rsid w:val="0001792D"/>
    <w:rsid w:val="0002245D"/>
    <w:rsid w:val="000360C2"/>
    <w:rsid w:val="00037474"/>
    <w:rsid w:val="00041AF9"/>
    <w:rsid w:val="0004300A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4506"/>
    <w:rsid w:val="000B517F"/>
    <w:rsid w:val="000B6CB0"/>
    <w:rsid w:val="000B73F3"/>
    <w:rsid w:val="000C248E"/>
    <w:rsid w:val="000C428C"/>
    <w:rsid w:val="000C52F1"/>
    <w:rsid w:val="000C5522"/>
    <w:rsid w:val="000C6BEC"/>
    <w:rsid w:val="000D1031"/>
    <w:rsid w:val="000D2DAA"/>
    <w:rsid w:val="000E1FD7"/>
    <w:rsid w:val="000E6278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92653"/>
    <w:rsid w:val="001A1308"/>
    <w:rsid w:val="001A6B2C"/>
    <w:rsid w:val="001B25FC"/>
    <w:rsid w:val="001B6365"/>
    <w:rsid w:val="001B64DA"/>
    <w:rsid w:val="001C2C1B"/>
    <w:rsid w:val="001C6959"/>
    <w:rsid w:val="001D05E7"/>
    <w:rsid w:val="001D1FB1"/>
    <w:rsid w:val="001D42E1"/>
    <w:rsid w:val="001E1273"/>
    <w:rsid w:val="001E34E8"/>
    <w:rsid w:val="001F124C"/>
    <w:rsid w:val="001F5FF3"/>
    <w:rsid w:val="0020075B"/>
    <w:rsid w:val="002007FA"/>
    <w:rsid w:val="002027D5"/>
    <w:rsid w:val="00220028"/>
    <w:rsid w:val="00227164"/>
    <w:rsid w:val="0023054B"/>
    <w:rsid w:val="00234373"/>
    <w:rsid w:val="00234EE8"/>
    <w:rsid w:val="00237197"/>
    <w:rsid w:val="00237607"/>
    <w:rsid w:val="0024186C"/>
    <w:rsid w:val="002431B3"/>
    <w:rsid w:val="00245FB1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6A83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570A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452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902"/>
    <w:rsid w:val="00344A8B"/>
    <w:rsid w:val="003504DD"/>
    <w:rsid w:val="00353A4C"/>
    <w:rsid w:val="0035568D"/>
    <w:rsid w:val="0035788F"/>
    <w:rsid w:val="00360DF3"/>
    <w:rsid w:val="00362E7E"/>
    <w:rsid w:val="0037098F"/>
    <w:rsid w:val="003732B9"/>
    <w:rsid w:val="00374EAE"/>
    <w:rsid w:val="00383452"/>
    <w:rsid w:val="00385047"/>
    <w:rsid w:val="0038668D"/>
    <w:rsid w:val="003919BC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609"/>
    <w:rsid w:val="00400F0F"/>
    <w:rsid w:val="00403413"/>
    <w:rsid w:val="00405EF7"/>
    <w:rsid w:val="004061AD"/>
    <w:rsid w:val="00406DCC"/>
    <w:rsid w:val="00410A58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4E70"/>
    <w:rsid w:val="00444F9F"/>
    <w:rsid w:val="004466E0"/>
    <w:rsid w:val="00452553"/>
    <w:rsid w:val="00455267"/>
    <w:rsid w:val="004557E5"/>
    <w:rsid w:val="00461237"/>
    <w:rsid w:val="00462648"/>
    <w:rsid w:val="00463C73"/>
    <w:rsid w:val="00472031"/>
    <w:rsid w:val="00473340"/>
    <w:rsid w:val="00484926"/>
    <w:rsid w:val="00486B2F"/>
    <w:rsid w:val="004903A7"/>
    <w:rsid w:val="00490E32"/>
    <w:rsid w:val="00493E7C"/>
    <w:rsid w:val="004A1380"/>
    <w:rsid w:val="004A17A6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346F"/>
    <w:rsid w:val="004C5221"/>
    <w:rsid w:val="004D047D"/>
    <w:rsid w:val="004D2D01"/>
    <w:rsid w:val="004D2F07"/>
    <w:rsid w:val="004D3B5D"/>
    <w:rsid w:val="004E2306"/>
    <w:rsid w:val="004E3AC3"/>
    <w:rsid w:val="004E7D26"/>
    <w:rsid w:val="004F0DDF"/>
    <w:rsid w:val="004F35E3"/>
    <w:rsid w:val="004F7D06"/>
    <w:rsid w:val="005000A9"/>
    <w:rsid w:val="005034EF"/>
    <w:rsid w:val="00503A3E"/>
    <w:rsid w:val="00503B8D"/>
    <w:rsid w:val="00504A8D"/>
    <w:rsid w:val="00504AAF"/>
    <w:rsid w:val="005056F5"/>
    <w:rsid w:val="005108EB"/>
    <w:rsid w:val="00511CFA"/>
    <w:rsid w:val="00513200"/>
    <w:rsid w:val="00516A78"/>
    <w:rsid w:val="0051737C"/>
    <w:rsid w:val="005227D6"/>
    <w:rsid w:val="00524650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1CCF"/>
    <w:rsid w:val="00585A1E"/>
    <w:rsid w:val="00586B7B"/>
    <w:rsid w:val="00590326"/>
    <w:rsid w:val="00590663"/>
    <w:rsid w:val="00591345"/>
    <w:rsid w:val="00597CEB"/>
    <w:rsid w:val="00597D03"/>
    <w:rsid w:val="005A01BE"/>
    <w:rsid w:val="005A35FA"/>
    <w:rsid w:val="005A6881"/>
    <w:rsid w:val="005B52D8"/>
    <w:rsid w:val="005C618D"/>
    <w:rsid w:val="005D0CD1"/>
    <w:rsid w:val="005D30C8"/>
    <w:rsid w:val="005D431A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4C05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4595"/>
    <w:rsid w:val="006E6605"/>
    <w:rsid w:val="006F06D0"/>
    <w:rsid w:val="006F139C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54"/>
    <w:rsid w:val="00717480"/>
    <w:rsid w:val="00720739"/>
    <w:rsid w:val="00723B0E"/>
    <w:rsid w:val="00734E25"/>
    <w:rsid w:val="00736077"/>
    <w:rsid w:val="00745FA1"/>
    <w:rsid w:val="00746816"/>
    <w:rsid w:val="00747C1D"/>
    <w:rsid w:val="00751D9B"/>
    <w:rsid w:val="0075439D"/>
    <w:rsid w:val="007543AC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2585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4286"/>
    <w:rsid w:val="007D6ED3"/>
    <w:rsid w:val="007D70BD"/>
    <w:rsid w:val="007E0B51"/>
    <w:rsid w:val="007E0F97"/>
    <w:rsid w:val="007E13BD"/>
    <w:rsid w:val="007E6F19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3440C"/>
    <w:rsid w:val="008359EC"/>
    <w:rsid w:val="00836C83"/>
    <w:rsid w:val="00846EAB"/>
    <w:rsid w:val="00847CD9"/>
    <w:rsid w:val="0085041D"/>
    <w:rsid w:val="008505DF"/>
    <w:rsid w:val="00852140"/>
    <w:rsid w:val="00855051"/>
    <w:rsid w:val="008555AD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5254"/>
    <w:rsid w:val="008863D5"/>
    <w:rsid w:val="008869A4"/>
    <w:rsid w:val="00891DAC"/>
    <w:rsid w:val="00893544"/>
    <w:rsid w:val="0089355F"/>
    <w:rsid w:val="008944BF"/>
    <w:rsid w:val="008954F1"/>
    <w:rsid w:val="00896427"/>
    <w:rsid w:val="00897F5A"/>
    <w:rsid w:val="008A0ACE"/>
    <w:rsid w:val="008A3A32"/>
    <w:rsid w:val="008A3EAD"/>
    <w:rsid w:val="008A52E5"/>
    <w:rsid w:val="008A5829"/>
    <w:rsid w:val="008B1490"/>
    <w:rsid w:val="008B3254"/>
    <w:rsid w:val="008B399D"/>
    <w:rsid w:val="008B6022"/>
    <w:rsid w:val="008B6AAB"/>
    <w:rsid w:val="008C0817"/>
    <w:rsid w:val="008C31F9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872B5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4E6"/>
    <w:rsid w:val="009C4FBE"/>
    <w:rsid w:val="009C6E57"/>
    <w:rsid w:val="009D26BB"/>
    <w:rsid w:val="009D29B1"/>
    <w:rsid w:val="009D6EAC"/>
    <w:rsid w:val="009E26D7"/>
    <w:rsid w:val="009E7D94"/>
    <w:rsid w:val="00A00A17"/>
    <w:rsid w:val="00A03610"/>
    <w:rsid w:val="00A04CE1"/>
    <w:rsid w:val="00A07A0A"/>
    <w:rsid w:val="00A1097C"/>
    <w:rsid w:val="00A11154"/>
    <w:rsid w:val="00A117D4"/>
    <w:rsid w:val="00A129E2"/>
    <w:rsid w:val="00A15AA5"/>
    <w:rsid w:val="00A31D02"/>
    <w:rsid w:val="00A43219"/>
    <w:rsid w:val="00A44409"/>
    <w:rsid w:val="00A45FDC"/>
    <w:rsid w:val="00A538E8"/>
    <w:rsid w:val="00A542AA"/>
    <w:rsid w:val="00A56D89"/>
    <w:rsid w:val="00A60813"/>
    <w:rsid w:val="00A64993"/>
    <w:rsid w:val="00A70971"/>
    <w:rsid w:val="00A72239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B7F26"/>
    <w:rsid w:val="00AD06CE"/>
    <w:rsid w:val="00AD4824"/>
    <w:rsid w:val="00AD5488"/>
    <w:rsid w:val="00AD7F09"/>
    <w:rsid w:val="00AE0D8E"/>
    <w:rsid w:val="00AE1A90"/>
    <w:rsid w:val="00AE3A0F"/>
    <w:rsid w:val="00AF0D34"/>
    <w:rsid w:val="00AF2A4E"/>
    <w:rsid w:val="00AF37CF"/>
    <w:rsid w:val="00AF557A"/>
    <w:rsid w:val="00AF5D77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0139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25B6"/>
    <w:rsid w:val="00BE3704"/>
    <w:rsid w:val="00BE3749"/>
    <w:rsid w:val="00BE3F4F"/>
    <w:rsid w:val="00BE403C"/>
    <w:rsid w:val="00BF0FD3"/>
    <w:rsid w:val="00BF2BF7"/>
    <w:rsid w:val="00BF7FF6"/>
    <w:rsid w:val="00C002A6"/>
    <w:rsid w:val="00C0050F"/>
    <w:rsid w:val="00C019C7"/>
    <w:rsid w:val="00C06E05"/>
    <w:rsid w:val="00C103B6"/>
    <w:rsid w:val="00C110AB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0CA8"/>
    <w:rsid w:val="00C41794"/>
    <w:rsid w:val="00C44843"/>
    <w:rsid w:val="00C44873"/>
    <w:rsid w:val="00C55DB3"/>
    <w:rsid w:val="00C560D4"/>
    <w:rsid w:val="00C568CC"/>
    <w:rsid w:val="00C65C02"/>
    <w:rsid w:val="00C7001A"/>
    <w:rsid w:val="00C71F40"/>
    <w:rsid w:val="00C77058"/>
    <w:rsid w:val="00C800FD"/>
    <w:rsid w:val="00C83A7B"/>
    <w:rsid w:val="00C95BE8"/>
    <w:rsid w:val="00C95EA5"/>
    <w:rsid w:val="00CA0053"/>
    <w:rsid w:val="00CA0907"/>
    <w:rsid w:val="00CA0AFE"/>
    <w:rsid w:val="00CA1473"/>
    <w:rsid w:val="00CB0670"/>
    <w:rsid w:val="00CB1682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543A"/>
    <w:rsid w:val="00DB6398"/>
    <w:rsid w:val="00DB641D"/>
    <w:rsid w:val="00DB6479"/>
    <w:rsid w:val="00DC0050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380A"/>
    <w:rsid w:val="00E84005"/>
    <w:rsid w:val="00E904BD"/>
    <w:rsid w:val="00E92AF0"/>
    <w:rsid w:val="00E95DED"/>
    <w:rsid w:val="00E9633F"/>
    <w:rsid w:val="00EA0259"/>
    <w:rsid w:val="00EA1A65"/>
    <w:rsid w:val="00EA2B16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E3586"/>
    <w:rsid w:val="00EF055F"/>
    <w:rsid w:val="00EF0BE0"/>
    <w:rsid w:val="00EF4676"/>
    <w:rsid w:val="00EF76FF"/>
    <w:rsid w:val="00F0554F"/>
    <w:rsid w:val="00F056EF"/>
    <w:rsid w:val="00F06C5B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2F2D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1156"/>
    <w:rsid w:val="00F72A15"/>
    <w:rsid w:val="00F754F4"/>
    <w:rsid w:val="00F77010"/>
    <w:rsid w:val="00F82E11"/>
    <w:rsid w:val="00F83A2E"/>
    <w:rsid w:val="00F84345"/>
    <w:rsid w:val="00F8482F"/>
    <w:rsid w:val="00F86626"/>
    <w:rsid w:val="00F86A35"/>
    <w:rsid w:val="00F96057"/>
    <w:rsid w:val="00FA0D0A"/>
    <w:rsid w:val="00FA1370"/>
    <w:rsid w:val="00FA19A1"/>
    <w:rsid w:val="00FA1DCD"/>
    <w:rsid w:val="00FA4CF1"/>
    <w:rsid w:val="00FA5485"/>
    <w:rsid w:val="00FA5E54"/>
    <w:rsid w:val="00FB41EA"/>
    <w:rsid w:val="00FB4FC6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4E6"/>
    <w:pPr>
      <w:keepNext/>
      <w:ind w:left="72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44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4E6"/>
    <w:pPr>
      <w:keepNext/>
      <w:outlineLvl w:val="2"/>
    </w:pPr>
    <w:rPr>
      <w:rFonts w:ascii="BernhardMod BT" w:hAnsi="BernhardMod BT" w:cs="BernhardMod B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44E6"/>
    <w:pPr>
      <w:keepNext/>
      <w:jc w:val="center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A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A8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C44E6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2A8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A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A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C44E6"/>
  </w:style>
  <w:style w:type="paragraph" w:styleId="BodyTextIndent2">
    <w:name w:val="Body Text Indent 2"/>
    <w:basedOn w:val="Normal"/>
    <w:link w:val="BodyTextIndent2Char"/>
    <w:uiPriority w:val="99"/>
    <w:rsid w:val="009C44E6"/>
    <w:pPr>
      <w:tabs>
        <w:tab w:val="left" w:pos="72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5AA5"/>
  </w:style>
  <w:style w:type="paragraph" w:styleId="BodyTextIndent3">
    <w:name w:val="Body Text Indent 3"/>
    <w:basedOn w:val="Normal"/>
    <w:link w:val="BodyTextIndent3Char"/>
    <w:uiPriority w:val="99"/>
    <w:rsid w:val="009C44E6"/>
    <w:pPr>
      <w:tabs>
        <w:tab w:val="left" w:pos="720"/>
      </w:tabs>
      <w:ind w:left="72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2A8E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44E6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732A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8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Marcia Scull</cp:lastModifiedBy>
  <cp:revision>2</cp:revision>
  <cp:lastPrinted>2017-03-19T20:31:00Z</cp:lastPrinted>
  <dcterms:created xsi:type="dcterms:W3CDTF">2017-06-26T19:50:00Z</dcterms:created>
  <dcterms:modified xsi:type="dcterms:W3CDTF">2017-06-26T19:50:00Z</dcterms:modified>
</cp:coreProperties>
</file>