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25" w:rsidRDefault="004C7425">
      <w:pPr>
        <w:jc w:val="both"/>
        <w:rPr>
          <w:rFonts w:ascii="Cambria" w:hAnsi="Cambria" w:cs="Cambria"/>
          <w:b/>
          <w:bCs/>
          <w:sz w:val="22"/>
          <w:szCs w:val="22"/>
        </w:rPr>
      </w:pPr>
    </w:p>
    <w:p w:rsidR="004C7425" w:rsidRDefault="004C7425">
      <w:pPr>
        <w:jc w:val="both"/>
        <w:rPr>
          <w:rFonts w:ascii="Cambria" w:hAnsi="Cambria" w:cs="Cambria"/>
          <w:b/>
          <w:bCs/>
          <w:sz w:val="22"/>
          <w:szCs w:val="22"/>
        </w:rPr>
      </w:pPr>
      <w:r>
        <w:rPr>
          <w:rFonts w:ascii="Cambria" w:hAnsi="Cambria" w:cs="Cambria"/>
          <w:b/>
          <w:bCs/>
          <w:sz w:val="22"/>
          <w:szCs w:val="22"/>
        </w:rPr>
        <w:t>APPROVAL OF THE MINUTES</w:t>
      </w:r>
    </w:p>
    <w:p w:rsidR="004C7425" w:rsidRDefault="004C7425">
      <w:pPr>
        <w:tabs>
          <w:tab w:val="left" w:pos="5592"/>
          <w:tab w:val="center" w:pos="5760"/>
        </w:tabs>
        <w:ind w:firstLine="720"/>
        <w:jc w:val="both"/>
        <w:rPr>
          <w:rFonts w:ascii="Cambria" w:hAnsi="Cambria" w:cs="Cambria"/>
          <w:sz w:val="22"/>
          <w:szCs w:val="22"/>
        </w:rPr>
      </w:pPr>
      <w:r>
        <w:rPr>
          <w:rFonts w:ascii="Cambria" w:hAnsi="Cambria" w:cs="Cambria"/>
          <w:sz w:val="22"/>
          <w:szCs w:val="22"/>
        </w:rPr>
        <w:t xml:space="preserve">Minutes from the </w:t>
      </w:r>
      <w:smartTag w:uri="urn:schemas-microsoft-com:office:smarttags" w:element="date">
        <w:smartTagPr>
          <w:attr w:name="Year" w:val="2016"/>
          <w:attr w:name="Day" w:val="21"/>
          <w:attr w:name="Month" w:val="12"/>
          <w:attr w:name="ls" w:val="trans"/>
        </w:smartTagPr>
        <w:r>
          <w:rPr>
            <w:rFonts w:ascii="Cambria" w:hAnsi="Cambria" w:cs="Cambria"/>
            <w:color w:val="000000"/>
            <w:sz w:val="22"/>
            <w:szCs w:val="22"/>
          </w:rPr>
          <w:t>December</w:t>
        </w:r>
        <w:r>
          <w:rPr>
            <w:rFonts w:ascii="Cambria" w:hAnsi="Cambria" w:cs="Cambria"/>
            <w:sz w:val="22"/>
            <w:szCs w:val="22"/>
          </w:rPr>
          <w:t xml:space="preserve"> 2</w:t>
        </w:r>
        <w:r>
          <w:rPr>
            <w:rFonts w:ascii="Cambria" w:hAnsi="Cambria" w:cs="Cambria"/>
            <w:color w:val="000000"/>
            <w:sz w:val="22"/>
            <w:szCs w:val="22"/>
          </w:rPr>
          <w:t>1,</w:t>
        </w:r>
        <w:r>
          <w:rPr>
            <w:rFonts w:ascii="Cambria" w:hAnsi="Cambria" w:cs="Cambria"/>
            <w:sz w:val="22"/>
            <w:szCs w:val="22"/>
          </w:rPr>
          <w:t xml:space="preserve"> 2016</w:t>
        </w:r>
      </w:smartTag>
      <w:r>
        <w:rPr>
          <w:rFonts w:ascii="Cambria" w:hAnsi="Cambria" w:cs="Cambria"/>
          <w:sz w:val="22"/>
          <w:szCs w:val="22"/>
        </w:rPr>
        <w:t xml:space="preserve"> meeting</w:t>
      </w:r>
      <w:r>
        <w:rPr>
          <w:rFonts w:ascii="Cambria" w:hAnsi="Cambria" w:cs="Cambria"/>
          <w:sz w:val="22"/>
          <w:szCs w:val="22"/>
        </w:rPr>
        <w:tab/>
      </w:r>
      <w:r>
        <w:rPr>
          <w:rFonts w:ascii="Cambria" w:hAnsi="Cambria" w:cs="Cambria"/>
          <w:sz w:val="22"/>
          <w:szCs w:val="22"/>
        </w:rPr>
        <w:tab/>
      </w:r>
    </w:p>
    <w:p w:rsidR="004C7425" w:rsidRDefault="004C7425">
      <w:pPr>
        <w:pStyle w:val="BodyTextIndent2"/>
        <w:tabs>
          <w:tab w:val="left" w:pos="3180"/>
          <w:tab w:val="left" w:pos="5352"/>
        </w:tabs>
        <w:ind w:left="0"/>
        <w:rPr>
          <w:rFonts w:ascii="Cambria" w:hAnsi="Cambria" w:cs="Cambria"/>
          <w:b/>
          <w:bCs/>
          <w:sz w:val="22"/>
          <w:szCs w:val="22"/>
        </w:rPr>
      </w:pPr>
      <w:r>
        <w:rPr>
          <w:rFonts w:ascii="Cambria" w:hAnsi="Cambria" w:cs="Cambria"/>
          <w:b/>
          <w:bCs/>
          <w:sz w:val="22"/>
          <w:szCs w:val="22"/>
        </w:rPr>
        <w:tab/>
      </w:r>
      <w:r>
        <w:rPr>
          <w:rFonts w:ascii="Cambria" w:hAnsi="Cambria" w:cs="Cambria"/>
          <w:b/>
          <w:bCs/>
          <w:sz w:val="22"/>
          <w:szCs w:val="22"/>
        </w:rPr>
        <w:tab/>
      </w:r>
    </w:p>
    <w:p w:rsidR="004C7425" w:rsidRDefault="004C7425">
      <w:pPr>
        <w:pStyle w:val="BodyTextIndent2"/>
        <w:tabs>
          <w:tab w:val="left" w:pos="7248"/>
          <w:tab w:val="left" w:pos="7488"/>
        </w:tabs>
        <w:ind w:left="0"/>
        <w:rPr>
          <w:rFonts w:ascii="Cambria" w:hAnsi="Cambria" w:cs="Cambria"/>
          <w:b/>
          <w:bCs/>
          <w:sz w:val="22"/>
          <w:szCs w:val="22"/>
        </w:rPr>
      </w:pPr>
      <w:r>
        <w:rPr>
          <w:rFonts w:ascii="Cambria" w:hAnsi="Cambria" w:cs="Cambria"/>
          <w:b/>
          <w:bCs/>
          <w:sz w:val="22"/>
          <w:szCs w:val="22"/>
        </w:rPr>
        <w:t>APPLICATIONS FOR CERTIFICATE OF APPROPRIATENESS</w:t>
      </w:r>
      <w:r>
        <w:rPr>
          <w:rFonts w:ascii="Cambria" w:hAnsi="Cambria" w:cs="Cambria"/>
          <w:b/>
          <w:bCs/>
          <w:sz w:val="22"/>
          <w:szCs w:val="22"/>
        </w:rPr>
        <w:tab/>
      </w:r>
      <w:r>
        <w:rPr>
          <w:rFonts w:ascii="Cambria" w:hAnsi="Cambria" w:cs="Cambria"/>
          <w:b/>
          <w:bCs/>
          <w:sz w:val="22"/>
          <w:szCs w:val="22"/>
        </w:rPr>
        <w:tab/>
      </w:r>
    </w:p>
    <w:p w:rsidR="004C7425" w:rsidRDefault="004C7425">
      <w:pPr>
        <w:pStyle w:val="BodyTextIndent2"/>
        <w:tabs>
          <w:tab w:val="left" w:pos="8508"/>
        </w:tabs>
        <w:ind w:left="0"/>
        <w:rPr>
          <w:rFonts w:ascii="Cambria" w:hAnsi="Cambria" w:cs="Cambria"/>
          <w:sz w:val="22"/>
          <w:szCs w:val="22"/>
        </w:rPr>
      </w:pPr>
      <w:r>
        <w:rPr>
          <w:rFonts w:ascii="Cambria" w:hAnsi="Cambria" w:cs="Cambria"/>
          <w:sz w:val="22"/>
          <w:szCs w:val="22"/>
        </w:rPr>
        <w:tab/>
      </w:r>
    </w:p>
    <w:p w:rsidR="004C7425" w:rsidRDefault="004C7425">
      <w:pPr>
        <w:pStyle w:val="BodyTextIndent2"/>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r>
        <w:rPr>
          <w:rFonts w:ascii="Cambria" w:hAnsi="Cambria" w:cs="Cambria"/>
          <w:b/>
          <w:bCs/>
          <w:sz w:val="22"/>
          <w:szCs w:val="22"/>
        </w:rPr>
        <w:t>16-0</w:t>
      </w:r>
      <w:r>
        <w:rPr>
          <w:rFonts w:ascii="Cambria" w:hAnsi="Cambria" w:cs="Cambria"/>
          <w:b/>
          <w:bCs/>
          <w:color w:val="000000"/>
          <w:sz w:val="22"/>
          <w:szCs w:val="22"/>
        </w:rPr>
        <w:t>49</w:t>
      </w:r>
      <w:r>
        <w:rPr>
          <w:rFonts w:ascii="Cambria" w:hAnsi="Cambria" w:cs="Cambria"/>
          <w:b/>
          <w:bCs/>
          <w:sz w:val="22"/>
          <w:szCs w:val="22"/>
        </w:rPr>
        <w:t>-H</w:t>
      </w:r>
      <w:r>
        <w:rPr>
          <w:rFonts w:ascii="Cambria" w:hAnsi="Cambria" w:cs="Cambria"/>
          <w:b/>
          <w:bCs/>
          <w:sz w:val="22"/>
          <w:szCs w:val="22"/>
        </w:rPr>
        <w:tab/>
      </w:r>
      <w:smartTag w:uri="urn:schemas-microsoft-com:office:smarttags" w:element="address">
        <w:smartTag w:uri="urn:schemas-microsoft-com:office:smarttags" w:element="Street">
          <w:r>
            <w:rPr>
              <w:rFonts w:ascii="Cambria" w:hAnsi="Cambria" w:cs="Cambria"/>
              <w:b/>
              <w:bCs/>
              <w:color w:val="000000"/>
              <w:sz w:val="22"/>
              <w:szCs w:val="22"/>
            </w:rPr>
            <w:t>106 S. Chancellor Street</w:t>
          </w:r>
        </w:smartTag>
      </w:smartTag>
    </w:p>
    <w:p w:rsidR="004C7425" w:rsidRDefault="004C7425">
      <w:pPr>
        <w:pStyle w:val="BodyTextIndent2"/>
        <w:ind w:left="360" w:firstLine="720"/>
        <w:rPr>
          <w:rFonts w:ascii="Cambria" w:hAnsi="Cambria" w:cs="Cambria"/>
          <w:b/>
          <w:bCs/>
          <w:sz w:val="22"/>
          <w:szCs w:val="22"/>
        </w:rPr>
      </w:pPr>
      <w:r>
        <w:rPr>
          <w:rFonts w:ascii="Cambria" w:hAnsi="Cambria" w:cs="Cambria"/>
          <w:b/>
          <w:bCs/>
          <w:color w:val="000000"/>
          <w:sz w:val="22"/>
          <w:szCs w:val="22"/>
        </w:rPr>
        <w:t>Joe Panas</w:t>
      </w:r>
      <w:r>
        <w:rPr>
          <w:rFonts w:ascii="Cambria" w:hAnsi="Cambria" w:cs="Cambria"/>
          <w:b/>
          <w:bCs/>
          <w:sz w:val="22"/>
          <w:szCs w:val="22"/>
        </w:rPr>
        <w:t>,</w:t>
      </w:r>
      <w:r>
        <w:rPr>
          <w:rFonts w:ascii="Cambria" w:hAnsi="Cambria" w:cs="Cambria"/>
          <w:b/>
          <w:bCs/>
          <w:color w:val="000000"/>
          <w:sz w:val="22"/>
          <w:szCs w:val="22"/>
        </w:rPr>
        <w:t xml:space="preserve"> Crane</w:t>
      </w:r>
      <w:r>
        <w:rPr>
          <w:rFonts w:ascii="Cambria" w:hAnsi="Cambria" w:cs="Cambria"/>
          <w:b/>
          <w:bCs/>
          <w:sz w:val="22"/>
          <w:szCs w:val="22"/>
        </w:rPr>
        <w:t xml:space="preserve"> residence</w:t>
      </w:r>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The applicant seeks a Certificate of Appropriateness for </w:t>
      </w:r>
      <w:r>
        <w:rPr>
          <w:rFonts w:ascii="Cambria" w:hAnsi="Cambria" w:cs="Cambria"/>
          <w:color w:val="000000"/>
          <w:sz w:val="22"/>
          <w:szCs w:val="22"/>
        </w:rPr>
        <w:t>the replacement of windows and fencing.</w:t>
      </w:r>
    </w:p>
    <w:p w:rsidR="004C7425" w:rsidRDefault="004C7425">
      <w:pPr>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r>
        <w:rPr>
          <w:rFonts w:ascii="Cambria" w:hAnsi="Cambria" w:cs="Cambria"/>
          <w:b/>
          <w:bCs/>
          <w:sz w:val="22"/>
          <w:szCs w:val="22"/>
        </w:rPr>
        <w:t>1</w:t>
      </w:r>
      <w:r>
        <w:rPr>
          <w:rFonts w:ascii="Cambria" w:hAnsi="Cambria" w:cs="Cambria"/>
          <w:b/>
          <w:bCs/>
          <w:color w:val="000000"/>
          <w:sz w:val="22"/>
          <w:szCs w:val="22"/>
        </w:rPr>
        <w:t>7-01</w:t>
      </w:r>
      <w:r>
        <w:rPr>
          <w:rFonts w:ascii="Cambria" w:hAnsi="Cambria" w:cs="Cambria"/>
          <w:b/>
          <w:bCs/>
          <w:color w:val="000000"/>
          <w:sz w:val="22"/>
          <w:szCs w:val="22"/>
        </w:rPr>
        <w:tab/>
      </w:r>
      <w:r>
        <w:rPr>
          <w:rFonts w:ascii="Cambria" w:hAnsi="Cambria" w:cs="Cambria"/>
          <w:b/>
          <w:bCs/>
          <w:sz w:val="22"/>
          <w:szCs w:val="22"/>
        </w:rPr>
        <w:tab/>
      </w:r>
      <w:r>
        <w:rPr>
          <w:rFonts w:ascii="Cambria" w:hAnsi="Cambria" w:cs="Cambria"/>
          <w:b/>
          <w:bCs/>
          <w:color w:val="000000"/>
          <w:sz w:val="22"/>
          <w:szCs w:val="22"/>
        </w:rPr>
        <w:t>205 Court</w:t>
      </w:r>
      <w:r>
        <w:rPr>
          <w:rFonts w:ascii="Cambria" w:hAnsi="Cambria" w:cs="Cambria"/>
          <w:b/>
          <w:bCs/>
          <w:sz w:val="22"/>
          <w:szCs w:val="22"/>
        </w:rPr>
        <w:t xml:space="preserve"> Street</w:t>
      </w:r>
    </w:p>
    <w:p w:rsidR="004C7425" w:rsidRDefault="004C7425">
      <w:pPr>
        <w:pStyle w:val="BodyTextIndent2"/>
        <w:ind w:left="360" w:firstLine="720"/>
        <w:rPr>
          <w:rFonts w:ascii="Cambria" w:hAnsi="Cambria" w:cs="Cambria"/>
          <w:b/>
          <w:bCs/>
          <w:sz w:val="22"/>
          <w:szCs w:val="22"/>
        </w:rPr>
      </w:pPr>
      <w:r>
        <w:rPr>
          <w:rFonts w:ascii="Cambria" w:hAnsi="Cambria" w:cs="Cambria"/>
          <w:b/>
          <w:bCs/>
          <w:color w:val="000000"/>
          <w:sz w:val="22"/>
          <w:szCs w:val="22"/>
        </w:rPr>
        <w:t>Alex Mazzucca</w:t>
      </w:r>
      <w:r>
        <w:rPr>
          <w:rFonts w:ascii="Cambria" w:hAnsi="Cambria" w:cs="Cambria"/>
          <w:b/>
          <w:bCs/>
          <w:sz w:val="22"/>
          <w:szCs w:val="22"/>
        </w:rPr>
        <w:t>, residence</w:t>
      </w:r>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The applicant seeks a Certificate of Appropriateness for </w:t>
      </w:r>
      <w:r>
        <w:rPr>
          <w:rFonts w:ascii="Cambria" w:hAnsi="Cambria" w:cs="Cambria"/>
          <w:color w:val="000000"/>
          <w:sz w:val="22"/>
          <w:szCs w:val="22"/>
        </w:rPr>
        <w:t xml:space="preserve">the replacement of existing slate roof with </w:t>
      </w:r>
      <w:smartTag w:uri="urn:schemas-microsoft-com:office:smarttags" w:element="stockticker">
        <w:r>
          <w:rPr>
            <w:rFonts w:ascii="Cambria" w:hAnsi="Cambria" w:cs="Cambria"/>
            <w:color w:val="000000"/>
            <w:sz w:val="22"/>
            <w:szCs w:val="22"/>
          </w:rPr>
          <w:t>GAF</w:t>
        </w:r>
      </w:smartTag>
      <w:r>
        <w:rPr>
          <w:rFonts w:ascii="Cambria" w:hAnsi="Cambria" w:cs="Cambria"/>
          <w:color w:val="000000"/>
          <w:sz w:val="22"/>
          <w:szCs w:val="22"/>
        </w:rPr>
        <w:t xml:space="preserve"> Slateline shingles to match neighbor's roof</w:t>
      </w:r>
    </w:p>
    <w:p w:rsidR="004C7425" w:rsidRDefault="004C7425">
      <w:pPr>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r>
        <w:rPr>
          <w:rFonts w:ascii="Cambria" w:hAnsi="Cambria" w:cs="Cambria"/>
          <w:b/>
          <w:bCs/>
          <w:sz w:val="22"/>
          <w:szCs w:val="22"/>
        </w:rPr>
        <w:t>1</w:t>
      </w:r>
      <w:r>
        <w:rPr>
          <w:rFonts w:ascii="Cambria" w:hAnsi="Cambria" w:cs="Cambria"/>
          <w:b/>
          <w:bCs/>
          <w:color w:val="000000"/>
          <w:sz w:val="22"/>
          <w:szCs w:val="22"/>
        </w:rPr>
        <w:t>7-02</w:t>
      </w:r>
      <w:r>
        <w:rPr>
          <w:rFonts w:ascii="Cambria" w:hAnsi="Cambria" w:cs="Cambria"/>
          <w:b/>
          <w:bCs/>
          <w:color w:val="000000"/>
          <w:sz w:val="22"/>
          <w:szCs w:val="22"/>
        </w:rPr>
        <w:tab/>
      </w:r>
      <w:r>
        <w:rPr>
          <w:rFonts w:ascii="Cambria" w:hAnsi="Cambria" w:cs="Cambria"/>
          <w:b/>
          <w:bCs/>
          <w:sz w:val="22"/>
          <w:szCs w:val="22"/>
        </w:rPr>
        <w:tab/>
      </w:r>
      <w:smartTag w:uri="urn:schemas-microsoft-com:office:smarttags" w:element="place">
        <w:smartTag w:uri="urn:schemas-microsoft-com:office:smarttags" w:element="City">
          <w:r>
            <w:rPr>
              <w:rFonts w:ascii="Cambria" w:hAnsi="Cambria" w:cs="Cambria"/>
              <w:b/>
              <w:bCs/>
              <w:color w:val="000000"/>
              <w:sz w:val="22"/>
              <w:szCs w:val="22"/>
            </w:rPr>
            <w:t>Newtown</w:t>
          </w:r>
        </w:smartTag>
      </w:smartTag>
      <w:r>
        <w:rPr>
          <w:rFonts w:ascii="Cambria" w:hAnsi="Cambria" w:cs="Cambria"/>
          <w:b/>
          <w:bCs/>
          <w:color w:val="000000"/>
          <w:sz w:val="22"/>
          <w:szCs w:val="22"/>
        </w:rPr>
        <w:t xml:space="preserve"> Common, </w:t>
      </w:r>
      <w:smartTag w:uri="urn:schemas-microsoft-com:office:smarttags" w:element="address">
        <w:smartTag w:uri="urn:schemas-microsoft-com:office:smarttags" w:element="Street">
          <w:r>
            <w:rPr>
              <w:rFonts w:ascii="Cambria" w:hAnsi="Cambria" w:cs="Cambria"/>
              <w:b/>
              <w:bCs/>
              <w:color w:val="000000"/>
              <w:sz w:val="22"/>
              <w:szCs w:val="22"/>
            </w:rPr>
            <w:t>W. Green Street</w:t>
          </w:r>
        </w:smartTag>
      </w:smartTag>
    </w:p>
    <w:p w:rsidR="004C7425" w:rsidRDefault="004C7425">
      <w:pPr>
        <w:pStyle w:val="BodyTextIndent2"/>
        <w:ind w:left="360" w:firstLine="720"/>
        <w:rPr>
          <w:rFonts w:ascii="Cambria" w:hAnsi="Cambria" w:cs="Cambria"/>
          <w:b/>
          <w:bCs/>
          <w:sz w:val="22"/>
          <w:szCs w:val="22"/>
        </w:rPr>
      </w:pPr>
      <w:r>
        <w:rPr>
          <w:rFonts w:ascii="Cambria" w:hAnsi="Cambria" w:cs="Cambria"/>
          <w:b/>
          <w:bCs/>
          <w:color w:val="000000"/>
          <w:sz w:val="22"/>
          <w:szCs w:val="22"/>
        </w:rPr>
        <w:t>Julia Woldorf</w:t>
      </w:r>
      <w:r>
        <w:rPr>
          <w:rFonts w:ascii="Cambria" w:hAnsi="Cambria" w:cs="Cambria"/>
          <w:b/>
          <w:bCs/>
          <w:sz w:val="22"/>
          <w:szCs w:val="22"/>
        </w:rPr>
        <w:t xml:space="preserve">, </w:t>
      </w:r>
      <w:r>
        <w:rPr>
          <w:rFonts w:ascii="Cambria" w:hAnsi="Cambria" w:cs="Cambria"/>
          <w:b/>
          <w:bCs/>
          <w:color w:val="000000"/>
          <w:sz w:val="22"/>
          <w:szCs w:val="22"/>
        </w:rPr>
        <w:t>project coordinator</w:t>
      </w:r>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The applicant seeks </w:t>
      </w:r>
      <w:r w:rsidRPr="00BC0702">
        <w:rPr>
          <w:rFonts w:ascii="Cambria" w:hAnsi="Cambria" w:cs="Cambria"/>
          <w:sz w:val="22"/>
          <w:szCs w:val="22"/>
        </w:rPr>
        <w:t>a</w:t>
      </w:r>
      <w:r>
        <w:rPr>
          <w:rFonts w:ascii="Cambria" w:hAnsi="Cambria" w:cs="Cambria"/>
          <w:sz w:val="22"/>
          <w:szCs w:val="22"/>
        </w:rPr>
        <w:t xml:space="preserve"> Certificate of Appropriateness for the </w:t>
      </w:r>
      <w:r>
        <w:rPr>
          <w:rFonts w:ascii="Cambria" w:hAnsi="Cambria" w:cs="Cambria"/>
          <w:color w:val="000000"/>
          <w:sz w:val="22"/>
          <w:szCs w:val="22"/>
        </w:rPr>
        <w:t>installation of brick pavers, brick paver patio, split rail fence and gate, 2 solar lamp posts, 4 benches, picnic table, 2 trash cans, and bollards, as part of the Newtown Common and Creek Restoration.</w:t>
      </w:r>
    </w:p>
    <w:p w:rsidR="004C7425" w:rsidRDefault="004C7425">
      <w:pPr>
        <w:pStyle w:val="BodyTextIndent2"/>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smartTag w:uri="urn:schemas-microsoft-com:office:smarttags" w:element="address">
        <w:smartTag w:uri="urn:schemas-microsoft-com:office:smarttags" w:element="Street">
          <w:r>
            <w:rPr>
              <w:rFonts w:ascii="Cambria" w:hAnsi="Cambria" w:cs="Cambria"/>
              <w:b/>
              <w:bCs/>
              <w:sz w:val="22"/>
              <w:szCs w:val="22"/>
            </w:rPr>
            <w:t>1</w:t>
          </w:r>
          <w:r>
            <w:rPr>
              <w:rFonts w:ascii="Cambria" w:hAnsi="Cambria" w:cs="Cambria"/>
              <w:b/>
              <w:bCs/>
              <w:color w:val="000000"/>
              <w:sz w:val="22"/>
              <w:szCs w:val="22"/>
            </w:rPr>
            <w:t>7-03</w:t>
          </w:r>
          <w:r>
            <w:rPr>
              <w:rFonts w:ascii="Cambria" w:hAnsi="Cambria" w:cs="Cambria"/>
              <w:b/>
              <w:bCs/>
              <w:color w:val="000000"/>
              <w:sz w:val="22"/>
              <w:szCs w:val="22"/>
            </w:rPr>
            <w:tab/>
          </w:r>
          <w:r>
            <w:rPr>
              <w:rFonts w:ascii="Cambria" w:hAnsi="Cambria" w:cs="Cambria"/>
              <w:b/>
              <w:bCs/>
              <w:sz w:val="22"/>
              <w:szCs w:val="22"/>
            </w:rPr>
            <w:tab/>
            <w:t>1</w:t>
          </w:r>
          <w:r>
            <w:rPr>
              <w:rFonts w:ascii="Cambria" w:hAnsi="Cambria" w:cs="Cambria"/>
              <w:b/>
              <w:bCs/>
              <w:color w:val="000000"/>
              <w:sz w:val="22"/>
              <w:szCs w:val="22"/>
            </w:rPr>
            <w:t>18 N. Congress Street</w:t>
          </w:r>
        </w:smartTag>
      </w:smartTag>
    </w:p>
    <w:p w:rsidR="004C7425" w:rsidRDefault="004C7425">
      <w:pPr>
        <w:pStyle w:val="BodyTextIndent2"/>
        <w:ind w:left="360" w:firstLine="720"/>
        <w:rPr>
          <w:rFonts w:ascii="Cambria" w:hAnsi="Cambria" w:cs="Cambria"/>
          <w:b/>
          <w:bCs/>
          <w:sz w:val="22"/>
          <w:szCs w:val="22"/>
        </w:rPr>
      </w:pPr>
      <w:r>
        <w:rPr>
          <w:rFonts w:ascii="Cambria" w:hAnsi="Cambria" w:cs="Cambria"/>
          <w:b/>
          <w:bCs/>
          <w:color w:val="000000"/>
          <w:sz w:val="22"/>
          <w:szCs w:val="22"/>
        </w:rPr>
        <w:t xml:space="preserve">Tom Ksiazek and Melinda Carney, </w:t>
      </w:r>
      <w:r>
        <w:rPr>
          <w:rFonts w:ascii="Cambria" w:hAnsi="Cambria" w:cs="Cambria"/>
          <w:b/>
          <w:bCs/>
          <w:sz w:val="22"/>
          <w:szCs w:val="22"/>
        </w:rPr>
        <w:t>residence</w:t>
      </w:r>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The applicant seeks a Certificate of Appropriateness for </w:t>
      </w:r>
      <w:r>
        <w:rPr>
          <w:rFonts w:ascii="Cambria" w:hAnsi="Cambria" w:cs="Cambria"/>
          <w:color w:val="000000"/>
          <w:sz w:val="22"/>
          <w:szCs w:val="22"/>
        </w:rPr>
        <w:t>the replacement of existing board and batten siding with vinyl siding, replacement of shingles on pent roof, addition of panel shutters, and minor repairs and replacement of window trim, fascia, soffits, and gutters.</w:t>
      </w:r>
    </w:p>
    <w:p w:rsidR="004C7425" w:rsidRDefault="004C7425">
      <w:pPr>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smartTag w:uri="urn:schemas-microsoft-com:office:smarttags" w:element="address">
        <w:smartTag w:uri="urn:schemas-microsoft-com:office:smarttags" w:element="Street">
          <w:r>
            <w:rPr>
              <w:rFonts w:ascii="Cambria" w:hAnsi="Cambria" w:cs="Cambria"/>
              <w:b/>
              <w:bCs/>
              <w:sz w:val="22"/>
              <w:szCs w:val="22"/>
            </w:rPr>
            <w:t>1</w:t>
          </w:r>
          <w:r>
            <w:rPr>
              <w:rFonts w:ascii="Cambria" w:hAnsi="Cambria" w:cs="Cambria"/>
              <w:b/>
              <w:bCs/>
              <w:color w:val="000000"/>
              <w:sz w:val="22"/>
              <w:szCs w:val="22"/>
            </w:rPr>
            <w:t>7-04</w:t>
          </w:r>
          <w:r>
            <w:rPr>
              <w:rFonts w:ascii="Cambria" w:hAnsi="Cambria" w:cs="Cambria"/>
              <w:b/>
              <w:bCs/>
              <w:color w:val="000000"/>
              <w:sz w:val="22"/>
              <w:szCs w:val="22"/>
            </w:rPr>
            <w:tab/>
          </w:r>
          <w:r>
            <w:rPr>
              <w:rFonts w:ascii="Cambria" w:hAnsi="Cambria" w:cs="Cambria"/>
              <w:b/>
              <w:bCs/>
              <w:sz w:val="22"/>
              <w:szCs w:val="22"/>
            </w:rPr>
            <w:tab/>
            <w:t>3</w:t>
          </w:r>
          <w:r>
            <w:rPr>
              <w:rFonts w:ascii="Cambria" w:hAnsi="Cambria" w:cs="Cambria"/>
              <w:b/>
              <w:bCs/>
              <w:color w:val="000000"/>
              <w:sz w:val="22"/>
              <w:szCs w:val="22"/>
            </w:rPr>
            <w:t>0</w:t>
          </w:r>
          <w:r>
            <w:rPr>
              <w:rFonts w:ascii="Cambria" w:hAnsi="Cambria" w:cs="Cambria"/>
              <w:b/>
              <w:bCs/>
              <w:sz w:val="22"/>
              <w:szCs w:val="22"/>
            </w:rPr>
            <w:t xml:space="preserve"> N. Chancellor Street</w:t>
          </w:r>
        </w:smartTag>
      </w:smartTag>
    </w:p>
    <w:p w:rsidR="004C7425" w:rsidRDefault="004C7425">
      <w:pPr>
        <w:pStyle w:val="BodyTextIndent2"/>
        <w:ind w:left="360" w:firstLine="720"/>
        <w:rPr>
          <w:rFonts w:ascii="Cambria" w:hAnsi="Cambria" w:cs="Cambria"/>
          <w:b/>
          <w:bCs/>
          <w:sz w:val="22"/>
          <w:szCs w:val="22"/>
        </w:rPr>
      </w:pPr>
      <w:smartTag w:uri="urn:schemas-microsoft-com:office:smarttags" w:element="place">
        <w:smartTag w:uri="urn:schemas-microsoft-com:office:smarttags" w:element="PlaceName">
          <w:r>
            <w:rPr>
              <w:rFonts w:ascii="Cambria" w:hAnsi="Cambria" w:cs="Cambria"/>
              <w:b/>
              <w:bCs/>
              <w:color w:val="000000"/>
              <w:sz w:val="22"/>
              <w:szCs w:val="22"/>
            </w:rPr>
            <w:t>Council</w:t>
          </w:r>
        </w:smartTag>
        <w:r>
          <w:rPr>
            <w:rFonts w:ascii="Cambria" w:hAnsi="Cambria" w:cs="Cambria"/>
            <w:b/>
            <w:bCs/>
            <w:color w:val="000000"/>
            <w:sz w:val="22"/>
            <w:szCs w:val="22"/>
          </w:rPr>
          <w:t xml:space="preserve"> </w:t>
        </w:r>
        <w:smartTag w:uri="urn:schemas-microsoft-com:office:smarttags" w:element="PlaceName">
          <w:r>
            <w:rPr>
              <w:rFonts w:ascii="Cambria" w:hAnsi="Cambria" w:cs="Cambria"/>
              <w:b/>
              <w:bCs/>
              <w:color w:val="000000"/>
              <w:sz w:val="22"/>
              <w:szCs w:val="22"/>
            </w:rPr>
            <w:t>Rock</w:t>
          </w:r>
        </w:smartTag>
        <w:r>
          <w:rPr>
            <w:rFonts w:ascii="Cambria" w:hAnsi="Cambria" w:cs="Cambria"/>
            <w:b/>
            <w:bCs/>
            <w:color w:val="000000"/>
            <w:sz w:val="22"/>
            <w:szCs w:val="22"/>
          </w:rPr>
          <w:t xml:space="preserve"> </w:t>
        </w:r>
        <w:smartTag w:uri="urn:schemas-microsoft-com:office:smarttags" w:element="PlaceType">
          <w:r>
            <w:rPr>
              <w:rFonts w:ascii="Cambria" w:hAnsi="Cambria" w:cs="Cambria"/>
              <w:b/>
              <w:bCs/>
              <w:color w:val="000000"/>
              <w:sz w:val="22"/>
              <w:szCs w:val="22"/>
            </w:rPr>
            <w:t>School District</w:t>
          </w:r>
        </w:smartTag>
      </w:smartTag>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The applicant seeks a Certificate of Appropriateness for </w:t>
      </w:r>
      <w:r>
        <w:rPr>
          <w:rFonts w:ascii="Cambria" w:hAnsi="Cambria" w:cs="Cambria"/>
          <w:color w:val="000000"/>
          <w:sz w:val="22"/>
          <w:szCs w:val="22"/>
        </w:rPr>
        <w:t>the construction of a storage shed on the property.</w:t>
      </w:r>
    </w:p>
    <w:p w:rsidR="004C7425" w:rsidRDefault="004C7425">
      <w:pPr>
        <w:ind w:left="1080"/>
        <w:rPr>
          <w:rFonts w:ascii="Cambria" w:hAnsi="Cambria" w:cs="Cambria"/>
          <w:sz w:val="22"/>
          <w:szCs w:val="22"/>
        </w:rPr>
      </w:pPr>
    </w:p>
    <w:p w:rsidR="004C7425" w:rsidRDefault="004C7425">
      <w:pPr>
        <w:pStyle w:val="BodyTextIndent2"/>
        <w:ind w:left="0"/>
        <w:rPr>
          <w:rFonts w:ascii="Cambria" w:hAnsi="Cambria" w:cs="Cambria"/>
          <w:b/>
          <w:bCs/>
          <w:sz w:val="22"/>
          <w:szCs w:val="22"/>
        </w:rPr>
      </w:pPr>
      <w:r>
        <w:rPr>
          <w:rFonts w:ascii="Cambria" w:hAnsi="Cambria" w:cs="Cambria"/>
          <w:b/>
          <w:bCs/>
          <w:sz w:val="22"/>
          <w:szCs w:val="22"/>
        </w:rPr>
        <w:t>1</w:t>
      </w:r>
      <w:r>
        <w:rPr>
          <w:rFonts w:ascii="Cambria" w:hAnsi="Cambria" w:cs="Cambria"/>
          <w:b/>
          <w:bCs/>
          <w:color w:val="000000"/>
          <w:sz w:val="22"/>
          <w:szCs w:val="22"/>
        </w:rPr>
        <w:t>7-05</w:t>
      </w:r>
      <w:r>
        <w:rPr>
          <w:rFonts w:ascii="Cambria" w:hAnsi="Cambria" w:cs="Cambria"/>
          <w:b/>
          <w:bCs/>
          <w:color w:val="000000"/>
          <w:sz w:val="22"/>
          <w:szCs w:val="22"/>
        </w:rPr>
        <w:tab/>
      </w:r>
      <w:r>
        <w:rPr>
          <w:rFonts w:ascii="Cambria" w:hAnsi="Cambria" w:cs="Cambria"/>
          <w:b/>
          <w:bCs/>
          <w:sz w:val="22"/>
          <w:szCs w:val="22"/>
        </w:rPr>
        <w:tab/>
      </w:r>
      <w:r>
        <w:rPr>
          <w:rFonts w:ascii="Cambria" w:hAnsi="Cambria" w:cs="Cambria"/>
          <w:b/>
          <w:bCs/>
          <w:color w:val="000000"/>
          <w:sz w:val="22"/>
          <w:szCs w:val="22"/>
        </w:rPr>
        <w:t>114 S. State Street</w:t>
      </w:r>
      <w:bookmarkStart w:id="0" w:name="_GoBack"/>
      <w:bookmarkEnd w:id="0"/>
    </w:p>
    <w:p w:rsidR="004C7425" w:rsidRDefault="004C7425">
      <w:pPr>
        <w:pStyle w:val="BodyTextIndent2"/>
        <w:ind w:left="360" w:firstLine="720"/>
        <w:rPr>
          <w:rFonts w:ascii="Cambria" w:hAnsi="Cambria" w:cs="Cambria"/>
          <w:b/>
          <w:bCs/>
          <w:sz w:val="22"/>
          <w:szCs w:val="22"/>
        </w:rPr>
      </w:pPr>
      <w:r>
        <w:rPr>
          <w:rFonts w:ascii="Cambria" w:hAnsi="Cambria" w:cs="Cambria"/>
          <w:b/>
          <w:bCs/>
          <w:color w:val="000000"/>
          <w:sz w:val="22"/>
          <w:szCs w:val="22"/>
        </w:rPr>
        <w:t>Colleen Beissel, Bluemercury Inc.</w:t>
      </w:r>
    </w:p>
    <w:p w:rsidR="004C7425" w:rsidRDefault="004C7425">
      <w:pPr>
        <w:ind w:left="360" w:firstLine="720"/>
        <w:rPr>
          <w:rFonts w:ascii="Cambria" w:hAnsi="Cambria" w:cs="Cambria"/>
          <w:sz w:val="22"/>
          <w:szCs w:val="22"/>
        </w:rPr>
      </w:pPr>
      <w:r>
        <w:rPr>
          <w:rFonts w:ascii="Cambria" w:hAnsi="Cambria" w:cs="Cambria"/>
          <w:color w:val="000000"/>
          <w:sz w:val="22"/>
          <w:szCs w:val="22"/>
        </w:rPr>
        <w:t>The applicant seeks a Certificate of Appropriateness for the installation of a sign for bluemercury spa.</w:t>
      </w: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r>
        <w:rPr>
          <w:rFonts w:ascii="Cambria" w:hAnsi="Cambria" w:cs="Cambria"/>
          <w:sz w:val="22"/>
          <w:szCs w:val="22"/>
        </w:rPr>
        <w:t>Note:</w:t>
      </w:r>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Borough Council Meeting:  Tuesday, </w:t>
      </w:r>
      <w:smartTag w:uri="urn:schemas-microsoft-com:office:smarttags" w:element="date">
        <w:smartTagPr>
          <w:attr w:name="Year" w:val="2017"/>
          <w:attr w:name="Day" w:val="22"/>
          <w:attr w:name="Month" w:val="2"/>
          <w:attr w:name="ls" w:val="trans"/>
        </w:smartTagPr>
        <w:r>
          <w:rPr>
            <w:rFonts w:ascii="Cambria" w:hAnsi="Cambria" w:cs="Cambria"/>
            <w:color w:val="000000"/>
            <w:sz w:val="22"/>
            <w:szCs w:val="22"/>
          </w:rPr>
          <w:t>February</w:t>
        </w:r>
        <w:r>
          <w:rPr>
            <w:rFonts w:ascii="Cambria" w:hAnsi="Cambria" w:cs="Cambria"/>
            <w:sz w:val="22"/>
            <w:szCs w:val="22"/>
          </w:rPr>
          <w:t xml:space="preserve"> </w:t>
        </w:r>
        <w:r>
          <w:rPr>
            <w:rFonts w:ascii="Cambria" w:hAnsi="Cambria" w:cs="Cambria"/>
            <w:color w:val="000000"/>
            <w:sz w:val="22"/>
            <w:szCs w:val="22"/>
          </w:rPr>
          <w:t>14, 2017</w:t>
        </w:r>
      </w:smartTag>
    </w:p>
    <w:p w:rsidR="004C7425" w:rsidRDefault="004C7425">
      <w:pPr>
        <w:pStyle w:val="BodyTextIndent2"/>
        <w:ind w:left="1080"/>
        <w:rPr>
          <w:rFonts w:ascii="Cambria" w:hAnsi="Cambria" w:cs="Cambria"/>
          <w:sz w:val="22"/>
          <w:szCs w:val="22"/>
        </w:rPr>
      </w:pPr>
      <w:r>
        <w:rPr>
          <w:rFonts w:ascii="Cambria" w:hAnsi="Cambria" w:cs="Cambria"/>
          <w:sz w:val="22"/>
          <w:szCs w:val="22"/>
        </w:rPr>
        <w:t xml:space="preserve">Next </w:t>
      </w:r>
      <w:smartTag w:uri="urn:schemas-microsoft-com:office:smarttags" w:element="date">
        <w:smartTagPr>
          <w:attr w:name="Year" w:val="2017"/>
          <w:attr w:name="Day" w:val="22"/>
          <w:attr w:name="Month" w:val="2"/>
          <w:attr w:name="ls" w:val="trans"/>
        </w:smartTagPr>
        <w:r>
          <w:rPr>
            <w:rFonts w:ascii="Cambria" w:hAnsi="Cambria" w:cs="Cambria"/>
            <w:sz w:val="22"/>
            <w:szCs w:val="22"/>
          </w:rPr>
          <w:t>HARB</w:t>
        </w:r>
      </w:smartTag>
      <w:r>
        <w:rPr>
          <w:rFonts w:ascii="Cambria" w:hAnsi="Cambria" w:cs="Cambria"/>
          <w:sz w:val="22"/>
          <w:szCs w:val="22"/>
        </w:rPr>
        <w:t xml:space="preserve"> Meeting:  Wednesday, </w:t>
      </w:r>
      <w:smartTag w:uri="urn:schemas-microsoft-com:office:smarttags" w:element="date">
        <w:smartTagPr>
          <w:attr w:name="Year" w:val="2017"/>
          <w:attr w:name="Day" w:val="22"/>
          <w:attr w:name="Month" w:val="2"/>
          <w:attr w:name="ls" w:val="trans"/>
        </w:smartTagPr>
        <w:r>
          <w:rPr>
            <w:rFonts w:ascii="Cambria" w:hAnsi="Cambria" w:cs="Cambria"/>
            <w:color w:val="000000"/>
            <w:sz w:val="22"/>
            <w:szCs w:val="22"/>
          </w:rPr>
          <w:t>February</w:t>
        </w:r>
        <w:r>
          <w:rPr>
            <w:rFonts w:ascii="Cambria" w:hAnsi="Cambria" w:cs="Cambria"/>
            <w:sz w:val="22"/>
            <w:szCs w:val="22"/>
          </w:rPr>
          <w:t xml:space="preserve"> </w:t>
        </w:r>
        <w:r>
          <w:rPr>
            <w:rFonts w:ascii="Cambria" w:hAnsi="Cambria" w:cs="Cambria"/>
            <w:color w:val="000000"/>
            <w:sz w:val="22"/>
            <w:szCs w:val="22"/>
          </w:rPr>
          <w:t>22, 2017</w:t>
        </w:r>
      </w:smartTag>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p w:rsidR="004C7425" w:rsidRDefault="004C7425">
      <w:pPr>
        <w:pStyle w:val="BodyTextIndent2"/>
        <w:ind w:left="1080"/>
        <w:rPr>
          <w:rFonts w:ascii="Cambria" w:hAnsi="Cambria" w:cs="Cambria"/>
          <w:sz w:val="22"/>
          <w:szCs w:val="22"/>
        </w:rPr>
      </w:pPr>
    </w:p>
    <w:sectPr w:rsidR="004C7425" w:rsidSect="00D90795">
      <w:footerReference w:type="default" r:id="rId7"/>
      <w:headerReference w:type="first" r:id="rId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25" w:rsidRDefault="004C7425">
      <w:r>
        <w:separator/>
      </w:r>
    </w:p>
  </w:endnote>
  <w:endnote w:type="continuationSeparator" w:id="0">
    <w:p w:rsidR="004C7425" w:rsidRDefault="004C7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25" w:rsidRDefault="004C7425">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25" w:rsidRDefault="004C7425">
      <w:r>
        <w:separator/>
      </w:r>
    </w:p>
  </w:footnote>
  <w:footnote w:type="continuationSeparator" w:id="0">
    <w:p w:rsidR="004C7425" w:rsidRDefault="004C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25" w:rsidRPr="008B3254" w:rsidRDefault="004C7425">
    <w:pPr>
      <w:pStyle w:val="Title"/>
      <w:rPr>
        <w:rFonts w:ascii="Cambria" w:hAnsi="Cambria" w:cs="Cambri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oro seal" style="position:absolute;left:0;text-align:left;margin-left:24.2pt;margin-top:-6pt;width:75.55pt;height:78pt;z-index:251660288;visibility:visible;mso-position-horizontal-relative:margin">
          <v:imagedata r:id="rId1" o:title=""/>
          <w10:wrap type="tight" anchorx="margin"/>
        </v:shape>
      </w:pict>
    </w:r>
    <w:r w:rsidRPr="008B3254">
      <w:rPr>
        <w:rFonts w:ascii="Cambria" w:hAnsi="Cambria" w:cs="Cambria"/>
        <w:sz w:val="22"/>
        <w:szCs w:val="22"/>
      </w:rPr>
      <w:t xml:space="preserve">BOROUGH OF </w:t>
    </w:r>
    <w:smartTag w:uri="urn:schemas-microsoft-com:office:smarttags" w:element="place">
      <w:smartTag w:uri="urn:schemas-microsoft-com:office:smarttags" w:element="City">
        <w:r w:rsidRPr="008B3254">
          <w:rPr>
            <w:rFonts w:ascii="Cambria" w:hAnsi="Cambria" w:cs="Cambria"/>
            <w:sz w:val="22"/>
            <w:szCs w:val="22"/>
          </w:rPr>
          <w:t>NEWTOWN</w:t>
        </w:r>
      </w:smartTag>
    </w:smartTag>
  </w:p>
  <w:p w:rsidR="004C7425" w:rsidRPr="008B3254" w:rsidRDefault="004C7425">
    <w:pPr>
      <w:jc w:val="center"/>
      <w:rPr>
        <w:rFonts w:ascii="Cambria" w:hAnsi="Cambria" w:cs="Cambria"/>
        <w:sz w:val="22"/>
        <w:szCs w:val="22"/>
      </w:rPr>
    </w:pPr>
    <w:r w:rsidRPr="008B3254">
      <w:rPr>
        <w:rFonts w:ascii="Cambria" w:hAnsi="Cambria" w:cs="Cambria"/>
        <w:b/>
        <w:bCs/>
        <w:sz w:val="22"/>
        <w:szCs w:val="22"/>
      </w:rPr>
      <w:t>HISTORIC ARCHITECTURAL REVIEW BOARD</w:t>
    </w:r>
  </w:p>
  <w:p w:rsidR="004C7425" w:rsidRPr="008B3254" w:rsidRDefault="004C7425">
    <w:pPr>
      <w:pStyle w:val="Heading4"/>
      <w:rPr>
        <w:rFonts w:ascii="Cambria" w:hAnsi="Cambria" w:cs="Cambria"/>
        <w:b/>
        <w:bCs/>
        <w:sz w:val="22"/>
        <w:szCs w:val="22"/>
      </w:rPr>
    </w:pPr>
    <w:r w:rsidRPr="008B3254">
      <w:rPr>
        <w:rFonts w:ascii="Cambria" w:hAnsi="Cambria" w:cs="Cambria"/>
        <w:b/>
        <w:bCs/>
        <w:sz w:val="22"/>
        <w:szCs w:val="22"/>
      </w:rPr>
      <w:t>AGENDA</w:t>
    </w:r>
  </w:p>
  <w:p w:rsidR="004C7425" w:rsidRPr="008B3254" w:rsidRDefault="004C7425">
    <w:pPr>
      <w:jc w:val="center"/>
      <w:rPr>
        <w:rFonts w:ascii="Cambria" w:hAnsi="Cambria" w:cs="Cambria"/>
        <w:sz w:val="16"/>
        <w:szCs w:val="16"/>
      </w:rPr>
    </w:pPr>
  </w:p>
  <w:p w:rsidR="004C7425" w:rsidRPr="007E3DDE" w:rsidRDefault="004C7425" w:rsidP="007E3DDE">
    <w:pPr>
      <w:jc w:val="center"/>
      <w:rPr>
        <w:rFonts w:ascii="Cambria" w:hAnsi="Cambria" w:cs="Cambria"/>
        <w:b/>
        <w:bCs/>
        <w:sz w:val="22"/>
        <w:szCs w:val="22"/>
      </w:rPr>
    </w:pPr>
    <w:r>
      <w:rPr>
        <w:rFonts w:ascii="Cambria" w:hAnsi="Cambria" w:cs="Cambria"/>
        <w:b/>
        <w:bCs/>
        <w:sz w:val="22"/>
        <w:szCs w:val="22"/>
      </w:rPr>
      <w:t xml:space="preserve"> </w:t>
    </w:r>
    <w:smartTag w:uri="urn:schemas-microsoft-com:office:smarttags" w:element="date">
      <w:smartTagPr>
        <w:attr w:name="ls" w:val="trans"/>
        <w:attr w:name="Month" w:val="9"/>
        <w:attr w:name="Day" w:val="28"/>
        <w:attr w:name="Year" w:val="2016"/>
      </w:smartTagPr>
      <w:r>
        <w:rPr>
          <w:rFonts w:ascii="Cambria" w:hAnsi="Cambria" w:cs="Cambria"/>
          <w:b/>
          <w:bCs/>
          <w:sz w:val="22"/>
          <w:szCs w:val="22"/>
        </w:rPr>
        <w:t>September 28, 2016</w:t>
      </w:r>
    </w:smartTag>
    <w:r>
      <w:rPr>
        <w:rFonts w:ascii="Cambria" w:hAnsi="Cambria" w:cs="Cambria"/>
        <w:b/>
        <w:bCs/>
        <w:sz w:val="22"/>
        <w:szCs w:val="22"/>
      </w:rPr>
      <w:t xml:space="preserve">    </w:t>
    </w:r>
    <w:smartTag w:uri="urn:schemas-microsoft-com:office:smarttags" w:element="time">
      <w:smartTagPr>
        <w:attr w:name="Minute" w:val="30"/>
        <w:attr w:name="Hour" w:val="19"/>
      </w:smartTagPr>
      <w:r>
        <w:rPr>
          <w:rFonts w:ascii="Cambria" w:hAnsi="Cambria" w:cs="Cambria"/>
          <w:b/>
          <w:bCs/>
          <w:sz w:val="22"/>
          <w:szCs w:val="22"/>
        </w:rPr>
        <w:t>7:30 p.m.</w:t>
      </w:r>
    </w:smartTag>
  </w:p>
  <w:p w:rsidR="004C7425" w:rsidRPr="00D22706" w:rsidRDefault="004C7425" w:rsidP="00D22706">
    <w:pPr>
      <w:pStyle w:val="Header"/>
      <w:jc w:val="center"/>
      <w:rPr>
        <w:rFonts w:ascii="Cambria" w:hAnsi="Cambria" w:cs="Cambria"/>
        <w:sz w:val="22"/>
        <w:szCs w:val="22"/>
      </w:rPr>
    </w:pPr>
    <w:r>
      <w:rPr>
        <w:rFonts w:ascii="Cambria" w:hAnsi="Cambria" w:cs="Cambria"/>
        <w:sz w:val="22"/>
        <w:szCs w:val="22"/>
      </w:rPr>
      <w:t>Borough Council</w:t>
    </w:r>
    <w:r w:rsidRPr="008B3254">
      <w:rPr>
        <w:rFonts w:ascii="Cambria" w:hAnsi="Cambria" w:cs="Cambria"/>
        <w:sz w:val="22"/>
        <w:szCs w:val="22"/>
      </w:rPr>
      <w:t xml:space="preserve"> Chambers, </w:t>
    </w:r>
    <w:smartTag w:uri="urn:schemas-microsoft-com:office:smarttags" w:element="address">
      <w:smartTag w:uri="urn:schemas-microsoft-com:office:smarttags" w:element="Street">
        <w:r w:rsidRPr="008B3254">
          <w:rPr>
            <w:rFonts w:ascii="Cambria" w:hAnsi="Cambria" w:cs="Cambria"/>
            <w:sz w:val="22"/>
            <w:szCs w:val="22"/>
          </w:rPr>
          <w:t>23 North State Street</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78AA"/>
    <w:multiLevelType w:val="hybridMultilevel"/>
    <w:tmpl w:val="73E6D102"/>
    <w:lvl w:ilvl="0" w:tplc="A3F43B24">
      <w:start w:val="1"/>
      <w:numFmt w:val="bullet"/>
      <w:lvlText w:val=""/>
      <w:lvlJc w:val="left"/>
      <w:pPr>
        <w:tabs>
          <w:tab w:val="num" w:pos="1800"/>
        </w:tabs>
        <w:ind w:left="1800" w:hanging="360"/>
      </w:pPr>
      <w:rPr>
        <w:rFonts w:ascii="Symbol" w:hAnsi="Symbol" w:cs="Symbol"/>
        <w:color w:val="auto"/>
      </w:rPr>
    </w:lvl>
    <w:lvl w:ilvl="1" w:tplc="4E30E2CC">
      <w:start w:val="1"/>
      <w:numFmt w:val="bullet"/>
      <w:lvlText w:val="o"/>
      <w:lvlJc w:val="left"/>
      <w:pPr>
        <w:tabs>
          <w:tab w:val="num" w:pos="2520"/>
        </w:tabs>
        <w:ind w:left="2520" w:hanging="360"/>
      </w:pPr>
      <w:rPr>
        <w:rFonts w:ascii="Courier New" w:hAnsi="Courier New" w:cs="Courier New"/>
      </w:rPr>
    </w:lvl>
    <w:lvl w:ilvl="2" w:tplc="5DC02982">
      <w:start w:val="1"/>
      <w:numFmt w:val="bullet"/>
      <w:lvlText w:val=""/>
      <w:lvlJc w:val="left"/>
      <w:pPr>
        <w:tabs>
          <w:tab w:val="num" w:pos="3240"/>
        </w:tabs>
        <w:ind w:left="3240" w:hanging="360"/>
      </w:pPr>
      <w:rPr>
        <w:rFonts w:ascii="Wingdings" w:hAnsi="Wingdings" w:cs="Wingdings"/>
      </w:rPr>
    </w:lvl>
    <w:lvl w:ilvl="3" w:tplc="C1405790">
      <w:start w:val="1"/>
      <w:numFmt w:val="bullet"/>
      <w:lvlText w:val=""/>
      <w:lvlJc w:val="left"/>
      <w:pPr>
        <w:tabs>
          <w:tab w:val="num" w:pos="3960"/>
        </w:tabs>
        <w:ind w:left="3960" w:hanging="360"/>
      </w:pPr>
      <w:rPr>
        <w:rFonts w:ascii="Symbol" w:hAnsi="Symbol" w:cs="Symbol"/>
      </w:rPr>
    </w:lvl>
    <w:lvl w:ilvl="4" w:tplc="9842A122">
      <w:start w:val="1"/>
      <w:numFmt w:val="bullet"/>
      <w:lvlText w:val="o"/>
      <w:lvlJc w:val="left"/>
      <w:pPr>
        <w:tabs>
          <w:tab w:val="num" w:pos="4680"/>
        </w:tabs>
        <w:ind w:left="4680" w:hanging="360"/>
      </w:pPr>
      <w:rPr>
        <w:rFonts w:ascii="Courier New" w:hAnsi="Courier New" w:cs="Courier New"/>
      </w:rPr>
    </w:lvl>
    <w:lvl w:ilvl="5" w:tplc="12F2367E">
      <w:start w:val="1"/>
      <w:numFmt w:val="bullet"/>
      <w:lvlText w:val=""/>
      <w:lvlJc w:val="left"/>
      <w:pPr>
        <w:tabs>
          <w:tab w:val="num" w:pos="5400"/>
        </w:tabs>
        <w:ind w:left="5400" w:hanging="360"/>
      </w:pPr>
      <w:rPr>
        <w:rFonts w:ascii="Wingdings" w:hAnsi="Wingdings" w:cs="Wingdings"/>
      </w:rPr>
    </w:lvl>
    <w:lvl w:ilvl="6" w:tplc="DDB2B6B6">
      <w:start w:val="1"/>
      <w:numFmt w:val="bullet"/>
      <w:lvlText w:val=""/>
      <w:lvlJc w:val="left"/>
      <w:pPr>
        <w:tabs>
          <w:tab w:val="num" w:pos="6120"/>
        </w:tabs>
        <w:ind w:left="6120" w:hanging="360"/>
      </w:pPr>
      <w:rPr>
        <w:rFonts w:ascii="Symbol" w:hAnsi="Symbol" w:cs="Symbol"/>
      </w:rPr>
    </w:lvl>
    <w:lvl w:ilvl="7" w:tplc="0A8873CC">
      <w:start w:val="1"/>
      <w:numFmt w:val="bullet"/>
      <w:lvlText w:val="o"/>
      <w:lvlJc w:val="left"/>
      <w:pPr>
        <w:tabs>
          <w:tab w:val="num" w:pos="6840"/>
        </w:tabs>
        <w:ind w:left="6840" w:hanging="360"/>
      </w:pPr>
      <w:rPr>
        <w:rFonts w:ascii="Courier New" w:hAnsi="Courier New" w:cs="Courier New"/>
      </w:rPr>
    </w:lvl>
    <w:lvl w:ilvl="8" w:tplc="FA10C8AC">
      <w:start w:val="1"/>
      <w:numFmt w:val="bullet"/>
      <w:lvlText w:val=""/>
      <w:lvlJc w:val="left"/>
      <w:pPr>
        <w:tabs>
          <w:tab w:val="num" w:pos="7560"/>
        </w:tabs>
        <w:ind w:left="7560" w:hanging="360"/>
      </w:pPr>
      <w:rPr>
        <w:rFonts w:ascii="Wingdings" w:hAnsi="Wingdings" w:cs="Wingdings"/>
      </w:rPr>
    </w:lvl>
  </w:abstractNum>
  <w:abstractNum w:abstractNumId="1">
    <w:nsid w:val="58544A82"/>
    <w:multiLevelType w:val="hybridMultilevel"/>
    <w:tmpl w:val="3BDE436A"/>
    <w:lvl w:ilvl="0" w:tplc="60620170">
      <w:start w:val="1"/>
      <w:numFmt w:val="bullet"/>
      <w:lvlText w:val=""/>
      <w:lvlJc w:val="left"/>
      <w:pPr>
        <w:tabs>
          <w:tab w:val="num" w:pos="1800"/>
        </w:tabs>
        <w:ind w:left="1800" w:hanging="360"/>
      </w:pPr>
      <w:rPr>
        <w:rFonts w:ascii="Symbol" w:hAnsi="Symbol" w:cs="Symbol"/>
        <w:color w:val="auto"/>
      </w:rPr>
    </w:lvl>
    <w:lvl w:ilvl="1" w:tplc="A8483C92">
      <w:start w:val="1"/>
      <w:numFmt w:val="bullet"/>
      <w:lvlText w:val="o"/>
      <w:lvlJc w:val="left"/>
      <w:pPr>
        <w:tabs>
          <w:tab w:val="num" w:pos="2520"/>
        </w:tabs>
        <w:ind w:left="2520" w:hanging="360"/>
      </w:pPr>
      <w:rPr>
        <w:rFonts w:ascii="Courier New" w:hAnsi="Courier New" w:cs="Courier New"/>
      </w:rPr>
    </w:lvl>
    <w:lvl w:ilvl="2" w:tplc="107844B0">
      <w:start w:val="1"/>
      <w:numFmt w:val="bullet"/>
      <w:lvlText w:val=""/>
      <w:lvlJc w:val="left"/>
      <w:pPr>
        <w:tabs>
          <w:tab w:val="num" w:pos="3240"/>
        </w:tabs>
        <w:ind w:left="3240" w:hanging="360"/>
      </w:pPr>
      <w:rPr>
        <w:rFonts w:ascii="Wingdings" w:hAnsi="Wingdings" w:cs="Wingdings"/>
      </w:rPr>
    </w:lvl>
    <w:lvl w:ilvl="3" w:tplc="8D9E80D2">
      <w:start w:val="1"/>
      <w:numFmt w:val="bullet"/>
      <w:lvlText w:val=""/>
      <w:lvlJc w:val="left"/>
      <w:pPr>
        <w:tabs>
          <w:tab w:val="num" w:pos="3960"/>
        </w:tabs>
        <w:ind w:left="3960" w:hanging="360"/>
      </w:pPr>
      <w:rPr>
        <w:rFonts w:ascii="Symbol" w:hAnsi="Symbol" w:cs="Symbol"/>
      </w:rPr>
    </w:lvl>
    <w:lvl w:ilvl="4" w:tplc="8E04CBA4">
      <w:start w:val="1"/>
      <w:numFmt w:val="bullet"/>
      <w:lvlText w:val="o"/>
      <w:lvlJc w:val="left"/>
      <w:pPr>
        <w:tabs>
          <w:tab w:val="num" w:pos="4680"/>
        </w:tabs>
        <w:ind w:left="4680" w:hanging="360"/>
      </w:pPr>
      <w:rPr>
        <w:rFonts w:ascii="Courier New" w:hAnsi="Courier New" w:cs="Courier New"/>
      </w:rPr>
    </w:lvl>
    <w:lvl w:ilvl="5" w:tplc="0602CABC">
      <w:start w:val="1"/>
      <w:numFmt w:val="bullet"/>
      <w:lvlText w:val=""/>
      <w:lvlJc w:val="left"/>
      <w:pPr>
        <w:tabs>
          <w:tab w:val="num" w:pos="5400"/>
        </w:tabs>
        <w:ind w:left="5400" w:hanging="360"/>
      </w:pPr>
      <w:rPr>
        <w:rFonts w:ascii="Wingdings" w:hAnsi="Wingdings" w:cs="Wingdings"/>
      </w:rPr>
    </w:lvl>
    <w:lvl w:ilvl="6" w:tplc="069E3F5A">
      <w:start w:val="1"/>
      <w:numFmt w:val="bullet"/>
      <w:lvlText w:val=""/>
      <w:lvlJc w:val="left"/>
      <w:pPr>
        <w:tabs>
          <w:tab w:val="num" w:pos="6120"/>
        </w:tabs>
        <w:ind w:left="6120" w:hanging="360"/>
      </w:pPr>
      <w:rPr>
        <w:rFonts w:ascii="Symbol" w:hAnsi="Symbol" w:cs="Symbol"/>
      </w:rPr>
    </w:lvl>
    <w:lvl w:ilvl="7" w:tplc="ECDC39A4">
      <w:start w:val="1"/>
      <w:numFmt w:val="bullet"/>
      <w:lvlText w:val="o"/>
      <w:lvlJc w:val="left"/>
      <w:pPr>
        <w:tabs>
          <w:tab w:val="num" w:pos="6840"/>
        </w:tabs>
        <w:ind w:left="6840" w:hanging="360"/>
      </w:pPr>
      <w:rPr>
        <w:rFonts w:ascii="Courier New" w:hAnsi="Courier New" w:cs="Courier New"/>
      </w:rPr>
    </w:lvl>
    <w:lvl w:ilvl="8" w:tplc="954C0FF8">
      <w:start w:val="1"/>
      <w:numFmt w:val="bullet"/>
      <w:lvlText w:val=""/>
      <w:lvlJc w:val="left"/>
      <w:pPr>
        <w:tabs>
          <w:tab w:val="num" w:pos="7560"/>
        </w:tabs>
        <w:ind w:left="7560" w:hanging="360"/>
      </w:pPr>
      <w:rPr>
        <w:rFonts w:ascii="Wingdings" w:hAnsi="Wingdings" w:cs="Wingdings"/>
      </w:rPr>
    </w:lvl>
  </w:abstractNum>
  <w:abstractNum w:abstractNumId="2">
    <w:nsid w:val="63CD0A78"/>
    <w:multiLevelType w:val="multilevel"/>
    <w:tmpl w:val="ECCCF26C"/>
    <w:lvl w:ilvl="0">
      <w:start w:val="1"/>
      <w:numFmt w:val="bullet"/>
      <w:lvlText w:val=""/>
      <w:lvlJc w:val="left"/>
      <w:pPr>
        <w:tabs>
          <w:tab w:val="num" w:pos="0"/>
        </w:tabs>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3">
    <w:nsid w:val="742B6D20"/>
    <w:multiLevelType w:val="hybridMultilevel"/>
    <w:tmpl w:val="5DCE2828"/>
    <w:lvl w:ilvl="0" w:tplc="77264C54">
      <w:start w:val="1"/>
      <w:numFmt w:val="bullet"/>
      <w:lvlText w:val=""/>
      <w:lvlJc w:val="left"/>
      <w:pPr>
        <w:tabs>
          <w:tab w:val="num" w:pos="1800"/>
        </w:tabs>
        <w:ind w:left="1800" w:hanging="360"/>
      </w:pPr>
      <w:rPr>
        <w:rFonts w:ascii="Symbol" w:hAnsi="Symbol" w:cs="Symbol"/>
        <w:color w:val="auto"/>
      </w:rPr>
    </w:lvl>
    <w:lvl w:ilvl="1" w:tplc="C9F8E746">
      <w:start w:val="1"/>
      <w:numFmt w:val="bullet"/>
      <w:lvlText w:val="o"/>
      <w:lvlJc w:val="left"/>
      <w:pPr>
        <w:tabs>
          <w:tab w:val="num" w:pos="2520"/>
        </w:tabs>
        <w:ind w:left="2520" w:hanging="360"/>
      </w:pPr>
      <w:rPr>
        <w:rFonts w:ascii="Courier New" w:hAnsi="Courier New" w:cs="Courier New"/>
      </w:rPr>
    </w:lvl>
    <w:lvl w:ilvl="2" w:tplc="F95CC10C">
      <w:start w:val="1"/>
      <w:numFmt w:val="bullet"/>
      <w:lvlText w:val=""/>
      <w:lvlJc w:val="left"/>
      <w:pPr>
        <w:tabs>
          <w:tab w:val="num" w:pos="3240"/>
        </w:tabs>
        <w:ind w:left="3240" w:hanging="360"/>
      </w:pPr>
      <w:rPr>
        <w:rFonts w:ascii="Wingdings" w:hAnsi="Wingdings" w:cs="Wingdings"/>
      </w:rPr>
    </w:lvl>
    <w:lvl w:ilvl="3" w:tplc="86A037DA">
      <w:start w:val="1"/>
      <w:numFmt w:val="bullet"/>
      <w:lvlText w:val=""/>
      <w:lvlJc w:val="left"/>
      <w:pPr>
        <w:tabs>
          <w:tab w:val="num" w:pos="3960"/>
        </w:tabs>
        <w:ind w:left="3960" w:hanging="360"/>
      </w:pPr>
      <w:rPr>
        <w:rFonts w:ascii="Symbol" w:hAnsi="Symbol" w:cs="Symbol"/>
      </w:rPr>
    </w:lvl>
    <w:lvl w:ilvl="4" w:tplc="F57E8FFE">
      <w:start w:val="1"/>
      <w:numFmt w:val="bullet"/>
      <w:lvlText w:val="o"/>
      <w:lvlJc w:val="left"/>
      <w:pPr>
        <w:tabs>
          <w:tab w:val="num" w:pos="4680"/>
        </w:tabs>
        <w:ind w:left="4680" w:hanging="360"/>
      </w:pPr>
      <w:rPr>
        <w:rFonts w:ascii="Courier New" w:hAnsi="Courier New" w:cs="Courier New"/>
      </w:rPr>
    </w:lvl>
    <w:lvl w:ilvl="5" w:tplc="7A742590">
      <w:start w:val="1"/>
      <w:numFmt w:val="bullet"/>
      <w:lvlText w:val=""/>
      <w:lvlJc w:val="left"/>
      <w:pPr>
        <w:tabs>
          <w:tab w:val="num" w:pos="5400"/>
        </w:tabs>
        <w:ind w:left="5400" w:hanging="360"/>
      </w:pPr>
      <w:rPr>
        <w:rFonts w:ascii="Wingdings" w:hAnsi="Wingdings" w:cs="Wingdings"/>
      </w:rPr>
    </w:lvl>
    <w:lvl w:ilvl="6" w:tplc="73FCE5AE">
      <w:start w:val="1"/>
      <w:numFmt w:val="bullet"/>
      <w:lvlText w:val=""/>
      <w:lvlJc w:val="left"/>
      <w:pPr>
        <w:tabs>
          <w:tab w:val="num" w:pos="6120"/>
        </w:tabs>
        <w:ind w:left="6120" w:hanging="360"/>
      </w:pPr>
      <w:rPr>
        <w:rFonts w:ascii="Symbol" w:hAnsi="Symbol" w:cs="Symbol"/>
      </w:rPr>
    </w:lvl>
    <w:lvl w:ilvl="7" w:tplc="F4E0B92E">
      <w:start w:val="1"/>
      <w:numFmt w:val="bullet"/>
      <w:lvlText w:val="o"/>
      <w:lvlJc w:val="left"/>
      <w:pPr>
        <w:tabs>
          <w:tab w:val="num" w:pos="6840"/>
        </w:tabs>
        <w:ind w:left="6840" w:hanging="360"/>
      </w:pPr>
      <w:rPr>
        <w:rFonts w:ascii="Courier New" w:hAnsi="Courier New" w:cs="Courier New"/>
      </w:rPr>
    </w:lvl>
    <w:lvl w:ilvl="8" w:tplc="98BCF83C">
      <w:start w:val="1"/>
      <w:numFmt w:val="bullet"/>
      <w:lvlText w:val=""/>
      <w:lvlJc w:val="left"/>
      <w:pPr>
        <w:tabs>
          <w:tab w:val="num" w:pos="7560"/>
        </w:tabs>
        <w:ind w:left="7560" w:hanging="360"/>
      </w:pPr>
      <w:rPr>
        <w:rFonts w:ascii="Wingdings" w:hAnsi="Wingdings" w:cs="Wingdings"/>
      </w:rPr>
    </w:lvl>
  </w:abstractNum>
  <w:abstractNum w:abstractNumId="4">
    <w:nsid w:val="7A6A7D5E"/>
    <w:multiLevelType w:val="hybridMultilevel"/>
    <w:tmpl w:val="2AF8B446"/>
    <w:lvl w:ilvl="0" w:tplc="9F2E4482">
      <w:start w:val="1"/>
      <w:numFmt w:val="bullet"/>
      <w:lvlText w:val=""/>
      <w:lvlJc w:val="left"/>
      <w:pPr>
        <w:tabs>
          <w:tab w:val="num" w:pos="1800"/>
        </w:tabs>
        <w:ind w:left="1800" w:hanging="360"/>
      </w:pPr>
      <w:rPr>
        <w:rFonts w:ascii="Symbol" w:hAnsi="Symbol" w:cs="Symbol"/>
        <w:color w:val="auto"/>
      </w:rPr>
    </w:lvl>
    <w:lvl w:ilvl="1" w:tplc="83EED4D8">
      <w:start w:val="1"/>
      <w:numFmt w:val="bullet"/>
      <w:lvlText w:val="o"/>
      <w:lvlJc w:val="left"/>
      <w:pPr>
        <w:tabs>
          <w:tab w:val="num" w:pos="2520"/>
        </w:tabs>
        <w:ind w:left="2520" w:hanging="360"/>
      </w:pPr>
      <w:rPr>
        <w:rFonts w:ascii="Courier New" w:hAnsi="Courier New" w:cs="Courier New"/>
      </w:rPr>
    </w:lvl>
    <w:lvl w:ilvl="2" w:tplc="DED29950">
      <w:start w:val="1"/>
      <w:numFmt w:val="bullet"/>
      <w:lvlText w:val=""/>
      <w:lvlJc w:val="left"/>
      <w:pPr>
        <w:tabs>
          <w:tab w:val="num" w:pos="3240"/>
        </w:tabs>
        <w:ind w:left="3240" w:hanging="360"/>
      </w:pPr>
      <w:rPr>
        <w:rFonts w:ascii="Wingdings" w:hAnsi="Wingdings" w:cs="Wingdings"/>
      </w:rPr>
    </w:lvl>
    <w:lvl w:ilvl="3" w:tplc="04940006">
      <w:start w:val="1"/>
      <w:numFmt w:val="bullet"/>
      <w:lvlText w:val=""/>
      <w:lvlJc w:val="left"/>
      <w:pPr>
        <w:tabs>
          <w:tab w:val="num" w:pos="3960"/>
        </w:tabs>
        <w:ind w:left="3960" w:hanging="360"/>
      </w:pPr>
      <w:rPr>
        <w:rFonts w:ascii="Symbol" w:hAnsi="Symbol" w:cs="Symbol"/>
      </w:rPr>
    </w:lvl>
    <w:lvl w:ilvl="4" w:tplc="23028448">
      <w:start w:val="1"/>
      <w:numFmt w:val="bullet"/>
      <w:lvlText w:val="o"/>
      <w:lvlJc w:val="left"/>
      <w:pPr>
        <w:tabs>
          <w:tab w:val="num" w:pos="4680"/>
        </w:tabs>
        <w:ind w:left="4680" w:hanging="360"/>
      </w:pPr>
      <w:rPr>
        <w:rFonts w:ascii="Courier New" w:hAnsi="Courier New" w:cs="Courier New"/>
      </w:rPr>
    </w:lvl>
    <w:lvl w:ilvl="5" w:tplc="4FFE4DA2">
      <w:start w:val="1"/>
      <w:numFmt w:val="bullet"/>
      <w:lvlText w:val=""/>
      <w:lvlJc w:val="left"/>
      <w:pPr>
        <w:tabs>
          <w:tab w:val="num" w:pos="5400"/>
        </w:tabs>
        <w:ind w:left="5400" w:hanging="360"/>
      </w:pPr>
      <w:rPr>
        <w:rFonts w:ascii="Wingdings" w:hAnsi="Wingdings" w:cs="Wingdings"/>
      </w:rPr>
    </w:lvl>
    <w:lvl w:ilvl="6" w:tplc="D26CF628">
      <w:start w:val="1"/>
      <w:numFmt w:val="bullet"/>
      <w:lvlText w:val=""/>
      <w:lvlJc w:val="left"/>
      <w:pPr>
        <w:tabs>
          <w:tab w:val="num" w:pos="6120"/>
        </w:tabs>
        <w:ind w:left="6120" w:hanging="360"/>
      </w:pPr>
      <w:rPr>
        <w:rFonts w:ascii="Symbol" w:hAnsi="Symbol" w:cs="Symbol"/>
      </w:rPr>
    </w:lvl>
    <w:lvl w:ilvl="7" w:tplc="E06C48EE">
      <w:start w:val="1"/>
      <w:numFmt w:val="bullet"/>
      <w:lvlText w:val="o"/>
      <w:lvlJc w:val="left"/>
      <w:pPr>
        <w:tabs>
          <w:tab w:val="num" w:pos="6840"/>
        </w:tabs>
        <w:ind w:left="6840" w:hanging="360"/>
      </w:pPr>
      <w:rPr>
        <w:rFonts w:ascii="Courier New" w:hAnsi="Courier New" w:cs="Courier New"/>
      </w:rPr>
    </w:lvl>
    <w:lvl w:ilvl="8" w:tplc="32345236">
      <w:start w:val="1"/>
      <w:numFmt w:val="bullet"/>
      <w:lvlText w:val=""/>
      <w:lvlJc w:val="left"/>
      <w:pPr>
        <w:tabs>
          <w:tab w:val="num" w:pos="7560"/>
        </w:tabs>
        <w:ind w:left="7560" w:hanging="360"/>
      </w:pPr>
      <w:rPr>
        <w:rFonts w:ascii="Wingdings" w:hAnsi="Wingdings" w:cs="Wingding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stylePaneFormatFilter w:val="3F01"/>
  <w:defaultTabStop w:val="720"/>
  <w:drawingGridHorizontalSpacing w:val="100"/>
  <w:drawingGridVerticalSpacing w:val="136"/>
  <w:displayHorizontalDrawingGridEvery w:val="2"/>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4D"/>
    <w:rsid w:val="00000B59"/>
    <w:rsid w:val="00001BB9"/>
    <w:rsid w:val="000048A1"/>
    <w:rsid w:val="0001068A"/>
    <w:rsid w:val="00010B04"/>
    <w:rsid w:val="0001326F"/>
    <w:rsid w:val="000169D3"/>
    <w:rsid w:val="0001792D"/>
    <w:rsid w:val="0002245D"/>
    <w:rsid w:val="00034D4D"/>
    <w:rsid w:val="000360C2"/>
    <w:rsid w:val="00037474"/>
    <w:rsid w:val="00041AF9"/>
    <w:rsid w:val="000455C5"/>
    <w:rsid w:val="00046668"/>
    <w:rsid w:val="00047578"/>
    <w:rsid w:val="0005256A"/>
    <w:rsid w:val="00052C0E"/>
    <w:rsid w:val="00053E34"/>
    <w:rsid w:val="00055EC0"/>
    <w:rsid w:val="00056685"/>
    <w:rsid w:val="00057B0A"/>
    <w:rsid w:val="00065200"/>
    <w:rsid w:val="000662FD"/>
    <w:rsid w:val="00067566"/>
    <w:rsid w:val="00072877"/>
    <w:rsid w:val="00072AF1"/>
    <w:rsid w:val="000747D1"/>
    <w:rsid w:val="00075AB2"/>
    <w:rsid w:val="00075DB5"/>
    <w:rsid w:val="0007627E"/>
    <w:rsid w:val="00082C84"/>
    <w:rsid w:val="00085CBB"/>
    <w:rsid w:val="0008677D"/>
    <w:rsid w:val="0008701C"/>
    <w:rsid w:val="000955E1"/>
    <w:rsid w:val="00097997"/>
    <w:rsid w:val="000A15BC"/>
    <w:rsid w:val="000A1A0D"/>
    <w:rsid w:val="000A2620"/>
    <w:rsid w:val="000A2AB9"/>
    <w:rsid w:val="000A32AC"/>
    <w:rsid w:val="000A3370"/>
    <w:rsid w:val="000A536A"/>
    <w:rsid w:val="000A5DA1"/>
    <w:rsid w:val="000A69B6"/>
    <w:rsid w:val="000A7E91"/>
    <w:rsid w:val="000B1312"/>
    <w:rsid w:val="000B19F5"/>
    <w:rsid w:val="000B3D84"/>
    <w:rsid w:val="000B517F"/>
    <w:rsid w:val="000B6CB0"/>
    <w:rsid w:val="000B73F3"/>
    <w:rsid w:val="000C22D6"/>
    <w:rsid w:val="000C248E"/>
    <w:rsid w:val="000C5148"/>
    <w:rsid w:val="000C52F1"/>
    <w:rsid w:val="000C6BEC"/>
    <w:rsid w:val="000D1031"/>
    <w:rsid w:val="000D1342"/>
    <w:rsid w:val="000D2DAA"/>
    <w:rsid w:val="000E6536"/>
    <w:rsid w:val="000E77D7"/>
    <w:rsid w:val="000F21D6"/>
    <w:rsid w:val="000F2D1B"/>
    <w:rsid w:val="000F3C4F"/>
    <w:rsid w:val="000F66FE"/>
    <w:rsid w:val="0010069C"/>
    <w:rsid w:val="00103039"/>
    <w:rsid w:val="00103CCB"/>
    <w:rsid w:val="0011019C"/>
    <w:rsid w:val="00117242"/>
    <w:rsid w:val="001226F6"/>
    <w:rsid w:val="00122915"/>
    <w:rsid w:val="00122C0B"/>
    <w:rsid w:val="00124406"/>
    <w:rsid w:val="001274B2"/>
    <w:rsid w:val="00127DB3"/>
    <w:rsid w:val="00130F33"/>
    <w:rsid w:val="001335F5"/>
    <w:rsid w:val="00137067"/>
    <w:rsid w:val="0013798D"/>
    <w:rsid w:val="00145768"/>
    <w:rsid w:val="00146966"/>
    <w:rsid w:val="00152AD7"/>
    <w:rsid w:val="00154B08"/>
    <w:rsid w:val="00156E8A"/>
    <w:rsid w:val="00162EB7"/>
    <w:rsid w:val="001656CD"/>
    <w:rsid w:val="0017215D"/>
    <w:rsid w:val="00172212"/>
    <w:rsid w:val="00172BA6"/>
    <w:rsid w:val="00175338"/>
    <w:rsid w:val="0017651F"/>
    <w:rsid w:val="001814BB"/>
    <w:rsid w:val="00184CF3"/>
    <w:rsid w:val="00185AB3"/>
    <w:rsid w:val="00185C02"/>
    <w:rsid w:val="00185F46"/>
    <w:rsid w:val="00186896"/>
    <w:rsid w:val="00187986"/>
    <w:rsid w:val="001A1308"/>
    <w:rsid w:val="001A6B2C"/>
    <w:rsid w:val="001B282E"/>
    <w:rsid w:val="001B30AA"/>
    <w:rsid w:val="001B6365"/>
    <w:rsid w:val="001B64DA"/>
    <w:rsid w:val="001C2C1B"/>
    <w:rsid w:val="001C5816"/>
    <w:rsid w:val="001D05E7"/>
    <w:rsid w:val="001D0CBF"/>
    <w:rsid w:val="001D1FB1"/>
    <w:rsid w:val="001D42E1"/>
    <w:rsid w:val="001E1273"/>
    <w:rsid w:val="001E34E8"/>
    <w:rsid w:val="001F124C"/>
    <w:rsid w:val="001F5FF3"/>
    <w:rsid w:val="002007FA"/>
    <w:rsid w:val="002027D5"/>
    <w:rsid w:val="00202E6D"/>
    <w:rsid w:val="00220028"/>
    <w:rsid w:val="00222D27"/>
    <w:rsid w:val="00227164"/>
    <w:rsid w:val="0023054B"/>
    <w:rsid w:val="00234373"/>
    <w:rsid w:val="00234EE8"/>
    <w:rsid w:val="00237197"/>
    <w:rsid w:val="002376F6"/>
    <w:rsid w:val="0024186C"/>
    <w:rsid w:val="002431B3"/>
    <w:rsid w:val="002433DA"/>
    <w:rsid w:val="0024639D"/>
    <w:rsid w:val="0024767B"/>
    <w:rsid w:val="00250411"/>
    <w:rsid w:val="0025542F"/>
    <w:rsid w:val="00256506"/>
    <w:rsid w:val="0025678C"/>
    <w:rsid w:val="00260025"/>
    <w:rsid w:val="00261415"/>
    <w:rsid w:val="00265BD6"/>
    <w:rsid w:val="00267F84"/>
    <w:rsid w:val="00270485"/>
    <w:rsid w:val="00273552"/>
    <w:rsid w:val="00274962"/>
    <w:rsid w:val="00284307"/>
    <w:rsid w:val="00286DB1"/>
    <w:rsid w:val="00290389"/>
    <w:rsid w:val="00292BDB"/>
    <w:rsid w:val="00294025"/>
    <w:rsid w:val="002947D3"/>
    <w:rsid w:val="002A3E1E"/>
    <w:rsid w:val="002B22CE"/>
    <w:rsid w:val="002B354B"/>
    <w:rsid w:val="002B4337"/>
    <w:rsid w:val="002B62CD"/>
    <w:rsid w:val="002B6BA0"/>
    <w:rsid w:val="002B73E8"/>
    <w:rsid w:val="002C1F84"/>
    <w:rsid w:val="002C38BE"/>
    <w:rsid w:val="002C6BE2"/>
    <w:rsid w:val="002C6FAA"/>
    <w:rsid w:val="002C7195"/>
    <w:rsid w:val="002D3BC1"/>
    <w:rsid w:val="002F1A71"/>
    <w:rsid w:val="002F29A3"/>
    <w:rsid w:val="002F29DC"/>
    <w:rsid w:val="002F2A15"/>
    <w:rsid w:val="002F309C"/>
    <w:rsid w:val="002F4CEA"/>
    <w:rsid w:val="002F4F58"/>
    <w:rsid w:val="003002D5"/>
    <w:rsid w:val="00304668"/>
    <w:rsid w:val="0030522F"/>
    <w:rsid w:val="00306C40"/>
    <w:rsid w:val="003078BE"/>
    <w:rsid w:val="00307E22"/>
    <w:rsid w:val="003120FF"/>
    <w:rsid w:val="00314F9B"/>
    <w:rsid w:val="00321A00"/>
    <w:rsid w:val="0032320B"/>
    <w:rsid w:val="00330A46"/>
    <w:rsid w:val="00331C9F"/>
    <w:rsid w:val="0033252F"/>
    <w:rsid w:val="0033256C"/>
    <w:rsid w:val="00333889"/>
    <w:rsid w:val="003363BD"/>
    <w:rsid w:val="00336DF0"/>
    <w:rsid w:val="003424AA"/>
    <w:rsid w:val="00342924"/>
    <w:rsid w:val="00344A8B"/>
    <w:rsid w:val="003504DD"/>
    <w:rsid w:val="00353A4C"/>
    <w:rsid w:val="0035568D"/>
    <w:rsid w:val="003567BB"/>
    <w:rsid w:val="0035788F"/>
    <w:rsid w:val="00357CAA"/>
    <w:rsid w:val="00360DF3"/>
    <w:rsid w:val="0036261A"/>
    <w:rsid w:val="0037098F"/>
    <w:rsid w:val="003732B9"/>
    <w:rsid w:val="00374EAE"/>
    <w:rsid w:val="00383452"/>
    <w:rsid w:val="00385047"/>
    <w:rsid w:val="0038668D"/>
    <w:rsid w:val="00387FD9"/>
    <w:rsid w:val="003919BC"/>
    <w:rsid w:val="00396196"/>
    <w:rsid w:val="003975FC"/>
    <w:rsid w:val="003A025A"/>
    <w:rsid w:val="003A0B9E"/>
    <w:rsid w:val="003A1DE9"/>
    <w:rsid w:val="003A4BC3"/>
    <w:rsid w:val="003A59A2"/>
    <w:rsid w:val="003A5A5D"/>
    <w:rsid w:val="003A6D1F"/>
    <w:rsid w:val="003A73B5"/>
    <w:rsid w:val="003B0D39"/>
    <w:rsid w:val="003B3DB6"/>
    <w:rsid w:val="003B4BCB"/>
    <w:rsid w:val="003B6C72"/>
    <w:rsid w:val="003B7689"/>
    <w:rsid w:val="003C07C3"/>
    <w:rsid w:val="003C19B1"/>
    <w:rsid w:val="003C2C85"/>
    <w:rsid w:val="003C398C"/>
    <w:rsid w:val="003C5F3E"/>
    <w:rsid w:val="003C6662"/>
    <w:rsid w:val="003D3491"/>
    <w:rsid w:val="003D5C0F"/>
    <w:rsid w:val="003D6BA7"/>
    <w:rsid w:val="003D77C7"/>
    <w:rsid w:val="003E176D"/>
    <w:rsid w:val="003E36D2"/>
    <w:rsid w:val="003E5339"/>
    <w:rsid w:val="003E65CE"/>
    <w:rsid w:val="003E6E88"/>
    <w:rsid w:val="003E76C1"/>
    <w:rsid w:val="003E7B5C"/>
    <w:rsid w:val="003F3A8F"/>
    <w:rsid w:val="003F3E80"/>
    <w:rsid w:val="003F6654"/>
    <w:rsid w:val="00400F0F"/>
    <w:rsid w:val="00403413"/>
    <w:rsid w:val="00405EF7"/>
    <w:rsid w:val="004061AD"/>
    <w:rsid w:val="00406DCC"/>
    <w:rsid w:val="00410A58"/>
    <w:rsid w:val="00412BC9"/>
    <w:rsid w:val="00414295"/>
    <w:rsid w:val="00415056"/>
    <w:rsid w:val="004206BD"/>
    <w:rsid w:val="00421DA3"/>
    <w:rsid w:val="0042211A"/>
    <w:rsid w:val="004312F5"/>
    <w:rsid w:val="00431C7D"/>
    <w:rsid w:val="0043767A"/>
    <w:rsid w:val="00442308"/>
    <w:rsid w:val="00443995"/>
    <w:rsid w:val="00443E7B"/>
    <w:rsid w:val="004466E0"/>
    <w:rsid w:val="00452553"/>
    <w:rsid w:val="00455267"/>
    <w:rsid w:val="004557E5"/>
    <w:rsid w:val="00463C73"/>
    <w:rsid w:val="00472031"/>
    <w:rsid w:val="0047245A"/>
    <w:rsid w:val="00473327"/>
    <w:rsid w:val="00473340"/>
    <w:rsid w:val="0047521A"/>
    <w:rsid w:val="00486B2F"/>
    <w:rsid w:val="004903A7"/>
    <w:rsid w:val="00490421"/>
    <w:rsid w:val="00493E7C"/>
    <w:rsid w:val="00496FEC"/>
    <w:rsid w:val="004A5D41"/>
    <w:rsid w:val="004A700C"/>
    <w:rsid w:val="004A7847"/>
    <w:rsid w:val="004A7933"/>
    <w:rsid w:val="004A7C4D"/>
    <w:rsid w:val="004B0291"/>
    <w:rsid w:val="004B124C"/>
    <w:rsid w:val="004B2157"/>
    <w:rsid w:val="004B43D5"/>
    <w:rsid w:val="004B5F60"/>
    <w:rsid w:val="004B7CEF"/>
    <w:rsid w:val="004C5221"/>
    <w:rsid w:val="004C7425"/>
    <w:rsid w:val="004D2D01"/>
    <w:rsid w:val="004D2F07"/>
    <w:rsid w:val="004D3B5D"/>
    <w:rsid w:val="004D4C5E"/>
    <w:rsid w:val="004E11C7"/>
    <w:rsid w:val="004E2306"/>
    <w:rsid w:val="004E3AC3"/>
    <w:rsid w:val="004E71EB"/>
    <w:rsid w:val="004E7D26"/>
    <w:rsid w:val="004F0DDF"/>
    <w:rsid w:val="004F2D34"/>
    <w:rsid w:val="004F6170"/>
    <w:rsid w:val="004F7D06"/>
    <w:rsid w:val="005000A9"/>
    <w:rsid w:val="005034EF"/>
    <w:rsid w:val="00504A8D"/>
    <w:rsid w:val="005108EB"/>
    <w:rsid w:val="00511CFA"/>
    <w:rsid w:val="00513200"/>
    <w:rsid w:val="00516A78"/>
    <w:rsid w:val="0051737C"/>
    <w:rsid w:val="00521D3C"/>
    <w:rsid w:val="00526F6A"/>
    <w:rsid w:val="00531D6A"/>
    <w:rsid w:val="005328DC"/>
    <w:rsid w:val="00534DFA"/>
    <w:rsid w:val="00534E84"/>
    <w:rsid w:val="00534F53"/>
    <w:rsid w:val="005355E9"/>
    <w:rsid w:val="00543F33"/>
    <w:rsid w:val="00544F92"/>
    <w:rsid w:val="0056310A"/>
    <w:rsid w:val="00563471"/>
    <w:rsid w:val="00564138"/>
    <w:rsid w:val="00566010"/>
    <w:rsid w:val="0056646C"/>
    <w:rsid w:val="00572151"/>
    <w:rsid w:val="0057359A"/>
    <w:rsid w:val="005749AC"/>
    <w:rsid w:val="00585A1E"/>
    <w:rsid w:val="00585DD2"/>
    <w:rsid w:val="00586B7B"/>
    <w:rsid w:val="00590326"/>
    <w:rsid w:val="00590663"/>
    <w:rsid w:val="00591345"/>
    <w:rsid w:val="00597CEB"/>
    <w:rsid w:val="00597D03"/>
    <w:rsid w:val="005A01BE"/>
    <w:rsid w:val="005A4139"/>
    <w:rsid w:val="005A6881"/>
    <w:rsid w:val="005A78C3"/>
    <w:rsid w:val="005B52D8"/>
    <w:rsid w:val="005C31DE"/>
    <w:rsid w:val="005D0CD1"/>
    <w:rsid w:val="005D30C8"/>
    <w:rsid w:val="005D431A"/>
    <w:rsid w:val="005E3D0B"/>
    <w:rsid w:val="005F5499"/>
    <w:rsid w:val="006009D2"/>
    <w:rsid w:val="00601191"/>
    <w:rsid w:val="00603710"/>
    <w:rsid w:val="00603DFA"/>
    <w:rsid w:val="0061464F"/>
    <w:rsid w:val="0061618A"/>
    <w:rsid w:val="0061623A"/>
    <w:rsid w:val="0062433C"/>
    <w:rsid w:val="00624E8C"/>
    <w:rsid w:val="00630A47"/>
    <w:rsid w:val="00631684"/>
    <w:rsid w:val="00631D8D"/>
    <w:rsid w:val="006349B2"/>
    <w:rsid w:val="00642D24"/>
    <w:rsid w:val="00645E4F"/>
    <w:rsid w:val="006472EF"/>
    <w:rsid w:val="00654C2E"/>
    <w:rsid w:val="006614E1"/>
    <w:rsid w:val="00661C5C"/>
    <w:rsid w:val="0066292E"/>
    <w:rsid w:val="00662E4B"/>
    <w:rsid w:val="00663459"/>
    <w:rsid w:val="006644E7"/>
    <w:rsid w:val="00665FD2"/>
    <w:rsid w:val="00674C92"/>
    <w:rsid w:val="006764C5"/>
    <w:rsid w:val="0067679D"/>
    <w:rsid w:val="00684D41"/>
    <w:rsid w:val="0068628A"/>
    <w:rsid w:val="006871E5"/>
    <w:rsid w:val="00690DF6"/>
    <w:rsid w:val="00691013"/>
    <w:rsid w:val="006929E7"/>
    <w:rsid w:val="006A0F1E"/>
    <w:rsid w:val="006A53EC"/>
    <w:rsid w:val="006A58F2"/>
    <w:rsid w:val="006A5AC4"/>
    <w:rsid w:val="006B17FC"/>
    <w:rsid w:val="006B2554"/>
    <w:rsid w:val="006B2701"/>
    <w:rsid w:val="006B634D"/>
    <w:rsid w:val="006B742A"/>
    <w:rsid w:val="006C12AB"/>
    <w:rsid w:val="006C156B"/>
    <w:rsid w:val="006C3B26"/>
    <w:rsid w:val="006C57A1"/>
    <w:rsid w:val="006C6461"/>
    <w:rsid w:val="006D0070"/>
    <w:rsid w:val="006D53B6"/>
    <w:rsid w:val="006D7ED3"/>
    <w:rsid w:val="006E2192"/>
    <w:rsid w:val="006E6605"/>
    <w:rsid w:val="006F06D0"/>
    <w:rsid w:val="006F1480"/>
    <w:rsid w:val="006F2410"/>
    <w:rsid w:val="006F2A05"/>
    <w:rsid w:val="006F3B66"/>
    <w:rsid w:val="006F45AE"/>
    <w:rsid w:val="007046ED"/>
    <w:rsid w:val="00704BB0"/>
    <w:rsid w:val="00706482"/>
    <w:rsid w:val="007069DB"/>
    <w:rsid w:val="007076FC"/>
    <w:rsid w:val="007107C4"/>
    <w:rsid w:val="00710CC6"/>
    <w:rsid w:val="00712158"/>
    <w:rsid w:val="007124E2"/>
    <w:rsid w:val="007143F2"/>
    <w:rsid w:val="00714B96"/>
    <w:rsid w:val="00716946"/>
    <w:rsid w:val="00717480"/>
    <w:rsid w:val="00723B0E"/>
    <w:rsid w:val="00734E25"/>
    <w:rsid w:val="00745FA1"/>
    <w:rsid w:val="00746816"/>
    <w:rsid w:val="00747C1D"/>
    <w:rsid w:val="00751D9B"/>
    <w:rsid w:val="0075439D"/>
    <w:rsid w:val="00754D71"/>
    <w:rsid w:val="0075551F"/>
    <w:rsid w:val="007578EA"/>
    <w:rsid w:val="00762489"/>
    <w:rsid w:val="007709A0"/>
    <w:rsid w:val="00773410"/>
    <w:rsid w:val="007774E2"/>
    <w:rsid w:val="007827E9"/>
    <w:rsid w:val="00782BFF"/>
    <w:rsid w:val="00791C22"/>
    <w:rsid w:val="00792CD0"/>
    <w:rsid w:val="007930A6"/>
    <w:rsid w:val="007A3993"/>
    <w:rsid w:val="007A5F83"/>
    <w:rsid w:val="007A6082"/>
    <w:rsid w:val="007B0CD0"/>
    <w:rsid w:val="007B46B3"/>
    <w:rsid w:val="007B5D85"/>
    <w:rsid w:val="007B60D1"/>
    <w:rsid w:val="007C0CC5"/>
    <w:rsid w:val="007C177C"/>
    <w:rsid w:val="007C25F8"/>
    <w:rsid w:val="007C2738"/>
    <w:rsid w:val="007C2BB0"/>
    <w:rsid w:val="007C7DC6"/>
    <w:rsid w:val="007C7F46"/>
    <w:rsid w:val="007D401D"/>
    <w:rsid w:val="007D6ED3"/>
    <w:rsid w:val="007D70BD"/>
    <w:rsid w:val="007E0B51"/>
    <w:rsid w:val="007E0F97"/>
    <w:rsid w:val="007E13BD"/>
    <w:rsid w:val="007E1D1F"/>
    <w:rsid w:val="007E3DDE"/>
    <w:rsid w:val="007E7E8B"/>
    <w:rsid w:val="007E7F0A"/>
    <w:rsid w:val="00801665"/>
    <w:rsid w:val="008055D4"/>
    <w:rsid w:val="00810754"/>
    <w:rsid w:val="0081484B"/>
    <w:rsid w:val="00815769"/>
    <w:rsid w:val="0081712B"/>
    <w:rsid w:val="008173D0"/>
    <w:rsid w:val="0082058D"/>
    <w:rsid w:val="00826EF4"/>
    <w:rsid w:val="00846EAB"/>
    <w:rsid w:val="00847CD9"/>
    <w:rsid w:val="0085041D"/>
    <w:rsid w:val="008505DF"/>
    <w:rsid w:val="00852140"/>
    <w:rsid w:val="00855051"/>
    <w:rsid w:val="008552BC"/>
    <w:rsid w:val="0086167E"/>
    <w:rsid w:val="00862B11"/>
    <w:rsid w:val="0086355E"/>
    <w:rsid w:val="008643C5"/>
    <w:rsid w:val="00864E89"/>
    <w:rsid w:val="0086633B"/>
    <w:rsid w:val="0087240F"/>
    <w:rsid w:val="00875335"/>
    <w:rsid w:val="00875472"/>
    <w:rsid w:val="00880A74"/>
    <w:rsid w:val="00881A09"/>
    <w:rsid w:val="00882055"/>
    <w:rsid w:val="00883707"/>
    <w:rsid w:val="008869A4"/>
    <w:rsid w:val="00891DAC"/>
    <w:rsid w:val="00893544"/>
    <w:rsid w:val="008954F1"/>
    <w:rsid w:val="00896427"/>
    <w:rsid w:val="00897F5A"/>
    <w:rsid w:val="008A0ACE"/>
    <w:rsid w:val="008A3A32"/>
    <w:rsid w:val="008A3EAD"/>
    <w:rsid w:val="008B1490"/>
    <w:rsid w:val="008B2B3D"/>
    <w:rsid w:val="008B3254"/>
    <w:rsid w:val="008B399D"/>
    <w:rsid w:val="008B3D55"/>
    <w:rsid w:val="008B6AAB"/>
    <w:rsid w:val="008C2CE3"/>
    <w:rsid w:val="008D43F9"/>
    <w:rsid w:val="008E0408"/>
    <w:rsid w:val="008E0B3F"/>
    <w:rsid w:val="008E1364"/>
    <w:rsid w:val="008E2D9C"/>
    <w:rsid w:val="008E3795"/>
    <w:rsid w:val="008E48CE"/>
    <w:rsid w:val="008E4FDE"/>
    <w:rsid w:val="008E56E2"/>
    <w:rsid w:val="008F4B36"/>
    <w:rsid w:val="008F666A"/>
    <w:rsid w:val="0090107C"/>
    <w:rsid w:val="00902E0E"/>
    <w:rsid w:val="0090592F"/>
    <w:rsid w:val="00906551"/>
    <w:rsid w:val="0091387A"/>
    <w:rsid w:val="00913E18"/>
    <w:rsid w:val="009154F1"/>
    <w:rsid w:val="00917EB4"/>
    <w:rsid w:val="00920C8F"/>
    <w:rsid w:val="00920F3F"/>
    <w:rsid w:val="00920F6D"/>
    <w:rsid w:val="00921A0E"/>
    <w:rsid w:val="009236A1"/>
    <w:rsid w:val="00924AE4"/>
    <w:rsid w:val="00924AF7"/>
    <w:rsid w:val="0092679A"/>
    <w:rsid w:val="0093033B"/>
    <w:rsid w:val="00930401"/>
    <w:rsid w:val="00943DC1"/>
    <w:rsid w:val="00944C41"/>
    <w:rsid w:val="0094677C"/>
    <w:rsid w:val="00946ACE"/>
    <w:rsid w:val="00946B59"/>
    <w:rsid w:val="00953011"/>
    <w:rsid w:val="00955B81"/>
    <w:rsid w:val="00960598"/>
    <w:rsid w:val="00962E6B"/>
    <w:rsid w:val="00962F8E"/>
    <w:rsid w:val="00964FE6"/>
    <w:rsid w:val="0096561A"/>
    <w:rsid w:val="00971DDB"/>
    <w:rsid w:val="00974734"/>
    <w:rsid w:val="00974FA9"/>
    <w:rsid w:val="00976ED8"/>
    <w:rsid w:val="00977464"/>
    <w:rsid w:val="00977F96"/>
    <w:rsid w:val="0098216D"/>
    <w:rsid w:val="00985CC7"/>
    <w:rsid w:val="00986E2C"/>
    <w:rsid w:val="00991D4D"/>
    <w:rsid w:val="009A1DDD"/>
    <w:rsid w:val="009A2D82"/>
    <w:rsid w:val="009A3359"/>
    <w:rsid w:val="009A4401"/>
    <w:rsid w:val="009A4F13"/>
    <w:rsid w:val="009A4FCF"/>
    <w:rsid w:val="009B452C"/>
    <w:rsid w:val="009B6C60"/>
    <w:rsid w:val="009B6E38"/>
    <w:rsid w:val="009C12FA"/>
    <w:rsid w:val="009C2312"/>
    <w:rsid w:val="009C2F63"/>
    <w:rsid w:val="009C4FBE"/>
    <w:rsid w:val="009C6E57"/>
    <w:rsid w:val="009C72A2"/>
    <w:rsid w:val="009D26BB"/>
    <w:rsid w:val="009D29B1"/>
    <w:rsid w:val="009D6EAC"/>
    <w:rsid w:val="009D6F36"/>
    <w:rsid w:val="009E26D7"/>
    <w:rsid w:val="009E7D94"/>
    <w:rsid w:val="009F67B4"/>
    <w:rsid w:val="00A00A17"/>
    <w:rsid w:val="00A01914"/>
    <w:rsid w:val="00A04CE1"/>
    <w:rsid w:val="00A06460"/>
    <w:rsid w:val="00A06DA4"/>
    <w:rsid w:val="00A07A0A"/>
    <w:rsid w:val="00A1097C"/>
    <w:rsid w:val="00A11154"/>
    <w:rsid w:val="00A117D4"/>
    <w:rsid w:val="00A129E2"/>
    <w:rsid w:val="00A15AA5"/>
    <w:rsid w:val="00A22367"/>
    <w:rsid w:val="00A27BA1"/>
    <w:rsid w:val="00A31768"/>
    <w:rsid w:val="00A31D02"/>
    <w:rsid w:val="00A44409"/>
    <w:rsid w:val="00A45FDC"/>
    <w:rsid w:val="00A538E8"/>
    <w:rsid w:val="00A542AA"/>
    <w:rsid w:val="00A56D89"/>
    <w:rsid w:val="00A60813"/>
    <w:rsid w:val="00A64993"/>
    <w:rsid w:val="00A70341"/>
    <w:rsid w:val="00A70971"/>
    <w:rsid w:val="00A775EF"/>
    <w:rsid w:val="00A77ADE"/>
    <w:rsid w:val="00A77AF4"/>
    <w:rsid w:val="00A824D2"/>
    <w:rsid w:val="00A84086"/>
    <w:rsid w:val="00A87052"/>
    <w:rsid w:val="00A9066D"/>
    <w:rsid w:val="00A924E6"/>
    <w:rsid w:val="00A926AC"/>
    <w:rsid w:val="00A92D37"/>
    <w:rsid w:val="00A949D3"/>
    <w:rsid w:val="00A94EF6"/>
    <w:rsid w:val="00A955F8"/>
    <w:rsid w:val="00AA0063"/>
    <w:rsid w:val="00AA1F63"/>
    <w:rsid w:val="00AA3A6E"/>
    <w:rsid w:val="00AA3DF5"/>
    <w:rsid w:val="00AA597A"/>
    <w:rsid w:val="00AA5C52"/>
    <w:rsid w:val="00AB358E"/>
    <w:rsid w:val="00AD06CE"/>
    <w:rsid w:val="00AD2910"/>
    <w:rsid w:val="00AD4824"/>
    <w:rsid w:val="00AD5488"/>
    <w:rsid w:val="00AD637A"/>
    <w:rsid w:val="00AD7F09"/>
    <w:rsid w:val="00AE0D8E"/>
    <w:rsid w:val="00AE1A90"/>
    <w:rsid w:val="00AE3A0F"/>
    <w:rsid w:val="00AE44CA"/>
    <w:rsid w:val="00AF2A4E"/>
    <w:rsid w:val="00AF37CF"/>
    <w:rsid w:val="00AF557A"/>
    <w:rsid w:val="00B002EB"/>
    <w:rsid w:val="00B00F09"/>
    <w:rsid w:val="00B01766"/>
    <w:rsid w:val="00B05F50"/>
    <w:rsid w:val="00B11A74"/>
    <w:rsid w:val="00B17A0B"/>
    <w:rsid w:val="00B17B86"/>
    <w:rsid w:val="00B2398D"/>
    <w:rsid w:val="00B24B10"/>
    <w:rsid w:val="00B26BC0"/>
    <w:rsid w:val="00B26D41"/>
    <w:rsid w:val="00B32CB4"/>
    <w:rsid w:val="00B3339A"/>
    <w:rsid w:val="00B33C84"/>
    <w:rsid w:val="00B41D9A"/>
    <w:rsid w:val="00B43C26"/>
    <w:rsid w:val="00B44D57"/>
    <w:rsid w:val="00B47E95"/>
    <w:rsid w:val="00B53C82"/>
    <w:rsid w:val="00B5424D"/>
    <w:rsid w:val="00B55849"/>
    <w:rsid w:val="00B55A79"/>
    <w:rsid w:val="00B57169"/>
    <w:rsid w:val="00B62148"/>
    <w:rsid w:val="00B633BD"/>
    <w:rsid w:val="00B6571C"/>
    <w:rsid w:val="00B65B60"/>
    <w:rsid w:val="00B67C8B"/>
    <w:rsid w:val="00B70248"/>
    <w:rsid w:val="00B70A3F"/>
    <w:rsid w:val="00B73316"/>
    <w:rsid w:val="00B74C1E"/>
    <w:rsid w:val="00B74E35"/>
    <w:rsid w:val="00B8250E"/>
    <w:rsid w:val="00B838A2"/>
    <w:rsid w:val="00B85D9D"/>
    <w:rsid w:val="00B92897"/>
    <w:rsid w:val="00B92D38"/>
    <w:rsid w:val="00B9310C"/>
    <w:rsid w:val="00B93482"/>
    <w:rsid w:val="00BA49BF"/>
    <w:rsid w:val="00BB214D"/>
    <w:rsid w:val="00BB2B49"/>
    <w:rsid w:val="00BC0702"/>
    <w:rsid w:val="00BC08AF"/>
    <w:rsid w:val="00BC2225"/>
    <w:rsid w:val="00BC2C4D"/>
    <w:rsid w:val="00BC6462"/>
    <w:rsid w:val="00BD3EFE"/>
    <w:rsid w:val="00BD4834"/>
    <w:rsid w:val="00BD496E"/>
    <w:rsid w:val="00BD7957"/>
    <w:rsid w:val="00BE1329"/>
    <w:rsid w:val="00BE28A1"/>
    <w:rsid w:val="00BE3749"/>
    <w:rsid w:val="00BE3F4F"/>
    <w:rsid w:val="00BF0D56"/>
    <w:rsid w:val="00BF0FD3"/>
    <w:rsid w:val="00BF2BF7"/>
    <w:rsid w:val="00BF7FF6"/>
    <w:rsid w:val="00C002A6"/>
    <w:rsid w:val="00C019C7"/>
    <w:rsid w:val="00C06E05"/>
    <w:rsid w:val="00C103B6"/>
    <w:rsid w:val="00C1204B"/>
    <w:rsid w:val="00C14B87"/>
    <w:rsid w:val="00C14BAA"/>
    <w:rsid w:val="00C1657B"/>
    <w:rsid w:val="00C17910"/>
    <w:rsid w:val="00C17B71"/>
    <w:rsid w:val="00C23E30"/>
    <w:rsid w:val="00C261B0"/>
    <w:rsid w:val="00C26716"/>
    <w:rsid w:val="00C277E2"/>
    <w:rsid w:val="00C31C46"/>
    <w:rsid w:val="00C41794"/>
    <w:rsid w:val="00C44843"/>
    <w:rsid w:val="00C44873"/>
    <w:rsid w:val="00C55DB3"/>
    <w:rsid w:val="00C560D4"/>
    <w:rsid w:val="00C568CC"/>
    <w:rsid w:val="00C7001A"/>
    <w:rsid w:val="00C70A2F"/>
    <w:rsid w:val="00C71F40"/>
    <w:rsid w:val="00C75208"/>
    <w:rsid w:val="00C76AB0"/>
    <w:rsid w:val="00C77058"/>
    <w:rsid w:val="00C95BE8"/>
    <w:rsid w:val="00C95EA5"/>
    <w:rsid w:val="00CA0053"/>
    <w:rsid w:val="00CA0907"/>
    <w:rsid w:val="00CA0AFE"/>
    <w:rsid w:val="00CA1473"/>
    <w:rsid w:val="00CB0670"/>
    <w:rsid w:val="00CB5B94"/>
    <w:rsid w:val="00CB5FDB"/>
    <w:rsid w:val="00CB6581"/>
    <w:rsid w:val="00CC19E9"/>
    <w:rsid w:val="00CC64E9"/>
    <w:rsid w:val="00CD5584"/>
    <w:rsid w:val="00CE07A4"/>
    <w:rsid w:val="00CE1001"/>
    <w:rsid w:val="00CE20B2"/>
    <w:rsid w:val="00CE721D"/>
    <w:rsid w:val="00CF12E9"/>
    <w:rsid w:val="00CF24E3"/>
    <w:rsid w:val="00CF5B99"/>
    <w:rsid w:val="00CF653C"/>
    <w:rsid w:val="00CF7784"/>
    <w:rsid w:val="00CF7BFD"/>
    <w:rsid w:val="00D01802"/>
    <w:rsid w:val="00D04B33"/>
    <w:rsid w:val="00D057EA"/>
    <w:rsid w:val="00D1016D"/>
    <w:rsid w:val="00D12990"/>
    <w:rsid w:val="00D13197"/>
    <w:rsid w:val="00D1333E"/>
    <w:rsid w:val="00D14A2C"/>
    <w:rsid w:val="00D16A9E"/>
    <w:rsid w:val="00D16AFE"/>
    <w:rsid w:val="00D21458"/>
    <w:rsid w:val="00D22706"/>
    <w:rsid w:val="00D23E61"/>
    <w:rsid w:val="00D26D69"/>
    <w:rsid w:val="00D270DA"/>
    <w:rsid w:val="00D31F9A"/>
    <w:rsid w:val="00D3525C"/>
    <w:rsid w:val="00D41CE9"/>
    <w:rsid w:val="00D424D5"/>
    <w:rsid w:val="00D52DB7"/>
    <w:rsid w:val="00D53469"/>
    <w:rsid w:val="00D62D57"/>
    <w:rsid w:val="00D63155"/>
    <w:rsid w:val="00D70303"/>
    <w:rsid w:val="00D738A4"/>
    <w:rsid w:val="00D838DB"/>
    <w:rsid w:val="00D85552"/>
    <w:rsid w:val="00D85BB2"/>
    <w:rsid w:val="00D85DEC"/>
    <w:rsid w:val="00D87C47"/>
    <w:rsid w:val="00D90795"/>
    <w:rsid w:val="00D97B46"/>
    <w:rsid w:val="00DA2630"/>
    <w:rsid w:val="00DA397E"/>
    <w:rsid w:val="00DA566E"/>
    <w:rsid w:val="00DB3545"/>
    <w:rsid w:val="00DB462B"/>
    <w:rsid w:val="00DB6398"/>
    <w:rsid w:val="00DB6479"/>
    <w:rsid w:val="00DC394C"/>
    <w:rsid w:val="00DC5920"/>
    <w:rsid w:val="00DC6E7A"/>
    <w:rsid w:val="00DD09E6"/>
    <w:rsid w:val="00DD2544"/>
    <w:rsid w:val="00DD2699"/>
    <w:rsid w:val="00DD2A18"/>
    <w:rsid w:val="00DD2E8F"/>
    <w:rsid w:val="00DD70DC"/>
    <w:rsid w:val="00DE105F"/>
    <w:rsid w:val="00DE6F57"/>
    <w:rsid w:val="00DE74BF"/>
    <w:rsid w:val="00DF1F28"/>
    <w:rsid w:val="00DF3079"/>
    <w:rsid w:val="00DF431B"/>
    <w:rsid w:val="00E0042E"/>
    <w:rsid w:val="00E00E37"/>
    <w:rsid w:val="00E00FF7"/>
    <w:rsid w:val="00E0110C"/>
    <w:rsid w:val="00E012CA"/>
    <w:rsid w:val="00E117E3"/>
    <w:rsid w:val="00E20A16"/>
    <w:rsid w:val="00E21241"/>
    <w:rsid w:val="00E23DAE"/>
    <w:rsid w:val="00E254CC"/>
    <w:rsid w:val="00E2605D"/>
    <w:rsid w:val="00E26421"/>
    <w:rsid w:val="00E265FF"/>
    <w:rsid w:val="00E27F4F"/>
    <w:rsid w:val="00E30BDF"/>
    <w:rsid w:val="00E313C7"/>
    <w:rsid w:val="00E3280D"/>
    <w:rsid w:val="00E34076"/>
    <w:rsid w:val="00E35C22"/>
    <w:rsid w:val="00E405A4"/>
    <w:rsid w:val="00E42FED"/>
    <w:rsid w:val="00E449F8"/>
    <w:rsid w:val="00E459BA"/>
    <w:rsid w:val="00E464FD"/>
    <w:rsid w:val="00E50624"/>
    <w:rsid w:val="00E51257"/>
    <w:rsid w:val="00E55309"/>
    <w:rsid w:val="00E603ED"/>
    <w:rsid w:val="00E605BA"/>
    <w:rsid w:val="00E60BA3"/>
    <w:rsid w:val="00E62F53"/>
    <w:rsid w:val="00E63D99"/>
    <w:rsid w:val="00E664E8"/>
    <w:rsid w:val="00E66C39"/>
    <w:rsid w:val="00E704BE"/>
    <w:rsid w:val="00E71530"/>
    <w:rsid w:val="00E80BA9"/>
    <w:rsid w:val="00E82033"/>
    <w:rsid w:val="00E84005"/>
    <w:rsid w:val="00E904BD"/>
    <w:rsid w:val="00E92AF0"/>
    <w:rsid w:val="00E92B29"/>
    <w:rsid w:val="00E95DED"/>
    <w:rsid w:val="00E9633F"/>
    <w:rsid w:val="00E96CEA"/>
    <w:rsid w:val="00EA0259"/>
    <w:rsid w:val="00EA1A65"/>
    <w:rsid w:val="00EA4E49"/>
    <w:rsid w:val="00EA6BF3"/>
    <w:rsid w:val="00EA6DFA"/>
    <w:rsid w:val="00EB1615"/>
    <w:rsid w:val="00EB3A2C"/>
    <w:rsid w:val="00EB5629"/>
    <w:rsid w:val="00EB67A5"/>
    <w:rsid w:val="00EC1F3C"/>
    <w:rsid w:val="00EC23DC"/>
    <w:rsid w:val="00EC43BB"/>
    <w:rsid w:val="00EC4BB2"/>
    <w:rsid w:val="00EC5D16"/>
    <w:rsid w:val="00ED5EFA"/>
    <w:rsid w:val="00ED6E41"/>
    <w:rsid w:val="00ED7B88"/>
    <w:rsid w:val="00EE13D4"/>
    <w:rsid w:val="00EE34D3"/>
    <w:rsid w:val="00EF055F"/>
    <w:rsid w:val="00EF0BE0"/>
    <w:rsid w:val="00EF5DC6"/>
    <w:rsid w:val="00EF6A40"/>
    <w:rsid w:val="00F0554F"/>
    <w:rsid w:val="00F056EF"/>
    <w:rsid w:val="00F06C5B"/>
    <w:rsid w:val="00F12A9E"/>
    <w:rsid w:val="00F13B31"/>
    <w:rsid w:val="00F141ED"/>
    <w:rsid w:val="00F21B2B"/>
    <w:rsid w:val="00F23942"/>
    <w:rsid w:val="00F25E8E"/>
    <w:rsid w:val="00F3325C"/>
    <w:rsid w:val="00F358EC"/>
    <w:rsid w:val="00F36C34"/>
    <w:rsid w:val="00F36E1D"/>
    <w:rsid w:val="00F36E42"/>
    <w:rsid w:val="00F41509"/>
    <w:rsid w:val="00F4430E"/>
    <w:rsid w:val="00F47045"/>
    <w:rsid w:val="00F519BE"/>
    <w:rsid w:val="00F51CAA"/>
    <w:rsid w:val="00F5486F"/>
    <w:rsid w:val="00F54871"/>
    <w:rsid w:val="00F54B6E"/>
    <w:rsid w:val="00F55D5C"/>
    <w:rsid w:val="00F56778"/>
    <w:rsid w:val="00F57FBF"/>
    <w:rsid w:val="00F61567"/>
    <w:rsid w:val="00F64A00"/>
    <w:rsid w:val="00F72A15"/>
    <w:rsid w:val="00F754F4"/>
    <w:rsid w:val="00F7597F"/>
    <w:rsid w:val="00F77010"/>
    <w:rsid w:val="00F82E11"/>
    <w:rsid w:val="00F83A2E"/>
    <w:rsid w:val="00F8482F"/>
    <w:rsid w:val="00F86626"/>
    <w:rsid w:val="00F86A35"/>
    <w:rsid w:val="00F96057"/>
    <w:rsid w:val="00FA1370"/>
    <w:rsid w:val="00FA19A1"/>
    <w:rsid w:val="00FA1DCD"/>
    <w:rsid w:val="00FA4CF1"/>
    <w:rsid w:val="00FA5485"/>
    <w:rsid w:val="00FA5E54"/>
    <w:rsid w:val="00FB41EA"/>
    <w:rsid w:val="00FB4448"/>
    <w:rsid w:val="00FB4FC6"/>
    <w:rsid w:val="00FD586C"/>
    <w:rsid w:val="00FD7A12"/>
    <w:rsid w:val="00FE154F"/>
    <w:rsid w:val="00FE1C3E"/>
    <w:rsid w:val="00FE1F90"/>
    <w:rsid w:val="00FF0A12"/>
    <w:rsid w:val="00FF3F5D"/>
    <w:rsid w:val="00FF75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5"/>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90795"/>
    <w:pPr>
      <w:keepNext/>
      <w:ind w:left="720"/>
      <w:outlineLvl w:val="0"/>
    </w:pPr>
    <w:rPr>
      <w:sz w:val="24"/>
      <w:szCs w:val="24"/>
    </w:rPr>
  </w:style>
  <w:style w:type="paragraph" w:styleId="Heading2">
    <w:name w:val="heading 2"/>
    <w:basedOn w:val="Normal"/>
    <w:next w:val="Normal"/>
    <w:link w:val="Heading2Char"/>
    <w:uiPriority w:val="99"/>
    <w:qFormat/>
    <w:rsid w:val="00D90795"/>
    <w:pPr>
      <w:keepNext/>
      <w:jc w:val="center"/>
      <w:outlineLvl w:val="1"/>
    </w:pPr>
    <w:rPr>
      <w:b/>
      <w:bCs/>
      <w:sz w:val="24"/>
      <w:szCs w:val="24"/>
    </w:rPr>
  </w:style>
  <w:style w:type="paragraph" w:styleId="Heading3">
    <w:name w:val="heading 3"/>
    <w:basedOn w:val="Normal"/>
    <w:next w:val="Normal"/>
    <w:link w:val="Heading3Char"/>
    <w:uiPriority w:val="99"/>
    <w:qFormat/>
    <w:rsid w:val="00D90795"/>
    <w:pPr>
      <w:keepNext/>
      <w:outlineLvl w:val="2"/>
    </w:pPr>
    <w:rPr>
      <w:rFonts w:ascii="BernhardMod BT" w:hAnsi="BernhardMod BT" w:cs="BernhardMod BT"/>
      <w:sz w:val="24"/>
      <w:szCs w:val="24"/>
    </w:rPr>
  </w:style>
  <w:style w:type="paragraph" w:styleId="Heading4">
    <w:name w:val="heading 4"/>
    <w:basedOn w:val="Normal"/>
    <w:next w:val="Normal"/>
    <w:link w:val="Heading4Char"/>
    <w:uiPriority w:val="99"/>
    <w:qFormat/>
    <w:rsid w:val="00D90795"/>
    <w:pPr>
      <w:keepNext/>
      <w:jc w:val="cente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7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77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77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7709"/>
    <w:rPr>
      <w:rFonts w:asciiTheme="minorHAnsi" w:eastAsiaTheme="minorEastAsia" w:hAnsiTheme="minorHAnsi" w:cstheme="minorBidi"/>
      <w:b/>
      <w:bCs/>
      <w:sz w:val="28"/>
      <w:szCs w:val="28"/>
    </w:rPr>
  </w:style>
  <w:style w:type="paragraph" w:styleId="BodyText2">
    <w:name w:val="Body Text 2"/>
    <w:basedOn w:val="Normal"/>
    <w:link w:val="BodyText2Char"/>
    <w:uiPriority w:val="99"/>
    <w:rsid w:val="00D90795"/>
    <w:pPr>
      <w:ind w:left="720"/>
    </w:pPr>
    <w:rPr>
      <w:sz w:val="24"/>
      <w:szCs w:val="24"/>
    </w:rPr>
  </w:style>
  <w:style w:type="character" w:customStyle="1" w:styleId="BodyText2Char">
    <w:name w:val="Body Text 2 Char"/>
    <w:basedOn w:val="DefaultParagraphFont"/>
    <w:link w:val="BodyText2"/>
    <w:uiPriority w:val="99"/>
    <w:semiHidden/>
    <w:rsid w:val="00917709"/>
    <w:rPr>
      <w:sz w:val="20"/>
      <w:szCs w:val="20"/>
    </w:rPr>
  </w:style>
  <w:style w:type="paragraph" w:styleId="Header">
    <w:name w:val="header"/>
    <w:basedOn w:val="Normal"/>
    <w:link w:val="HeaderChar"/>
    <w:uiPriority w:val="99"/>
    <w:rsid w:val="00D90795"/>
    <w:pPr>
      <w:tabs>
        <w:tab w:val="center" w:pos="4320"/>
        <w:tab w:val="right" w:pos="8640"/>
      </w:tabs>
    </w:pPr>
  </w:style>
  <w:style w:type="character" w:customStyle="1" w:styleId="HeaderChar">
    <w:name w:val="Header Char"/>
    <w:basedOn w:val="DefaultParagraphFont"/>
    <w:link w:val="Header"/>
    <w:uiPriority w:val="99"/>
    <w:semiHidden/>
    <w:rsid w:val="00917709"/>
    <w:rPr>
      <w:sz w:val="20"/>
      <w:szCs w:val="20"/>
    </w:rPr>
  </w:style>
  <w:style w:type="paragraph" w:styleId="Footer">
    <w:name w:val="footer"/>
    <w:basedOn w:val="Normal"/>
    <w:link w:val="FooterChar"/>
    <w:uiPriority w:val="99"/>
    <w:rsid w:val="00D90795"/>
    <w:pPr>
      <w:tabs>
        <w:tab w:val="center" w:pos="4320"/>
        <w:tab w:val="right" w:pos="8640"/>
      </w:tabs>
    </w:pPr>
  </w:style>
  <w:style w:type="character" w:customStyle="1" w:styleId="FooterChar">
    <w:name w:val="Footer Char"/>
    <w:basedOn w:val="DefaultParagraphFont"/>
    <w:link w:val="Footer"/>
    <w:uiPriority w:val="99"/>
    <w:semiHidden/>
    <w:rsid w:val="00917709"/>
    <w:rPr>
      <w:sz w:val="20"/>
      <w:szCs w:val="20"/>
    </w:rPr>
  </w:style>
  <w:style w:type="character" w:styleId="PageNumber">
    <w:name w:val="page number"/>
    <w:basedOn w:val="DefaultParagraphFont"/>
    <w:uiPriority w:val="99"/>
    <w:rsid w:val="00D90795"/>
  </w:style>
  <w:style w:type="paragraph" w:styleId="BodyTextIndent2">
    <w:name w:val="Body Text Indent 2"/>
    <w:basedOn w:val="Normal"/>
    <w:link w:val="BodyTextIndent2Char"/>
    <w:uiPriority w:val="99"/>
    <w:rsid w:val="00D90795"/>
    <w:pPr>
      <w:tabs>
        <w:tab w:val="left" w:pos="720"/>
      </w:tabs>
      <w:ind w:left="720"/>
    </w:pPr>
  </w:style>
  <w:style w:type="character" w:customStyle="1" w:styleId="BodyTextIndent2Char">
    <w:name w:val="Body Text Indent 2 Char"/>
    <w:basedOn w:val="DefaultParagraphFont"/>
    <w:link w:val="BodyTextIndent2"/>
    <w:uiPriority w:val="99"/>
    <w:rsid w:val="00A15AA5"/>
  </w:style>
  <w:style w:type="paragraph" w:styleId="BodyTextIndent3">
    <w:name w:val="Body Text Indent 3"/>
    <w:basedOn w:val="Normal"/>
    <w:link w:val="BodyTextIndent3Char"/>
    <w:uiPriority w:val="99"/>
    <w:rsid w:val="00D90795"/>
    <w:pPr>
      <w:tabs>
        <w:tab w:val="left" w:pos="720"/>
      </w:tabs>
      <w:ind w:left="720"/>
    </w:pPr>
    <w:rPr>
      <w:sz w:val="22"/>
      <w:szCs w:val="22"/>
    </w:rPr>
  </w:style>
  <w:style w:type="character" w:customStyle="1" w:styleId="BodyTextIndent3Char">
    <w:name w:val="Body Text Indent 3 Char"/>
    <w:basedOn w:val="DefaultParagraphFont"/>
    <w:link w:val="BodyTextIndent3"/>
    <w:uiPriority w:val="99"/>
    <w:semiHidden/>
    <w:rsid w:val="00917709"/>
    <w:rPr>
      <w:sz w:val="16"/>
      <w:szCs w:val="16"/>
    </w:rPr>
  </w:style>
  <w:style w:type="paragraph" w:styleId="Title">
    <w:name w:val="Title"/>
    <w:basedOn w:val="Normal"/>
    <w:link w:val="TitleChar"/>
    <w:uiPriority w:val="99"/>
    <w:qFormat/>
    <w:rsid w:val="00D90795"/>
    <w:pPr>
      <w:jc w:val="center"/>
    </w:pPr>
    <w:rPr>
      <w:sz w:val="24"/>
      <w:szCs w:val="24"/>
    </w:rPr>
  </w:style>
  <w:style w:type="character" w:customStyle="1" w:styleId="TitleChar">
    <w:name w:val="Title Char"/>
    <w:basedOn w:val="DefaultParagraphFont"/>
    <w:link w:val="Title"/>
    <w:uiPriority w:val="10"/>
    <w:rsid w:val="0091770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046668"/>
    <w:rPr>
      <w:rFonts w:ascii="Tahoma" w:hAnsi="Tahoma" w:cs="Tahoma"/>
      <w:sz w:val="16"/>
      <w:szCs w:val="16"/>
    </w:rPr>
  </w:style>
  <w:style w:type="character" w:customStyle="1" w:styleId="BalloonTextChar">
    <w:name w:val="Balloon Text Char"/>
    <w:basedOn w:val="DefaultParagraphFont"/>
    <w:link w:val="BalloonText"/>
    <w:uiPriority w:val="99"/>
    <w:semiHidden/>
    <w:rsid w:val="00917709"/>
    <w:rPr>
      <w:sz w:val="0"/>
      <w:szCs w:val="0"/>
    </w:rPr>
  </w:style>
  <w:style w:type="character" w:styleId="CommentReference">
    <w:name w:val="annotation reference"/>
    <w:basedOn w:val="DefaultParagraphFont"/>
    <w:uiPriority w:val="99"/>
    <w:semiHidden/>
    <w:rsid w:val="007C25F8"/>
    <w:rPr>
      <w:sz w:val="18"/>
      <w:szCs w:val="18"/>
    </w:rPr>
  </w:style>
  <w:style w:type="paragraph" w:styleId="CommentText">
    <w:name w:val="annotation text"/>
    <w:basedOn w:val="Normal"/>
    <w:link w:val="CommentTextChar"/>
    <w:uiPriority w:val="99"/>
    <w:semiHidden/>
    <w:rsid w:val="007C25F8"/>
    <w:rPr>
      <w:sz w:val="24"/>
      <w:szCs w:val="24"/>
    </w:rPr>
  </w:style>
  <w:style w:type="character" w:customStyle="1" w:styleId="CommentTextChar">
    <w:name w:val="Comment Text Char"/>
    <w:basedOn w:val="DefaultParagraphFont"/>
    <w:link w:val="CommentText"/>
    <w:uiPriority w:val="99"/>
    <w:semiHidden/>
    <w:rsid w:val="007C25F8"/>
    <w:rPr>
      <w:sz w:val="24"/>
      <w:szCs w:val="24"/>
    </w:rPr>
  </w:style>
  <w:style w:type="paragraph" w:styleId="CommentSubject">
    <w:name w:val="annotation subject"/>
    <w:basedOn w:val="CommentText"/>
    <w:next w:val="CommentText"/>
    <w:link w:val="CommentSubjectChar"/>
    <w:uiPriority w:val="99"/>
    <w:semiHidden/>
    <w:rsid w:val="007C25F8"/>
    <w:rPr>
      <w:b/>
      <w:bCs/>
      <w:sz w:val="20"/>
      <w:szCs w:val="20"/>
    </w:rPr>
  </w:style>
  <w:style w:type="character" w:customStyle="1" w:styleId="CommentSubjectChar">
    <w:name w:val="Comment Subject Char"/>
    <w:basedOn w:val="CommentTextChar"/>
    <w:link w:val="CommentSubject"/>
    <w:uiPriority w:val="99"/>
    <w:semiHidden/>
    <w:rsid w:val="007C25F8"/>
    <w:rPr>
      <w:b/>
      <w:bCs/>
    </w:rPr>
  </w:style>
</w:styles>
</file>

<file path=word/webSettings.xml><?xml version="1.0" encoding="utf-8"?>
<w:webSettings xmlns:r="http://schemas.openxmlformats.org/officeDocument/2006/relationships" xmlns:w="http://schemas.openxmlformats.org/wordprocessingml/2006/main">
  <w:divs>
    <w:div w:id="1809203622">
      <w:marLeft w:val="0"/>
      <w:marRight w:val="0"/>
      <w:marTop w:val="0"/>
      <w:marBottom w:val="0"/>
      <w:divBdr>
        <w:top w:val="none" w:sz="0" w:space="0" w:color="auto"/>
        <w:left w:val="none" w:sz="0" w:space="0" w:color="auto"/>
        <w:bottom w:val="none" w:sz="0" w:space="0" w:color="auto"/>
        <w:right w:val="none" w:sz="0" w:space="0" w:color="auto"/>
      </w:divBdr>
    </w:div>
    <w:div w:id="18092036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242</Words>
  <Characters>1381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BOROUGH</dc:title>
  <dc:subject/>
  <dc:creator>?</dc:creator>
  <cp:keywords/>
  <dc:description/>
  <cp:lastModifiedBy>Marcia Scull</cp:lastModifiedBy>
  <cp:revision>2</cp:revision>
  <cp:lastPrinted>2017-01-17T21:46:00Z</cp:lastPrinted>
  <dcterms:created xsi:type="dcterms:W3CDTF">2017-01-17T21:47:00Z</dcterms:created>
  <dcterms:modified xsi:type="dcterms:W3CDTF">2017-01-17T21:47:00Z</dcterms:modified>
</cp:coreProperties>
</file>